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E3C7F" w14:textId="77777777" w:rsidR="006E7FD5" w:rsidRPr="000E233F" w:rsidRDefault="006E7FD5" w:rsidP="006E7FD5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6D38BBC" w14:textId="77777777" w:rsidR="002311AC" w:rsidRPr="00E36286" w:rsidRDefault="00571FD6" w:rsidP="006E7FD5">
      <w:pPr>
        <w:rPr>
          <w:rFonts w:ascii="Arial" w:hAnsi="Arial" w:cs="Arial"/>
          <w:b/>
          <w:sz w:val="22"/>
          <w:szCs w:val="22"/>
          <w:lang w:val="bg-BG"/>
        </w:rPr>
      </w:pPr>
      <w:r w:rsidRPr="00E3628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5866FE" w:rsidRPr="00E36286">
        <w:rPr>
          <w:rFonts w:ascii="Arial" w:hAnsi="Arial" w:cs="Arial"/>
          <w:b/>
          <w:sz w:val="22"/>
          <w:szCs w:val="22"/>
        </w:rPr>
        <w:tab/>
      </w:r>
      <w:r w:rsidR="002311AC" w:rsidRPr="00E36286">
        <w:rPr>
          <w:rFonts w:ascii="Arial" w:hAnsi="Arial" w:cs="Arial"/>
          <w:b/>
          <w:sz w:val="22"/>
          <w:szCs w:val="22"/>
          <w:lang w:val="bg-BG"/>
        </w:rPr>
        <w:tab/>
      </w:r>
    </w:p>
    <w:p w14:paraId="0CA47C99" w14:textId="77777777" w:rsidR="00D9764F" w:rsidRPr="00E36286" w:rsidRDefault="00BB202B" w:rsidP="00BB202B">
      <w:pPr>
        <w:tabs>
          <w:tab w:val="center" w:pos="4345"/>
          <w:tab w:val="left" w:pos="529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9764F" w:rsidRPr="00E36286">
        <w:rPr>
          <w:rFonts w:ascii="Arial" w:hAnsi="Arial" w:cs="Arial"/>
          <w:b/>
          <w:sz w:val="22"/>
          <w:szCs w:val="22"/>
        </w:rPr>
        <w:t>Доклад</w:t>
      </w:r>
      <w:r>
        <w:rPr>
          <w:rFonts w:ascii="Arial" w:hAnsi="Arial" w:cs="Arial"/>
          <w:b/>
          <w:sz w:val="22"/>
          <w:szCs w:val="22"/>
        </w:rPr>
        <w:tab/>
      </w:r>
    </w:p>
    <w:p w14:paraId="1D4CB022" w14:textId="77777777" w:rsidR="00D9764F" w:rsidRPr="00E36286" w:rsidRDefault="00A65AD0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E36286">
        <w:rPr>
          <w:rFonts w:ascii="Arial" w:hAnsi="Arial" w:cs="Arial"/>
          <w:b/>
          <w:sz w:val="22"/>
          <w:szCs w:val="22"/>
          <w:lang w:val="bg-BG"/>
        </w:rPr>
        <w:t>от</w:t>
      </w:r>
      <w:r w:rsidR="00D9764F" w:rsidRPr="00E36286">
        <w:rPr>
          <w:rFonts w:ascii="Arial" w:hAnsi="Arial" w:cs="Arial"/>
          <w:b/>
          <w:sz w:val="22"/>
          <w:szCs w:val="22"/>
        </w:rPr>
        <w:t xml:space="preserve"> Де Ново ЕАД</w:t>
      </w:r>
    </w:p>
    <w:p w14:paraId="220DC4D2" w14:textId="77777777" w:rsidR="00E36286" w:rsidRDefault="00D9764F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E36286">
        <w:rPr>
          <w:rFonts w:ascii="Arial" w:hAnsi="Arial" w:cs="Arial"/>
          <w:b/>
          <w:sz w:val="22"/>
          <w:szCs w:val="22"/>
        </w:rPr>
        <w:t xml:space="preserve">в качеството </w:t>
      </w:r>
      <w:r w:rsidRPr="00E36286">
        <w:rPr>
          <w:rFonts w:ascii="Arial" w:hAnsi="Arial" w:cs="Arial"/>
          <w:b/>
          <w:sz w:val="22"/>
          <w:szCs w:val="22"/>
          <w:lang w:val="bg-BG"/>
        </w:rPr>
        <w:t>му</w:t>
      </w:r>
      <w:r w:rsidRPr="00E36286">
        <w:rPr>
          <w:rFonts w:ascii="Arial" w:hAnsi="Arial" w:cs="Arial"/>
          <w:b/>
          <w:sz w:val="22"/>
          <w:szCs w:val="22"/>
        </w:rPr>
        <w:t xml:space="preserve"> на Довереник на облигационерите</w:t>
      </w:r>
    </w:p>
    <w:p w14:paraId="0544762C" w14:textId="77777777" w:rsidR="00627047" w:rsidRDefault="00A65AD0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020416">
        <w:rPr>
          <w:rFonts w:ascii="Arial" w:hAnsi="Arial" w:cs="Arial"/>
          <w:b/>
          <w:sz w:val="22"/>
          <w:szCs w:val="22"/>
          <w:lang w:val="bg-BG"/>
        </w:rPr>
        <w:t xml:space="preserve"> по </w:t>
      </w:r>
      <w:r w:rsidRPr="00800B73">
        <w:rPr>
          <w:rFonts w:ascii="Arial" w:hAnsi="Arial" w:cs="Arial"/>
          <w:b/>
          <w:sz w:val="22"/>
          <w:szCs w:val="22"/>
          <w:lang w:val="bg-BG"/>
        </w:rPr>
        <w:t>емисия корпоративни облигации с емитент</w:t>
      </w:r>
      <w:r w:rsidR="00D9764F" w:rsidRPr="00800B73">
        <w:rPr>
          <w:rFonts w:ascii="Arial" w:hAnsi="Arial" w:cs="Arial"/>
          <w:b/>
          <w:sz w:val="22"/>
          <w:szCs w:val="22"/>
        </w:rPr>
        <w:t xml:space="preserve"> </w:t>
      </w:r>
      <w:r w:rsidR="00627047">
        <w:rPr>
          <w:rFonts w:ascii="Arial" w:hAnsi="Arial" w:cs="Arial"/>
          <w:b/>
          <w:sz w:val="22"/>
          <w:szCs w:val="22"/>
        </w:rPr>
        <w:t>ПАРК</w:t>
      </w:r>
      <w:r w:rsidR="0095096E">
        <w:rPr>
          <w:rFonts w:ascii="Arial" w:hAnsi="Arial" w:cs="Arial"/>
          <w:b/>
          <w:sz w:val="22"/>
          <w:szCs w:val="22"/>
        </w:rPr>
        <w:t xml:space="preserve"> АДСИЦ</w:t>
      </w:r>
      <w:r w:rsidRPr="00800B73">
        <w:rPr>
          <w:rFonts w:ascii="Arial" w:hAnsi="Arial" w:cs="Arial"/>
          <w:b/>
          <w:sz w:val="22"/>
          <w:szCs w:val="22"/>
          <w:lang w:val="bg-BG"/>
        </w:rPr>
        <w:t xml:space="preserve">, </w:t>
      </w:r>
    </w:p>
    <w:p w14:paraId="2E762D35" w14:textId="77777777" w:rsidR="00D9764F" w:rsidRPr="00800B73" w:rsidRDefault="00D9764F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800B73">
        <w:rPr>
          <w:rFonts w:ascii="Arial" w:hAnsi="Arial" w:cs="Arial"/>
          <w:b/>
          <w:sz w:val="22"/>
          <w:szCs w:val="22"/>
        </w:rPr>
        <w:t>ISIN:</w:t>
      </w:r>
      <w:r w:rsidR="00687DB0">
        <w:rPr>
          <w:rFonts w:ascii="Arial" w:hAnsi="Arial" w:cs="Arial"/>
          <w:b/>
          <w:sz w:val="22"/>
          <w:szCs w:val="22"/>
        </w:rPr>
        <w:t xml:space="preserve"> </w:t>
      </w:r>
      <w:r w:rsidR="00627047" w:rsidRPr="00627047">
        <w:rPr>
          <w:rFonts w:ascii="Arial" w:hAnsi="Arial" w:cs="Arial"/>
          <w:b/>
          <w:sz w:val="22"/>
          <w:szCs w:val="22"/>
        </w:rPr>
        <w:t>BG2100006217</w:t>
      </w:r>
      <w:r w:rsidR="00A65AD0" w:rsidRPr="00800B73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5B3E71" w:rsidRPr="00800B73">
        <w:rPr>
          <w:rFonts w:ascii="Arial" w:hAnsi="Arial" w:cs="Arial"/>
          <w:b/>
          <w:sz w:val="22"/>
          <w:szCs w:val="22"/>
          <w:lang w:val="bg-BG"/>
        </w:rPr>
        <w:t>б</w:t>
      </w:r>
      <w:r w:rsidRPr="00800B73">
        <w:rPr>
          <w:rFonts w:ascii="Arial" w:hAnsi="Arial" w:cs="Arial"/>
          <w:b/>
          <w:sz w:val="22"/>
          <w:szCs w:val="22"/>
        </w:rPr>
        <w:t>орсов код:</w:t>
      </w:r>
      <w:r w:rsidR="00800B73" w:rsidRPr="00800B73">
        <w:rPr>
          <w:rFonts w:ascii="Arial" w:hAnsi="Arial" w:cs="Arial"/>
          <w:b/>
          <w:sz w:val="22"/>
          <w:szCs w:val="22"/>
        </w:rPr>
        <w:t xml:space="preserve"> </w:t>
      </w:r>
      <w:r w:rsidR="00092D88">
        <w:rPr>
          <w:rFonts w:ascii="Arial" w:hAnsi="Arial" w:cs="Arial"/>
          <w:b/>
          <w:sz w:val="22"/>
          <w:szCs w:val="22"/>
        </w:rPr>
        <w:t>PARB</w:t>
      </w:r>
    </w:p>
    <w:p w14:paraId="06B11F14" w14:textId="77777777" w:rsidR="00D9764F" w:rsidRPr="006D29ED" w:rsidRDefault="00D9764F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E36286">
        <w:rPr>
          <w:rFonts w:ascii="Arial" w:hAnsi="Arial" w:cs="Arial"/>
          <w:b/>
          <w:sz w:val="22"/>
          <w:szCs w:val="22"/>
        </w:rPr>
        <w:t>Период: 01.</w:t>
      </w:r>
      <w:r w:rsidR="00AE2B02">
        <w:rPr>
          <w:rFonts w:ascii="Arial" w:hAnsi="Arial" w:cs="Arial"/>
          <w:b/>
          <w:sz w:val="22"/>
          <w:szCs w:val="22"/>
        </w:rPr>
        <w:t>01</w:t>
      </w:r>
      <w:r w:rsidRPr="00E36286">
        <w:rPr>
          <w:rFonts w:ascii="Arial" w:hAnsi="Arial" w:cs="Arial"/>
          <w:b/>
          <w:sz w:val="22"/>
          <w:szCs w:val="22"/>
        </w:rPr>
        <w:t>.20</w:t>
      </w:r>
      <w:r w:rsidR="009D6ACC">
        <w:rPr>
          <w:rFonts w:ascii="Arial" w:hAnsi="Arial" w:cs="Arial"/>
          <w:b/>
          <w:sz w:val="22"/>
          <w:szCs w:val="22"/>
        </w:rPr>
        <w:t>2</w:t>
      </w:r>
      <w:r w:rsidR="00AE2B02">
        <w:rPr>
          <w:rFonts w:ascii="Arial" w:hAnsi="Arial" w:cs="Arial"/>
          <w:b/>
          <w:sz w:val="22"/>
          <w:szCs w:val="22"/>
        </w:rPr>
        <w:t>4</w:t>
      </w:r>
      <w:r w:rsidR="00F52C95">
        <w:rPr>
          <w:rFonts w:ascii="Arial" w:hAnsi="Arial" w:cs="Arial"/>
          <w:b/>
          <w:sz w:val="22"/>
          <w:szCs w:val="22"/>
        </w:rPr>
        <w:t xml:space="preserve"> </w:t>
      </w:r>
      <w:r w:rsidRPr="00E36286">
        <w:rPr>
          <w:rFonts w:ascii="Arial" w:hAnsi="Arial" w:cs="Arial"/>
          <w:b/>
          <w:sz w:val="22"/>
          <w:szCs w:val="22"/>
        </w:rPr>
        <w:t>г</w:t>
      </w:r>
      <w:r w:rsidR="009B7A95">
        <w:rPr>
          <w:rFonts w:ascii="Arial" w:hAnsi="Arial" w:cs="Arial"/>
          <w:b/>
          <w:sz w:val="22"/>
          <w:szCs w:val="22"/>
        </w:rPr>
        <w:t>.</w:t>
      </w:r>
      <w:r w:rsidRPr="00E3628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b/>
          <w:sz w:val="22"/>
          <w:szCs w:val="22"/>
        </w:rPr>
        <w:t>- 3</w:t>
      </w:r>
      <w:r w:rsidR="00FF4CC3">
        <w:rPr>
          <w:rFonts w:ascii="Arial" w:hAnsi="Arial" w:cs="Arial"/>
          <w:b/>
          <w:sz w:val="22"/>
          <w:szCs w:val="22"/>
        </w:rPr>
        <w:t>1</w:t>
      </w:r>
      <w:r w:rsidRPr="00E36286">
        <w:rPr>
          <w:rFonts w:ascii="Arial" w:hAnsi="Arial" w:cs="Arial"/>
          <w:b/>
          <w:sz w:val="22"/>
          <w:szCs w:val="22"/>
        </w:rPr>
        <w:t>.</w:t>
      </w:r>
      <w:r w:rsidR="00AE2B02">
        <w:rPr>
          <w:rFonts w:ascii="Arial" w:hAnsi="Arial" w:cs="Arial"/>
          <w:b/>
          <w:sz w:val="22"/>
          <w:szCs w:val="22"/>
        </w:rPr>
        <w:t>03</w:t>
      </w:r>
      <w:r w:rsidRPr="00E36286">
        <w:rPr>
          <w:rFonts w:ascii="Arial" w:hAnsi="Arial" w:cs="Arial"/>
          <w:b/>
          <w:sz w:val="22"/>
          <w:szCs w:val="22"/>
        </w:rPr>
        <w:t>.20</w:t>
      </w:r>
      <w:r w:rsidR="009D6ACC">
        <w:rPr>
          <w:rFonts w:ascii="Arial" w:hAnsi="Arial" w:cs="Arial"/>
          <w:b/>
          <w:sz w:val="22"/>
          <w:szCs w:val="22"/>
        </w:rPr>
        <w:t>2</w:t>
      </w:r>
      <w:r w:rsidR="00AE2B02">
        <w:rPr>
          <w:rFonts w:ascii="Arial" w:hAnsi="Arial" w:cs="Arial"/>
          <w:b/>
          <w:sz w:val="22"/>
          <w:szCs w:val="22"/>
        </w:rPr>
        <w:t>4</w:t>
      </w:r>
      <w:r w:rsidR="00F52C95">
        <w:rPr>
          <w:rFonts w:ascii="Arial" w:hAnsi="Arial" w:cs="Arial"/>
          <w:b/>
          <w:sz w:val="22"/>
          <w:szCs w:val="22"/>
        </w:rPr>
        <w:t xml:space="preserve"> </w:t>
      </w:r>
      <w:r w:rsidR="002D476D">
        <w:rPr>
          <w:rFonts w:ascii="Arial" w:hAnsi="Arial" w:cs="Arial"/>
          <w:b/>
          <w:sz w:val="22"/>
          <w:szCs w:val="22"/>
        </w:rPr>
        <w:t>г</w:t>
      </w:r>
      <w:r w:rsidR="0065684E">
        <w:rPr>
          <w:rFonts w:ascii="Arial" w:hAnsi="Arial" w:cs="Arial"/>
          <w:b/>
          <w:sz w:val="22"/>
          <w:szCs w:val="22"/>
        </w:rPr>
        <w:t>.</w:t>
      </w:r>
    </w:p>
    <w:p w14:paraId="5401E70E" w14:textId="77777777" w:rsidR="00D9764F" w:rsidRDefault="00D9764F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6809E50B" w14:textId="77777777" w:rsidR="00E36286" w:rsidRPr="000C4B03" w:rsidRDefault="00E36286" w:rsidP="000C4B03">
      <w:pPr>
        <w:rPr>
          <w:rFonts w:ascii="Arial" w:hAnsi="Arial" w:cs="Arial"/>
          <w:b/>
          <w:sz w:val="22"/>
          <w:szCs w:val="22"/>
        </w:rPr>
      </w:pPr>
    </w:p>
    <w:p w14:paraId="5EA4B27B" w14:textId="77777777" w:rsidR="00D9764F" w:rsidRPr="00E36286" w:rsidRDefault="00D9764F" w:rsidP="00A65AD0">
      <w:pPr>
        <w:jc w:val="both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Настоящия</w:t>
      </w:r>
      <w:r w:rsidR="00BE512E" w:rsidRPr="00E36286">
        <w:rPr>
          <w:rFonts w:ascii="Arial" w:hAnsi="Arial" w:cs="Arial"/>
          <w:sz w:val="22"/>
          <w:szCs w:val="22"/>
          <w:lang w:val="bg-BG"/>
        </w:rPr>
        <w:t>т</w:t>
      </w:r>
      <w:r w:rsidRPr="00E36286">
        <w:rPr>
          <w:rFonts w:ascii="Arial" w:hAnsi="Arial" w:cs="Arial"/>
          <w:sz w:val="22"/>
          <w:szCs w:val="22"/>
        </w:rPr>
        <w:t xml:space="preserve"> доклад е изготвен в съответствие </w:t>
      </w:r>
      <w:r w:rsidR="00BE512E" w:rsidRPr="00E36286">
        <w:rPr>
          <w:rFonts w:ascii="Arial" w:hAnsi="Arial" w:cs="Arial"/>
          <w:sz w:val="22"/>
          <w:szCs w:val="22"/>
        </w:rPr>
        <w:t>с изискванията на чл. 100ж, ал.</w:t>
      </w:r>
      <w:r w:rsidRPr="00E36286">
        <w:rPr>
          <w:rFonts w:ascii="Arial" w:hAnsi="Arial" w:cs="Arial"/>
          <w:sz w:val="22"/>
          <w:szCs w:val="22"/>
        </w:rPr>
        <w:t>1, т.</w:t>
      </w:r>
      <w:r w:rsidRPr="00E36286">
        <w:rPr>
          <w:rFonts w:ascii="Arial" w:hAnsi="Arial" w:cs="Arial"/>
          <w:sz w:val="22"/>
          <w:szCs w:val="22"/>
          <w:lang w:val="ru-RU"/>
        </w:rPr>
        <w:t>3</w:t>
      </w:r>
      <w:r w:rsidRPr="00E36286">
        <w:rPr>
          <w:rFonts w:ascii="Arial" w:hAnsi="Arial" w:cs="Arial"/>
          <w:sz w:val="22"/>
          <w:szCs w:val="22"/>
        </w:rPr>
        <w:t xml:space="preserve"> от Закона за публично</w:t>
      </w:r>
      <w:r w:rsidR="00B9139C">
        <w:rPr>
          <w:rFonts w:ascii="Arial" w:hAnsi="Arial" w:cs="Arial"/>
          <w:sz w:val="22"/>
          <w:szCs w:val="22"/>
          <w:lang w:val="bg-BG"/>
        </w:rPr>
        <w:t>то</w:t>
      </w:r>
      <w:r w:rsidRPr="00E36286">
        <w:rPr>
          <w:rFonts w:ascii="Arial" w:hAnsi="Arial" w:cs="Arial"/>
          <w:sz w:val="22"/>
          <w:szCs w:val="22"/>
        </w:rPr>
        <w:t xml:space="preserve"> предлагане на ценни книжа </w:t>
      </w:r>
      <w:r w:rsidR="00DC70E5">
        <w:rPr>
          <w:rFonts w:ascii="Arial" w:hAnsi="Arial" w:cs="Arial"/>
          <w:sz w:val="22"/>
          <w:szCs w:val="22"/>
          <w:lang w:val="bg-BG"/>
        </w:rPr>
        <w:t>/</w:t>
      </w:r>
      <w:r w:rsidRPr="00E36286">
        <w:rPr>
          <w:rFonts w:ascii="Arial" w:hAnsi="Arial" w:cs="Arial"/>
          <w:sz w:val="22"/>
          <w:szCs w:val="22"/>
        </w:rPr>
        <w:t>ЗППЦК</w:t>
      </w:r>
      <w:r w:rsidR="00DC70E5">
        <w:rPr>
          <w:rFonts w:ascii="Arial" w:hAnsi="Arial" w:cs="Arial"/>
          <w:sz w:val="22"/>
          <w:szCs w:val="22"/>
          <w:lang w:val="bg-BG"/>
        </w:rPr>
        <w:t>/</w:t>
      </w:r>
      <w:r w:rsidRPr="00E36286">
        <w:rPr>
          <w:rFonts w:ascii="Arial" w:hAnsi="Arial" w:cs="Arial"/>
          <w:sz w:val="22"/>
          <w:szCs w:val="22"/>
        </w:rPr>
        <w:t xml:space="preserve">, в изпълнение на задълженията на Де Ново ЕАД в качеството </w:t>
      </w:r>
      <w:r w:rsidR="000846F9" w:rsidRPr="00E36286">
        <w:rPr>
          <w:rFonts w:ascii="Arial" w:hAnsi="Arial" w:cs="Arial"/>
          <w:sz w:val="22"/>
          <w:szCs w:val="22"/>
          <w:lang w:val="bg-BG"/>
        </w:rPr>
        <w:t>му</w:t>
      </w:r>
      <w:r w:rsidRPr="00E36286">
        <w:rPr>
          <w:rFonts w:ascii="Arial" w:hAnsi="Arial" w:cs="Arial"/>
          <w:sz w:val="22"/>
          <w:szCs w:val="22"/>
        </w:rPr>
        <w:t xml:space="preserve"> на Довереник на облигационерите по емисия корпоративни облигации</w:t>
      </w:r>
      <w:r w:rsidR="00DC70E5" w:rsidRPr="00DC70E5">
        <w:rPr>
          <w:rFonts w:ascii="Arial" w:hAnsi="Arial" w:cs="Arial"/>
          <w:sz w:val="22"/>
          <w:szCs w:val="22"/>
        </w:rPr>
        <w:t xml:space="preserve"> </w:t>
      </w:r>
      <w:r w:rsidR="00DC70E5" w:rsidRPr="00E36286">
        <w:rPr>
          <w:rFonts w:ascii="Arial" w:hAnsi="Arial" w:cs="Arial"/>
          <w:sz w:val="22"/>
          <w:szCs w:val="22"/>
        </w:rPr>
        <w:t>ISIN:</w:t>
      </w:r>
      <w:r w:rsidR="00687DB0">
        <w:rPr>
          <w:rFonts w:ascii="Arial" w:hAnsi="Arial" w:cs="Arial"/>
          <w:sz w:val="22"/>
          <w:szCs w:val="22"/>
        </w:rPr>
        <w:t xml:space="preserve"> </w:t>
      </w:r>
      <w:r w:rsidR="00627047" w:rsidRPr="00627047">
        <w:rPr>
          <w:rFonts w:ascii="Arial" w:hAnsi="Arial" w:cs="Arial"/>
          <w:sz w:val="22"/>
          <w:szCs w:val="22"/>
        </w:rPr>
        <w:t>BG2100006217</w:t>
      </w:r>
      <w:r w:rsidRPr="00E36286">
        <w:rPr>
          <w:rFonts w:ascii="Arial" w:hAnsi="Arial" w:cs="Arial"/>
          <w:sz w:val="22"/>
          <w:szCs w:val="22"/>
        </w:rPr>
        <w:t>, емитирани от</w:t>
      </w:r>
      <w:r w:rsidR="00DC70E5" w:rsidRPr="00DC70E5">
        <w:rPr>
          <w:rFonts w:ascii="Arial" w:hAnsi="Arial" w:cs="Arial"/>
          <w:sz w:val="22"/>
          <w:szCs w:val="22"/>
          <w:lang w:val="bg-BG"/>
        </w:rPr>
        <w:t xml:space="preserve"> </w:t>
      </w:r>
      <w:r w:rsidR="00627047">
        <w:rPr>
          <w:rFonts w:ascii="Arial" w:hAnsi="Arial" w:cs="Arial"/>
          <w:sz w:val="22"/>
          <w:szCs w:val="22"/>
        </w:rPr>
        <w:t>ПАРК АДСИЦ</w:t>
      </w:r>
      <w:r w:rsidRPr="00E36286">
        <w:rPr>
          <w:rFonts w:ascii="Arial" w:hAnsi="Arial" w:cs="Arial"/>
          <w:sz w:val="22"/>
          <w:szCs w:val="22"/>
        </w:rPr>
        <w:t xml:space="preserve"> на </w:t>
      </w:r>
      <w:r w:rsidR="00722494">
        <w:rPr>
          <w:rFonts w:ascii="Arial" w:hAnsi="Arial" w:cs="Arial"/>
          <w:sz w:val="22"/>
          <w:szCs w:val="22"/>
        </w:rPr>
        <w:t>09</w:t>
      </w:r>
      <w:r w:rsidRPr="00E36286">
        <w:rPr>
          <w:rFonts w:ascii="Arial" w:hAnsi="Arial" w:cs="Arial"/>
          <w:sz w:val="22"/>
          <w:szCs w:val="22"/>
        </w:rPr>
        <w:t>.</w:t>
      </w:r>
      <w:r w:rsidR="00722494">
        <w:rPr>
          <w:rFonts w:ascii="Arial" w:hAnsi="Arial" w:cs="Arial"/>
          <w:sz w:val="22"/>
          <w:szCs w:val="22"/>
        </w:rPr>
        <w:t>06</w:t>
      </w:r>
      <w:r w:rsidRPr="00E36286">
        <w:rPr>
          <w:rFonts w:ascii="Arial" w:hAnsi="Arial" w:cs="Arial"/>
          <w:sz w:val="22"/>
          <w:szCs w:val="22"/>
        </w:rPr>
        <w:t>.</w:t>
      </w:r>
      <w:r w:rsidR="00D01306">
        <w:rPr>
          <w:rFonts w:ascii="Arial" w:hAnsi="Arial" w:cs="Arial"/>
          <w:sz w:val="22"/>
          <w:szCs w:val="22"/>
          <w:lang w:val="bg-BG"/>
        </w:rPr>
        <w:t xml:space="preserve">2021 </w:t>
      </w:r>
      <w:r w:rsidR="00675AA4">
        <w:rPr>
          <w:rFonts w:ascii="Arial" w:hAnsi="Arial" w:cs="Arial"/>
          <w:sz w:val="22"/>
          <w:szCs w:val="22"/>
        </w:rPr>
        <w:t>г.</w:t>
      </w:r>
    </w:p>
    <w:p w14:paraId="6F601091" w14:textId="77777777" w:rsidR="00E36286" w:rsidRPr="00E36286" w:rsidRDefault="00E36286" w:rsidP="00A65AD0">
      <w:pPr>
        <w:jc w:val="both"/>
        <w:rPr>
          <w:rFonts w:ascii="Arial" w:hAnsi="Arial" w:cs="Arial"/>
          <w:sz w:val="22"/>
          <w:szCs w:val="22"/>
        </w:rPr>
      </w:pPr>
    </w:p>
    <w:p w14:paraId="53687C7E" w14:textId="77777777" w:rsidR="00E36286" w:rsidRPr="00E36286" w:rsidRDefault="00E36286" w:rsidP="00A65A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36286">
        <w:rPr>
          <w:rFonts w:ascii="Arial" w:hAnsi="Arial" w:cs="Arial"/>
          <w:sz w:val="22"/>
          <w:szCs w:val="22"/>
        </w:rPr>
        <w:t xml:space="preserve">Де Ново ЕАД 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изпълнява </w:t>
      </w:r>
      <w:r w:rsidRPr="00E36286">
        <w:rPr>
          <w:rFonts w:ascii="Arial" w:hAnsi="Arial" w:cs="Arial"/>
          <w:sz w:val="22"/>
          <w:szCs w:val="22"/>
        </w:rPr>
        <w:t>функциите на довереник на облигационерите по емисия  ISIN:</w:t>
      </w:r>
      <w:r w:rsidR="00687DB0">
        <w:rPr>
          <w:rFonts w:ascii="Arial" w:hAnsi="Arial" w:cs="Arial"/>
          <w:sz w:val="22"/>
          <w:szCs w:val="22"/>
        </w:rPr>
        <w:t xml:space="preserve"> </w:t>
      </w:r>
      <w:r w:rsidR="00627047">
        <w:rPr>
          <w:rFonts w:ascii="Arial" w:hAnsi="Arial" w:cs="Arial"/>
          <w:sz w:val="22"/>
          <w:szCs w:val="22"/>
        </w:rPr>
        <w:t>BG2100006217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, въз основа </w:t>
      </w:r>
      <w:r w:rsidRPr="00E36286">
        <w:rPr>
          <w:rFonts w:ascii="Arial" w:hAnsi="Arial" w:cs="Arial"/>
          <w:sz w:val="22"/>
          <w:szCs w:val="22"/>
        </w:rPr>
        <w:t>на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договор </w:t>
      </w:r>
      <w:r w:rsidR="00001E46" w:rsidRPr="00E36286">
        <w:rPr>
          <w:rFonts w:ascii="Arial" w:hAnsi="Arial" w:cs="Arial"/>
          <w:sz w:val="22"/>
          <w:szCs w:val="22"/>
          <w:lang w:val="bg-BG"/>
        </w:rPr>
        <w:t xml:space="preserve">от </w:t>
      </w:r>
      <w:r w:rsidR="00300986">
        <w:rPr>
          <w:rFonts w:ascii="Arial" w:hAnsi="Arial" w:cs="Arial"/>
          <w:sz w:val="22"/>
          <w:szCs w:val="22"/>
        </w:rPr>
        <w:t>09</w:t>
      </w:r>
      <w:r w:rsidR="00001E46" w:rsidRPr="00E36286">
        <w:rPr>
          <w:rFonts w:ascii="Arial" w:hAnsi="Arial" w:cs="Arial"/>
          <w:sz w:val="22"/>
          <w:szCs w:val="22"/>
          <w:lang w:val="bg-BG"/>
        </w:rPr>
        <w:t>.</w:t>
      </w:r>
      <w:r w:rsidR="00300986">
        <w:rPr>
          <w:rFonts w:ascii="Arial" w:hAnsi="Arial" w:cs="Arial"/>
          <w:sz w:val="22"/>
          <w:szCs w:val="22"/>
        </w:rPr>
        <w:t>06</w:t>
      </w:r>
      <w:r w:rsidR="00001E46" w:rsidRPr="00E36286">
        <w:rPr>
          <w:rFonts w:ascii="Arial" w:hAnsi="Arial" w:cs="Arial"/>
          <w:sz w:val="22"/>
          <w:szCs w:val="22"/>
          <w:lang w:val="bg-BG"/>
        </w:rPr>
        <w:t>.20</w:t>
      </w:r>
      <w:r w:rsidR="00300986">
        <w:rPr>
          <w:rFonts w:ascii="Arial" w:hAnsi="Arial" w:cs="Arial"/>
          <w:sz w:val="22"/>
          <w:szCs w:val="22"/>
        </w:rPr>
        <w:t>21</w:t>
      </w:r>
      <w:r w:rsidR="00BB0B67">
        <w:rPr>
          <w:rFonts w:ascii="Arial" w:hAnsi="Arial" w:cs="Arial"/>
          <w:sz w:val="22"/>
          <w:szCs w:val="22"/>
        </w:rPr>
        <w:t xml:space="preserve"> </w:t>
      </w:r>
      <w:r w:rsidR="00001E46" w:rsidRPr="00E36286">
        <w:rPr>
          <w:rFonts w:ascii="Arial" w:hAnsi="Arial" w:cs="Arial"/>
          <w:sz w:val="22"/>
          <w:szCs w:val="22"/>
          <w:lang w:val="bg-BG"/>
        </w:rPr>
        <w:t xml:space="preserve">г. 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сключен с емитента </w:t>
      </w:r>
      <w:r w:rsidR="00627047">
        <w:rPr>
          <w:rFonts w:ascii="Arial" w:hAnsi="Arial" w:cs="Arial"/>
          <w:sz w:val="22"/>
          <w:szCs w:val="22"/>
          <w:lang w:val="bg-BG"/>
        </w:rPr>
        <w:t>ПАРК АДСИЦ</w:t>
      </w:r>
      <w:r w:rsidRPr="00E36286">
        <w:rPr>
          <w:rFonts w:ascii="Arial" w:hAnsi="Arial" w:cs="Arial"/>
          <w:sz w:val="22"/>
          <w:szCs w:val="22"/>
        </w:rPr>
        <w:t>.</w:t>
      </w:r>
    </w:p>
    <w:p w14:paraId="6A7CC450" w14:textId="77777777" w:rsidR="00EE419A" w:rsidRPr="00E36286" w:rsidRDefault="00EE419A" w:rsidP="00A65AD0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4F842966" w14:textId="77777777" w:rsidR="00EE419A" w:rsidRPr="00E36286" w:rsidRDefault="00EE419A" w:rsidP="00A65A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С 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Решение №</w:t>
      </w:r>
      <w:r w:rsidR="00300986">
        <w:rPr>
          <w:rFonts w:ascii="Arial" w:hAnsi="Arial" w:cs="Arial"/>
          <w:color w:val="000000"/>
          <w:sz w:val="22"/>
          <w:szCs w:val="22"/>
          <w:shd w:val="clear" w:color="auto" w:fill="FFFFFF"/>
        </w:rPr>
        <w:t>770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-Е от </w:t>
      </w:r>
      <w:r w:rsidR="00300986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300986">
        <w:rPr>
          <w:rFonts w:ascii="Arial" w:hAnsi="Arial" w:cs="Arial"/>
          <w:color w:val="000000"/>
          <w:sz w:val="22"/>
          <w:szCs w:val="22"/>
          <w:shd w:val="clear" w:color="auto" w:fill="FFFFFF"/>
        </w:rPr>
        <w:t>10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>.20</w:t>
      </w:r>
      <w:r w:rsidR="00300986">
        <w:rPr>
          <w:rFonts w:ascii="Arial" w:hAnsi="Arial" w:cs="Arial"/>
          <w:color w:val="000000"/>
          <w:sz w:val="22"/>
          <w:szCs w:val="22"/>
          <w:shd w:val="clear" w:color="auto" w:fill="FFFFFF"/>
        </w:rPr>
        <w:t>21</w:t>
      </w:r>
      <w:r w:rsidR="00A715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>г.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, Комисията за финансов надзор /КФН/ потвърждава Проспект за допускане до търговия на регулиран пазар на емисията облигации </w:t>
      </w:r>
      <w:r w:rsidRPr="00E36286">
        <w:rPr>
          <w:rFonts w:ascii="Arial" w:hAnsi="Arial" w:cs="Arial"/>
          <w:sz w:val="22"/>
          <w:szCs w:val="22"/>
        </w:rPr>
        <w:t>ISIN:</w:t>
      </w:r>
      <w:r w:rsidR="00687DB0">
        <w:rPr>
          <w:rFonts w:ascii="Arial" w:hAnsi="Arial" w:cs="Arial"/>
          <w:sz w:val="22"/>
          <w:szCs w:val="22"/>
        </w:rPr>
        <w:t xml:space="preserve"> </w:t>
      </w:r>
      <w:r w:rsidR="00627047">
        <w:rPr>
          <w:rFonts w:ascii="Arial" w:hAnsi="Arial" w:cs="Arial"/>
          <w:sz w:val="22"/>
          <w:szCs w:val="22"/>
        </w:rPr>
        <w:t>BG2100006217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, 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с емитент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="00627047">
        <w:rPr>
          <w:rFonts w:ascii="Arial" w:hAnsi="Arial" w:cs="Arial"/>
          <w:sz w:val="22"/>
          <w:szCs w:val="22"/>
          <w:lang w:val="bg-BG"/>
        </w:rPr>
        <w:t>ПАРК АДСИЦ</w:t>
      </w:r>
      <w:r w:rsidRPr="00E36286">
        <w:rPr>
          <w:rFonts w:ascii="Arial" w:hAnsi="Arial" w:cs="Arial"/>
          <w:sz w:val="22"/>
          <w:szCs w:val="22"/>
          <w:lang w:val="bg-BG"/>
        </w:rPr>
        <w:t>.</w:t>
      </w:r>
    </w:p>
    <w:p w14:paraId="1C34FCF5" w14:textId="77777777" w:rsidR="00EE419A" w:rsidRPr="00E36286" w:rsidRDefault="00EE419A" w:rsidP="00A65AD0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37D900BF" w14:textId="77777777" w:rsidR="00EE419A" w:rsidRPr="00E36286" w:rsidRDefault="00EE419A" w:rsidP="00A65A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Българска фондова борса АД /БФБ/ допуска до търговия на основен пазар</w:t>
      </w:r>
      <w:r w:rsidR="00261E04"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BSE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 w:rsidR="00261E04"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Сегмент за облигации,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 емисията облигации </w:t>
      </w:r>
      <w:r w:rsidRPr="00E36286">
        <w:rPr>
          <w:rFonts w:ascii="Arial" w:hAnsi="Arial" w:cs="Arial"/>
          <w:sz w:val="22"/>
          <w:szCs w:val="22"/>
        </w:rPr>
        <w:t>ISIN:</w:t>
      </w:r>
      <w:r w:rsidR="00687DB0">
        <w:rPr>
          <w:rFonts w:ascii="Arial" w:hAnsi="Arial" w:cs="Arial"/>
          <w:sz w:val="22"/>
          <w:szCs w:val="22"/>
        </w:rPr>
        <w:t xml:space="preserve"> </w:t>
      </w:r>
      <w:r w:rsidR="00627047">
        <w:rPr>
          <w:rFonts w:ascii="Arial" w:hAnsi="Arial" w:cs="Arial"/>
          <w:sz w:val="22"/>
          <w:szCs w:val="22"/>
        </w:rPr>
        <w:t>BG2100006217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, 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с емитент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="00627047">
        <w:rPr>
          <w:rFonts w:ascii="Arial" w:hAnsi="Arial" w:cs="Arial"/>
          <w:sz w:val="22"/>
          <w:szCs w:val="22"/>
          <w:lang w:val="bg-BG"/>
        </w:rPr>
        <w:t>ПАРК АДСИЦ</w:t>
      </w:r>
      <w:r w:rsidR="00261E04" w:rsidRPr="00E36286">
        <w:rPr>
          <w:rFonts w:ascii="Arial" w:hAnsi="Arial" w:cs="Arial"/>
          <w:sz w:val="22"/>
          <w:szCs w:val="22"/>
          <w:lang w:val="bg-BG"/>
        </w:rPr>
        <w:t xml:space="preserve">, борсов код </w:t>
      </w:r>
      <w:r w:rsidR="00722494">
        <w:rPr>
          <w:rFonts w:ascii="Arial" w:hAnsi="Arial" w:cs="Arial"/>
          <w:sz w:val="22"/>
          <w:szCs w:val="22"/>
        </w:rPr>
        <w:t>PARB</w:t>
      </w:r>
      <w:r w:rsidR="00C21580">
        <w:rPr>
          <w:rFonts w:ascii="Arial" w:hAnsi="Arial" w:cs="Arial"/>
          <w:sz w:val="22"/>
          <w:szCs w:val="22"/>
          <w:lang w:val="bg-BG"/>
        </w:rPr>
        <w:t>, с начална дата за търговия 2</w:t>
      </w:r>
      <w:r w:rsidR="00722494">
        <w:rPr>
          <w:rFonts w:ascii="Arial" w:hAnsi="Arial" w:cs="Arial"/>
          <w:sz w:val="22"/>
          <w:szCs w:val="22"/>
        </w:rPr>
        <w:t>6</w:t>
      </w:r>
      <w:r w:rsidR="00C21580">
        <w:rPr>
          <w:rFonts w:ascii="Arial" w:hAnsi="Arial" w:cs="Arial"/>
          <w:sz w:val="22"/>
          <w:szCs w:val="22"/>
          <w:lang w:val="bg-BG"/>
        </w:rPr>
        <w:t>.</w:t>
      </w:r>
      <w:r w:rsidR="00722494">
        <w:rPr>
          <w:rFonts w:ascii="Arial" w:hAnsi="Arial" w:cs="Arial"/>
          <w:sz w:val="22"/>
          <w:szCs w:val="22"/>
        </w:rPr>
        <w:t>10</w:t>
      </w:r>
      <w:r w:rsidR="00C21580">
        <w:rPr>
          <w:rFonts w:ascii="Arial" w:hAnsi="Arial" w:cs="Arial"/>
          <w:sz w:val="22"/>
          <w:szCs w:val="22"/>
          <w:lang w:val="bg-BG"/>
        </w:rPr>
        <w:t>.20</w:t>
      </w:r>
      <w:r w:rsidR="00722494">
        <w:rPr>
          <w:rFonts w:ascii="Arial" w:hAnsi="Arial" w:cs="Arial"/>
          <w:sz w:val="22"/>
          <w:szCs w:val="22"/>
        </w:rPr>
        <w:t>21</w:t>
      </w:r>
      <w:r w:rsidR="00C53ACC">
        <w:rPr>
          <w:rFonts w:ascii="Arial" w:hAnsi="Arial" w:cs="Arial"/>
          <w:sz w:val="22"/>
          <w:szCs w:val="22"/>
          <w:lang w:val="bg-BG"/>
        </w:rPr>
        <w:t xml:space="preserve"> </w:t>
      </w:r>
      <w:r w:rsidR="00C21580">
        <w:rPr>
          <w:rFonts w:ascii="Arial" w:hAnsi="Arial" w:cs="Arial"/>
          <w:sz w:val="22"/>
          <w:szCs w:val="22"/>
          <w:lang w:val="bg-BG"/>
        </w:rPr>
        <w:t>г</w:t>
      </w:r>
      <w:r w:rsidR="00261E04" w:rsidRPr="00E36286">
        <w:rPr>
          <w:rFonts w:ascii="Arial" w:hAnsi="Arial" w:cs="Arial"/>
          <w:sz w:val="22"/>
          <w:szCs w:val="22"/>
          <w:lang w:val="bg-BG"/>
        </w:rPr>
        <w:t>.</w:t>
      </w:r>
    </w:p>
    <w:p w14:paraId="1AFE6CA4" w14:textId="77777777" w:rsidR="00D9764F" w:rsidRDefault="00D9764F" w:rsidP="00D9764F">
      <w:pPr>
        <w:ind w:firstLine="540"/>
        <w:jc w:val="both"/>
        <w:rPr>
          <w:rFonts w:ascii="Arial" w:hAnsi="Arial" w:cs="Arial"/>
          <w:sz w:val="22"/>
          <w:szCs w:val="22"/>
          <w:lang w:val="bg-BG"/>
        </w:rPr>
      </w:pPr>
    </w:p>
    <w:p w14:paraId="2D9A8D78" w14:textId="77777777" w:rsidR="00FB5EB6" w:rsidRPr="00FB5EB6" w:rsidRDefault="00FB5EB6" w:rsidP="00D9764F">
      <w:pPr>
        <w:ind w:firstLine="540"/>
        <w:jc w:val="both"/>
        <w:rPr>
          <w:rFonts w:ascii="Arial" w:hAnsi="Arial" w:cs="Arial"/>
          <w:sz w:val="22"/>
          <w:szCs w:val="22"/>
          <w:lang w:val="bg-BG"/>
        </w:rPr>
      </w:pPr>
    </w:p>
    <w:p w14:paraId="1D320FC9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Финансово състояние на емитента на облигациите.</w:t>
      </w:r>
    </w:p>
    <w:p w14:paraId="249447AC" w14:textId="77777777" w:rsidR="00E36286" w:rsidRDefault="00E36286" w:rsidP="00A65AD0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678E470E" w14:textId="77777777" w:rsidR="00D9764F" w:rsidRDefault="00627047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ПАРК АДСИЦ</w:t>
      </w:r>
      <w:r w:rsidR="00D9764F" w:rsidRPr="00E36286">
        <w:rPr>
          <w:rFonts w:ascii="Arial" w:hAnsi="Arial" w:cs="Arial"/>
        </w:rPr>
        <w:t xml:space="preserve"> </w:t>
      </w:r>
      <w:r w:rsidR="008A0F80">
        <w:rPr>
          <w:rFonts w:ascii="Arial" w:hAnsi="Arial" w:cs="Arial"/>
          <w:lang w:val="en-US"/>
        </w:rPr>
        <w:t xml:space="preserve"> </w:t>
      </w:r>
      <w:r w:rsidR="008A0F80">
        <w:rPr>
          <w:rFonts w:ascii="Arial" w:hAnsi="Arial" w:cs="Arial"/>
        </w:rPr>
        <w:t>е акционерно дружество със специална инвестиционна цел за секюритизация на недвижими имоти</w:t>
      </w:r>
      <w:r w:rsidR="000200FE" w:rsidRPr="00E36286">
        <w:rPr>
          <w:rFonts w:ascii="Arial" w:hAnsi="Arial" w:cs="Arial"/>
        </w:rPr>
        <w:t>.</w:t>
      </w:r>
      <w:r w:rsidR="008A0F80">
        <w:rPr>
          <w:rFonts w:ascii="Arial" w:hAnsi="Arial" w:cs="Arial"/>
        </w:rPr>
        <w:t xml:space="preserve"> Дружеството е вписано в регистъра на търговските дружества при </w:t>
      </w:r>
      <w:r w:rsidR="00300986">
        <w:rPr>
          <w:rFonts w:ascii="Arial" w:hAnsi="Arial" w:cs="Arial"/>
          <w:lang w:val="en-US"/>
        </w:rPr>
        <w:t>Софийски</w:t>
      </w:r>
      <w:r w:rsidR="008A0F80">
        <w:rPr>
          <w:rFonts w:ascii="Arial" w:hAnsi="Arial" w:cs="Arial"/>
        </w:rPr>
        <w:t xml:space="preserve"> </w:t>
      </w:r>
      <w:r w:rsidR="00300986">
        <w:rPr>
          <w:rFonts w:ascii="Arial" w:hAnsi="Arial" w:cs="Arial"/>
          <w:lang w:val="en-US"/>
        </w:rPr>
        <w:t>градски</w:t>
      </w:r>
      <w:r w:rsidR="008A0F80">
        <w:rPr>
          <w:rFonts w:ascii="Arial" w:hAnsi="Arial" w:cs="Arial"/>
        </w:rPr>
        <w:t xml:space="preserve"> съд с решение от </w:t>
      </w:r>
      <w:r w:rsidR="00300986">
        <w:rPr>
          <w:rFonts w:ascii="Arial" w:hAnsi="Arial" w:cs="Arial"/>
          <w:lang w:val="en-US"/>
        </w:rPr>
        <w:t>5</w:t>
      </w:r>
      <w:r w:rsidR="008A0F80">
        <w:rPr>
          <w:rFonts w:ascii="Arial" w:hAnsi="Arial" w:cs="Arial"/>
        </w:rPr>
        <w:t xml:space="preserve"> </w:t>
      </w:r>
      <w:r w:rsidR="00300986">
        <w:rPr>
          <w:rFonts w:ascii="Arial" w:hAnsi="Arial" w:cs="Arial"/>
          <w:lang w:val="en-US"/>
        </w:rPr>
        <w:t>април</w:t>
      </w:r>
      <w:r w:rsidR="008A0F80">
        <w:rPr>
          <w:rFonts w:ascii="Arial" w:hAnsi="Arial" w:cs="Arial"/>
        </w:rPr>
        <w:t xml:space="preserve"> 200</w:t>
      </w:r>
      <w:r w:rsidR="00300986">
        <w:rPr>
          <w:rFonts w:ascii="Arial" w:hAnsi="Arial" w:cs="Arial"/>
          <w:lang w:val="en-US"/>
        </w:rPr>
        <w:t>5</w:t>
      </w:r>
      <w:r w:rsidR="00390FD8">
        <w:rPr>
          <w:rFonts w:ascii="Arial" w:hAnsi="Arial" w:cs="Arial"/>
          <w:lang w:val="en-US"/>
        </w:rPr>
        <w:t xml:space="preserve"> </w:t>
      </w:r>
      <w:r w:rsidR="008A0F80">
        <w:rPr>
          <w:rFonts w:ascii="Arial" w:hAnsi="Arial" w:cs="Arial"/>
        </w:rPr>
        <w:t>г. по фирмено дело №</w:t>
      </w:r>
      <w:r w:rsidR="006932D1">
        <w:rPr>
          <w:rFonts w:ascii="Arial" w:hAnsi="Arial" w:cs="Arial"/>
          <w:lang w:val="en-US"/>
        </w:rPr>
        <w:t xml:space="preserve"> </w:t>
      </w:r>
      <w:r w:rsidR="008A0F80">
        <w:rPr>
          <w:rFonts w:ascii="Arial" w:hAnsi="Arial" w:cs="Arial"/>
        </w:rPr>
        <w:t>9</w:t>
      </w:r>
      <w:r w:rsidR="006932D1">
        <w:rPr>
          <w:rFonts w:ascii="Arial" w:hAnsi="Arial" w:cs="Arial"/>
          <w:lang w:val="en-US"/>
        </w:rPr>
        <w:t>3285</w:t>
      </w:r>
      <w:r w:rsidR="008A0F80">
        <w:rPr>
          <w:rFonts w:ascii="Arial" w:hAnsi="Arial" w:cs="Arial"/>
        </w:rPr>
        <w:t xml:space="preserve">, </w:t>
      </w:r>
      <w:r w:rsidR="006932D1">
        <w:rPr>
          <w:rFonts w:ascii="Arial" w:hAnsi="Arial" w:cs="Arial"/>
          <w:lang w:val="en-US"/>
        </w:rPr>
        <w:t>том 1205, стр. 79. Дружеството е пререгистрирано в Търговския регистър към Агенция по вписванията на 14.02.2008</w:t>
      </w:r>
      <w:r w:rsidR="00BB0B67">
        <w:rPr>
          <w:rFonts w:ascii="Arial" w:hAnsi="Arial" w:cs="Arial"/>
          <w:lang w:val="en-US"/>
        </w:rPr>
        <w:t xml:space="preserve"> </w:t>
      </w:r>
      <w:r w:rsidR="006932D1">
        <w:rPr>
          <w:rFonts w:ascii="Arial" w:hAnsi="Arial" w:cs="Arial"/>
          <w:lang w:val="en-US"/>
        </w:rPr>
        <w:t xml:space="preserve">г., </w:t>
      </w:r>
      <w:r w:rsidR="008A0F80">
        <w:rPr>
          <w:rFonts w:ascii="Arial" w:hAnsi="Arial" w:cs="Arial"/>
        </w:rPr>
        <w:t>ЕИК 1</w:t>
      </w:r>
      <w:r w:rsidR="006932D1">
        <w:rPr>
          <w:rFonts w:ascii="Arial" w:hAnsi="Arial" w:cs="Arial"/>
          <w:lang w:val="en-US"/>
        </w:rPr>
        <w:t>31401280</w:t>
      </w:r>
      <w:r w:rsidR="008A0F80">
        <w:rPr>
          <w:rFonts w:ascii="Arial" w:hAnsi="Arial" w:cs="Arial"/>
        </w:rPr>
        <w:t>. Акциите на дружеството се търгуват на БФБ, сегмент за дружествата със специална инвестиционна цел.</w:t>
      </w:r>
    </w:p>
    <w:p w14:paraId="5848DF6B" w14:textId="77777777" w:rsidR="001D6466" w:rsidRDefault="001D6466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7EAFE4F5" w14:textId="77777777" w:rsidR="001D6466" w:rsidRDefault="00AA265F" w:rsidP="00C0305C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Към 3</w:t>
      </w:r>
      <w:r w:rsidR="00CC3A46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.</w:t>
      </w:r>
      <w:r w:rsidR="00692BBA">
        <w:rPr>
          <w:rFonts w:ascii="Arial" w:hAnsi="Arial" w:cs="Arial"/>
          <w:lang w:val="en-US"/>
        </w:rPr>
        <w:t>03</w:t>
      </w:r>
      <w:r>
        <w:rPr>
          <w:rFonts w:ascii="Arial" w:hAnsi="Arial" w:cs="Arial"/>
          <w:lang w:val="en-US"/>
        </w:rPr>
        <w:t>.202</w:t>
      </w:r>
      <w:r w:rsidR="00692BBA">
        <w:rPr>
          <w:rFonts w:ascii="Arial" w:hAnsi="Arial" w:cs="Arial"/>
          <w:lang w:val="en-US"/>
        </w:rPr>
        <w:t>4</w:t>
      </w:r>
      <w:r w:rsidR="00BB0B6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г., регистрираният акционерен капитал на</w:t>
      </w:r>
      <w:r w:rsidR="001D6466">
        <w:rPr>
          <w:rFonts w:ascii="Arial" w:hAnsi="Arial" w:cs="Arial"/>
          <w:lang w:val="en-US"/>
        </w:rPr>
        <w:t xml:space="preserve"> </w:t>
      </w:r>
      <w:r w:rsidR="00627047">
        <w:rPr>
          <w:rFonts w:ascii="Arial" w:hAnsi="Arial" w:cs="Arial"/>
          <w:lang w:val="en-US"/>
        </w:rPr>
        <w:t>ПАРК АДСИЦ</w:t>
      </w:r>
      <w:r>
        <w:rPr>
          <w:rFonts w:ascii="Arial" w:hAnsi="Arial" w:cs="Arial"/>
          <w:lang w:val="en-US"/>
        </w:rPr>
        <w:t xml:space="preserve"> е в размер на</w:t>
      </w:r>
      <w:r w:rsidR="001D646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9 720 266 лева, разпределен в 9 720 266</w:t>
      </w:r>
      <w:r w:rsidR="001D6466">
        <w:rPr>
          <w:rFonts w:ascii="Arial" w:hAnsi="Arial" w:cs="Arial"/>
          <w:lang w:val="en-US"/>
        </w:rPr>
        <w:t xml:space="preserve"> обикновени, поименни, безналични акции с право на глас, всяка с номинална стойност 1 лев</w:t>
      </w:r>
      <w:r>
        <w:rPr>
          <w:rFonts w:ascii="Arial" w:hAnsi="Arial" w:cs="Arial"/>
          <w:lang w:val="en-US"/>
        </w:rPr>
        <w:t>. ПАРК АДСИЦ не притежава собствени акции.</w:t>
      </w:r>
    </w:p>
    <w:p w14:paraId="3CEF8A15" w14:textId="77777777" w:rsidR="00C0305C" w:rsidRPr="00C0305C" w:rsidRDefault="00C0305C" w:rsidP="00C0305C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2226"/>
        <w:gridCol w:w="2233"/>
      </w:tblGrid>
      <w:tr w:rsidR="00777B6F" w:rsidRPr="003874ED" w14:paraId="569AA982" w14:textId="77777777" w:rsidTr="00777B6F">
        <w:tc>
          <w:tcPr>
            <w:tcW w:w="4253" w:type="dxa"/>
            <w:shd w:val="clear" w:color="auto" w:fill="auto"/>
          </w:tcPr>
          <w:p w14:paraId="4C9123DD" w14:textId="77777777" w:rsidR="00777B6F" w:rsidRPr="003874ED" w:rsidRDefault="00777B6F" w:rsidP="00CE16C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74ED">
              <w:rPr>
                <w:rFonts w:ascii="Arial" w:hAnsi="Arial" w:cs="Arial"/>
                <w:b/>
                <w:sz w:val="20"/>
                <w:szCs w:val="20"/>
                <w:lang w:val="en-US"/>
              </w:rPr>
              <w:t>Акционер</w:t>
            </w:r>
            <w:r w:rsidR="00B47A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с повече от 5% от акциите с право н</w:t>
            </w:r>
            <w:r w:rsidR="00CE16CB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B47A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глас</w:t>
            </w:r>
          </w:p>
        </w:tc>
        <w:tc>
          <w:tcPr>
            <w:tcW w:w="2268" w:type="dxa"/>
          </w:tcPr>
          <w:p w14:paraId="7719C620" w14:textId="77777777" w:rsidR="00777B6F" w:rsidRPr="003874ED" w:rsidRDefault="00777B6F" w:rsidP="00F81BAE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Брой притежавани акции към 3</w:t>
            </w:r>
            <w:r w:rsidR="004277A7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F81BAE">
              <w:rPr>
                <w:rFonts w:ascii="Arial" w:hAnsi="Arial" w:cs="Arial"/>
                <w:b/>
                <w:sz w:val="20"/>
                <w:szCs w:val="20"/>
                <w:lang w:val="en-US"/>
              </w:rPr>
              <w:t>03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.202</w:t>
            </w:r>
            <w:r w:rsidR="00F81BAE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5177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г.</w:t>
            </w:r>
          </w:p>
        </w:tc>
        <w:tc>
          <w:tcPr>
            <w:tcW w:w="2277" w:type="dxa"/>
            <w:shd w:val="clear" w:color="auto" w:fill="auto"/>
          </w:tcPr>
          <w:p w14:paraId="32D2A898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74ED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от гласовете в Общото събрание на акционерите</w:t>
            </w:r>
          </w:p>
        </w:tc>
      </w:tr>
      <w:tr w:rsidR="00777B6F" w:rsidRPr="003874ED" w14:paraId="47C26928" w14:textId="77777777" w:rsidTr="00777B6F">
        <w:tc>
          <w:tcPr>
            <w:tcW w:w="4253" w:type="dxa"/>
            <w:shd w:val="clear" w:color="auto" w:fill="auto"/>
          </w:tcPr>
          <w:p w14:paraId="0665B559" w14:textId="77777777" w:rsidR="00777B6F" w:rsidRPr="003874ED" w:rsidRDefault="00777B6F" w:rsidP="00423C91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Еуробилд ЕООД</w:t>
            </w:r>
          </w:p>
        </w:tc>
        <w:tc>
          <w:tcPr>
            <w:tcW w:w="2268" w:type="dxa"/>
          </w:tcPr>
          <w:p w14:paraId="06EAD800" w14:textId="77777777" w:rsidR="00777B6F" w:rsidRPr="003874ED" w:rsidRDefault="00B47A9B" w:rsidP="0077312C">
            <w:pPr>
              <w:pStyle w:val="a6"/>
              <w:tabs>
                <w:tab w:val="center" w:pos="1026"/>
                <w:tab w:val="right" w:pos="205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2 </w:t>
            </w:r>
            <w:r w:rsidR="0077312C">
              <w:rPr>
                <w:rFonts w:ascii="Arial" w:hAnsi="Arial" w:cs="Arial"/>
                <w:sz w:val="20"/>
                <w:szCs w:val="20"/>
                <w:lang w:val="en-US"/>
              </w:rPr>
              <w:t>751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198</w:t>
            </w:r>
          </w:p>
        </w:tc>
        <w:tc>
          <w:tcPr>
            <w:tcW w:w="2277" w:type="dxa"/>
            <w:shd w:val="clear" w:color="auto" w:fill="auto"/>
          </w:tcPr>
          <w:p w14:paraId="7A6D221B" w14:textId="77777777" w:rsidR="00777B6F" w:rsidRPr="003874ED" w:rsidRDefault="0077312C" w:rsidP="0077312C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  <w:r w:rsidR="00777B6F">
              <w:rPr>
                <w:rFonts w:ascii="Arial" w:hAnsi="Arial" w:cs="Arial"/>
                <w:sz w:val="20"/>
                <w:szCs w:val="20"/>
                <w:lang w:val="en-US"/>
              </w:rPr>
              <w:t>.3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77B6F" w:rsidRPr="003874ED" w14:paraId="10A471ED" w14:textId="77777777" w:rsidTr="00777B6F">
        <w:tc>
          <w:tcPr>
            <w:tcW w:w="4253" w:type="dxa"/>
            <w:shd w:val="clear" w:color="auto" w:fill="auto"/>
          </w:tcPr>
          <w:p w14:paraId="08490D69" w14:textId="77777777" w:rsidR="00777B6F" w:rsidRPr="003874ED" w:rsidRDefault="00777B6F" w:rsidP="00730C68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Лизинг </w:t>
            </w:r>
            <w:r w:rsidR="00730C68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инанс ЕАД</w:t>
            </w:r>
          </w:p>
        </w:tc>
        <w:tc>
          <w:tcPr>
            <w:tcW w:w="2268" w:type="dxa"/>
          </w:tcPr>
          <w:p w14:paraId="75941B81" w14:textId="77777777" w:rsidR="00777B6F" w:rsidRDefault="00581D2F" w:rsidP="0077312C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  <w:r w:rsidR="0077312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5D4F9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77312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5D4F91">
              <w:rPr>
                <w:rFonts w:ascii="Arial" w:hAnsi="Arial" w:cs="Arial"/>
                <w:sz w:val="20"/>
                <w:szCs w:val="20"/>
                <w:lang w:val="en-US"/>
              </w:rPr>
              <w:t>00*</w:t>
            </w:r>
          </w:p>
        </w:tc>
        <w:tc>
          <w:tcPr>
            <w:tcW w:w="2277" w:type="dxa"/>
            <w:shd w:val="clear" w:color="auto" w:fill="auto"/>
          </w:tcPr>
          <w:p w14:paraId="4DF02411" w14:textId="77777777" w:rsidR="00777B6F" w:rsidRPr="003874ED" w:rsidRDefault="0077312C" w:rsidP="0077312C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777B6F" w:rsidRPr="003874E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</w:p>
        </w:tc>
      </w:tr>
      <w:tr w:rsidR="00777B6F" w:rsidRPr="003874ED" w14:paraId="3A58AC1D" w14:textId="77777777" w:rsidTr="00777B6F">
        <w:tc>
          <w:tcPr>
            <w:tcW w:w="4253" w:type="dxa"/>
            <w:shd w:val="clear" w:color="auto" w:fill="auto"/>
          </w:tcPr>
          <w:p w14:paraId="0FB34B18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Универсален пенсионен фонд Доверие</w:t>
            </w:r>
          </w:p>
        </w:tc>
        <w:tc>
          <w:tcPr>
            <w:tcW w:w="2268" w:type="dxa"/>
          </w:tcPr>
          <w:p w14:paraId="6C54A1D2" w14:textId="77777777" w:rsidR="00777B6F" w:rsidRDefault="005D4F91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680 315</w:t>
            </w:r>
          </w:p>
        </w:tc>
        <w:tc>
          <w:tcPr>
            <w:tcW w:w="2277" w:type="dxa"/>
            <w:shd w:val="clear" w:color="auto" w:fill="auto"/>
          </w:tcPr>
          <w:p w14:paraId="05D0E7C9" w14:textId="77777777" w:rsidR="00777B6F" w:rsidRDefault="00B47A9B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7.00</w:t>
            </w:r>
          </w:p>
        </w:tc>
      </w:tr>
      <w:tr w:rsidR="00777B6F" w:rsidRPr="003874ED" w14:paraId="4CA4CEA5" w14:textId="77777777" w:rsidTr="00777B6F">
        <w:tc>
          <w:tcPr>
            <w:tcW w:w="4253" w:type="dxa"/>
            <w:shd w:val="clear" w:color="auto" w:fill="auto"/>
          </w:tcPr>
          <w:p w14:paraId="76CFA0CF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Професионален</w:t>
            </w:r>
            <w:r w:rsidRPr="00777B6F">
              <w:rPr>
                <w:rFonts w:ascii="Arial" w:hAnsi="Arial" w:cs="Arial"/>
                <w:sz w:val="20"/>
                <w:szCs w:val="20"/>
                <w:lang w:val="en-US"/>
              </w:rPr>
              <w:t xml:space="preserve"> пенсионен фонд Доверие</w:t>
            </w:r>
          </w:p>
        </w:tc>
        <w:tc>
          <w:tcPr>
            <w:tcW w:w="2268" w:type="dxa"/>
          </w:tcPr>
          <w:p w14:paraId="165921F5" w14:textId="77777777" w:rsidR="00777B6F" w:rsidRDefault="005D4F91" w:rsidP="00BC104E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77312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BC104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7312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C32B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77" w:type="dxa"/>
            <w:shd w:val="clear" w:color="auto" w:fill="auto"/>
          </w:tcPr>
          <w:p w14:paraId="7478781C" w14:textId="77777777" w:rsidR="00777B6F" w:rsidRPr="00266E47" w:rsidRDefault="00B47A9B" w:rsidP="00BC104E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  <w:r w:rsidR="0077312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BC104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777B6F" w:rsidRPr="003874ED" w14:paraId="761A1B1A" w14:textId="77777777" w:rsidTr="00777B6F">
        <w:tc>
          <w:tcPr>
            <w:tcW w:w="4253" w:type="dxa"/>
            <w:shd w:val="clear" w:color="auto" w:fill="auto"/>
          </w:tcPr>
          <w:p w14:paraId="69986F2C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Доброволен</w:t>
            </w:r>
            <w:r w:rsidRPr="00777B6F">
              <w:rPr>
                <w:rFonts w:ascii="Arial" w:hAnsi="Arial" w:cs="Arial"/>
                <w:sz w:val="20"/>
                <w:szCs w:val="20"/>
                <w:lang w:val="en-US"/>
              </w:rPr>
              <w:t xml:space="preserve"> пенсионен фонд Доверие</w:t>
            </w:r>
          </w:p>
        </w:tc>
        <w:tc>
          <w:tcPr>
            <w:tcW w:w="2268" w:type="dxa"/>
          </w:tcPr>
          <w:p w14:paraId="17EDE605" w14:textId="77777777" w:rsidR="00777B6F" w:rsidRDefault="005D4F91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596 012</w:t>
            </w:r>
          </w:p>
        </w:tc>
        <w:tc>
          <w:tcPr>
            <w:tcW w:w="2277" w:type="dxa"/>
            <w:shd w:val="clear" w:color="auto" w:fill="auto"/>
          </w:tcPr>
          <w:p w14:paraId="1C9E0B09" w14:textId="77777777" w:rsidR="00777B6F" w:rsidRPr="003874ED" w:rsidRDefault="00B47A9B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777B6F" w:rsidRPr="003874E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777B6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</w:tbl>
    <w:p w14:paraId="628EB58C" w14:textId="77777777" w:rsidR="00C0305C" w:rsidRDefault="005D4F91" w:rsidP="005D4F91">
      <w:pPr>
        <w:pStyle w:val="a6"/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Право на глас в Общото събрание на акционерите – 1 94</w:t>
      </w:r>
      <w:r w:rsidR="0077312C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 </w:t>
      </w:r>
      <w:r w:rsidR="0077312C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00 акции</w:t>
      </w:r>
    </w:p>
    <w:p w14:paraId="17D79481" w14:textId="77777777" w:rsidR="0030390A" w:rsidRDefault="0030390A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468C7C5" w14:textId="77777777" w:rsidR="00A12927" w:rsidRDefault="0030390A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30390A">
        <w:rPr>
          <w:rFonts w:ascii="Arial" w:hAnsi="Arial" w:cs="Arial"/>
          <w:lang w:val="en-US"/>
        </w:rPr>
        <w:t xml:space="preserve">Продължаващата и към </w:t>
      </w:r>
      <w:r>
        <w:rPr>
          <w:rFonts w:ascii="Arial" w:hAnsi="Arial" w:cs="Arial"/>
          <w:lang w:val="en-US"/>
        </w:rPr>
        <w:t>3</w:t>
      </w:r>
      <w:r w:rsidR="004C1C29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.</w:t>
      </w:r>
      <w:r w:rsidR="00531070">
        <w:rPr>
          <w:rFonts w:ascii="Arial" w:hAnsi="Arial" w:cs="Arial"/>
          <w:lang w:val="en-US"/>
        </w:rPr>
        <w:t>03</w:t>
      </w:r>
      <w:r>
        <w:rPr>
          <w:rFonts w:ascii="Arial" w:hAnsi="Arial" w:cs="Arial"/>
          <w:lang w:val="en-US"/>
        </w:rPr>
        <w:t>.202</w:t>
      </w:r>
      <w:r w:rsidR="00531070">
        <w:rPr>
          <w:rFonts w:ascii="Arial" w:hAnsi="Arial" w:cs="Arial"/>
          <w:lang w:val="en-US"/>
        </w:rPr>
        <w:t>4</w:t>
      </w:r>
      <w:r w:rsidR="00127E16">
        <w:rPr>
          <w:rFonts w:ascii="Arial" w:hAnsi="Arial" w:cs="Arial"/>
          <w:lang w:val="en-US"/>
        </w:rPr>
        <w:t xml:space="preserve"> </w:t>
      </w:r>
      <w:r w:rsidRPr="0030390A">
        <w:rPr>
          <w:rFonts w:ascii="Arial" w:hAnsi="Arial" w:cs="Arial"/>
          <w:lang w:val="en-US"/>
        </w:rPr>
        <w:t xml:space="preserve">г. </w:t>
      </w:r>
      <w:r w:rsidR="00127E16">
        <w:rPr>
          <w:rFonts w:ascii="Arial" w:hAnsi="Arial" w:cs="Arial"/>
        </w:rPr>
        <w:t>р</w:t>
      </w:r>
      <w:r w:rsidRPr="0030390A">
        <w:rPr>
          <w:rFonts w:ascii="Arial" w:hAnsi="Arial" w:cs="Arial"/>
          <w:lang w:val="en-US"/>
        </w:rPr>
        <w:t xml:space="preserve">уска агресия в Украйна води до нарастващо геополитическо напрежение и несигурност в икономическата обстановка. Наложени бяха поредица от пакети санкции срещу Руската Федерация и руски субекти. Извън общия негативен ефект върху макроикономическите условия в страната и в Европа, </w:t>
      </w:r>
      <w:r w:rsidR="00DB77F4">
        <w:rPr>
          <w:rFonts w:ascii="Arial" w:hAnsi="Arial" w:cs="Arial"/>
        </w:rPr>
        <w:t>ПАРК</w:t>
      </w:r>
      <w:r w:rsidR="00446C7D">
        <w:rPr>
          <w:rFonts w:ascii="Arial" w:hAnsi="Arial" w:cs="Arial"/>
        </w:rPr>
        <w:t xml:space="preserve"> АДСИЦ</w:t>
      </w:r>
      <w:r w:rsidRPr="0030390A">
        <w:rPr>
          <w:rFonts w:ascii="Arial" w:hAnsi="Arial" w:cs="Arial"/>
          <w:lang w:val="en-US"/>
        </w:rPr>
        <w:t xml:space="preserve"> не регистрира конкретно негативно влияние от войната в Украйна върху своята дейност.</w:t>
      </w:r>
    </w:p>
    <w:p w14:paraId="02C49F2C" w14:textId="77777777" w:rsidR="00777B6F" w:rsidRPr="001D6466" w:rsidRDefault="00777B6F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C1AFCDA" w14:textId="77777777" w:rsidR="00D9764F" w:rsidRPr="00E36286" w:rsidRDefault="00D9764F" w:rsidP="00D9764F">
      <w:pPr>
        <w:pStyle w:val="2"/>
        <w:keepLines/>
        <w:numPr>
          <w:ilvl w:val="1"/>
          <w:numId w:val="1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 xml:space="preserve">Анализ на активите на </w:t>
      </w:r>
      <w:r w:rsidR="00627047">
        <w:rPr>
          <w:rFonts w:ascii="Arial" w:hAnsi="Arial" w:cs="Arial"/>
          <w:sz w:val="22"/>
          <w:szCs w:val="22"/>
        </w:rPr>
        <w:t>ПАРК АДСИЦ</w:t>
      </w:r>
    </w:p>
    <w:p w14:paraId="426314EF" w14:textId="77777777" w:rsidR="00C0305C" w:rsidRDefault="00C0305C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6E26E838" w14:textId="77777777" w:rsidR="00D9764F" w:rsidRPr="00694F9D" w:rsidRDefault="002306A1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През </w:t>
      </w:r>
      <w:r w:rsidR="00AB26AF">
        <w:rPr>
          <w:rFonts w:ascii="Arial" w:hAnsi="Arial" w:cs="Arial"/>
        </w:rPr>
        <w:t>първото</w:t>
      </w:r>
      <w:r>
        <w:rPr>
          <w:rFonts w:ascii="Arial" w:hAnsi="Arial" w:cs="Arial"/>
          <w:lang w:val="en-US"/>
        </w:rPr>
        <w:t xml:space="preserve"> тримесечие на годината </w:t>
      </w:r>
      <w:r w:rsidR="000049EE">
        <w:rPr>
          <w:rFonts w:ascii="Arial" w:hAnsi="Arial" w:cs="Arial"/>
          <w:lang w:val="en-US"/>
        </w:rPr>
        <w:t>активите</w:t>
      </w:r>
      <w:r w:rsidR="003445E7">
        <w:rPr>
          <w:rFonts w:ascii="Arial" w:hAnsi="Arial" w:cs="Arial"/>
        </w:rPr>
        <w:t xml:space="preserve"> </w:t>
      </w:r>
      <w:r w:rsidR="00D9764F" w:rsidRPr="00E36286">
        <w:rPr>
          <w:rFonts w:ascii="Arial" w:hAnsi="Arial" w:cs="Arial"/>
        </w:rPr>
        <w:t xml:space="preserve">на </w:t>
      </w:r>
      <w:r w:rsidR="00627047">
        <w:rPr>
          <w:rFonts w:ascii="Arial" w:hAnsi="Arial" w:cs="Arial"/>
        </w:rPr>
        <w:t>ПАРК АДСИЦ</w:t>
      </w:r>
      <w:r w:rsidR="00AD67DE" w:rsidRPr="00E362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не регистрират съществени промени и к</w:t>
      </w:r>
      <w:r w:rsidRPr="00E36286">
        <w:rPr>
          <w:rFonts w:ascii="Arial" w:hAnsi="Arial" w:cs="Arial"/>
        </w:rPr>
        <w:t>ъм 3</w:t>
      </w:r>
      <w:r>
        <w:rPr>
          <w:rFonts w:ascii="Arial" w:hAnsi="Arial" w:cs="Arial"/>
          <w:lang w:val="en-US"/>
        </w:rPr>
        <w:t>1</w:t>
      </w:r>
      <w:r w:rsidRPr="00E36286">
        <w:rPr>
          <w:rFonts w:ascii="Arial" w:hAnsi="Arial" w:cs="Arial"/>
        </w:rPr>
        <w:t>.</w:t>
      </w:r>
      <w:r w:rsidR="00692BBA">
        <w:rPr>
          <w:rFonts w:ascii="Arial" w:hAnsi="Arial" w:cs="Arial"/>
          <w:lang w:val="en-US"/>
        </w:rPr>
        <w:t>03</w:t>
      </w:r>
      <w:r w:rsidRPr="00E36286">
        <w:rPr>
          <w:rFonts w:ascii="Arial" w:hAnsi="Arial" w:cs="Arial"/>
        </w:rPr>
        <w:t>.20</w:t>
      </w:r>
      <w:r>
        <w:rPr>
          <w:rFonts w:ascii="Arial" w:hAnsi="Arial" w:cs="Arial"/>
          <w:lang w:val="en-US"/>
        </w:rPr>
        <w:t>2</w:t>
      </w:r>
      <w:r w:rsidR="00692BBA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 xml:space="preserve"> </w:t>
      </w:r>
      <w:r w:rsidRPr="00E36286">
        <w:rPr>
          <w:rFonts w:ascii="Arial" w:hAnsi="Arial" w:cs="Arial"/>
        </w:rPr>
        <w:t>г.</w:t>
      </w:r>
      <w:r w:rsidR="006212E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 на ниво от 2</w:t>
      </w:r>
      <w:r w:rsidR="00692BBA"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>,</w:t>
      </w:r>
      <w:r w:rsidR="00692BBA">
        <w:rPr>
          <w:rFonts w:ascii="Arial" w:hAnsi="Arial" w:cs="Arial"/>
          <w:lang w:val="en-US"/>
        </w:rPr>
        <w:t>858</w:t>
      </w:r>
      <w:r>
        <w:rPr>
          <w:rFonts w:ascii="Arial" w:hAnsi="Arial" w:cs="Arial"/>
        </w:rPr>
        <w:t xml:space="preserve"> млн. лева</w:t>
      </w:r>
      <w:r>
        <w:rPr>
          <w:rFonts w:ascii="Arial" w:hAnsi="Arial" w:cs="Arial"/>
          <w:lang w:val="en-US"/>
        </w:rPr>
        <w:t xml:space="preserve">, като спадат с </w:t>
      </w:r>
      <w:r w:rsidR="00692BBA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.</w:t>
      </w:r>
      <w:r w:rsidR="00692BBA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8% </w:t>
      </w:r>
      <w:r w:rsidR="00AD67DE" w:rsidRPr="00E36286">
        <w:rPr>
          <w:rFonts w:ascii="Arial" w:hAnsi="Arial" w:cs="Arial"/>
        </w:rPr>
        <w:t xml:space="preserve">спрямо </w:t>
      </w:r>
      <w:r>
        <w:rPr>
          <w:rFonts w:ascii="Arial" w:hAnsi="Arial" w:cs="Arial"/>
          <w:lang w:val="en-US"/>
        </w:rPr>
        <w:t>27</w:t>
      </w:r>
      <w:r>
        <w:rPr>
          <w:rFonts w:ascii="Arial" w:hAnsi="Arial" w:cs="Arial"/>
        </w:rPr>
        <w:t>,</w:t>
      </w:r>
      <w:r w:rsidR="00692BBA">
        <w:rPr>
          <w:rFonts w:ascii="Arial" w:hAnsi="Arial" w:cs="Arial"/>
          <w:lang w:val="en-US"/>
        </w:rPr>
        <w:t>770</w:t>
      </w:r>
      <w:r>
        <w:rPr>
          <w:rFonts w:ascii="Arial" w:hAnsi="Arial" w:cs="Arial"/>
        </w:rPr>
        <w:t xml:space="preserve"> млн. лева</w:t>
      </w:r>
      <w:r>
        <w:rPr>
          <w:rFonts w:ascii="Arial" w:hAnsi="Arial" w:cs="Arial"/>
          <w:lang w:val="en-US"/>
        </w:rPr>
        <w:t xml:space="preserve"> </w:t>
      </w:r>
      <w:r w:rsidR="003C7AFD">
        <w:rPr>
          <w:rFonts w:ascii="Arial" w:hAnsi="Arial" w:cs="Arial"/>
          <w:lang w:val="en-US"/>
        </w:rPr>
        <w:t xml:space="preserve">към </w:t>
      </w:r>
      <w:r w:rsidR="00692BBA">
        <w:rPr>
          <w:rFonts w:ascii="Arial" w:hAnsi="Arial" w:cs="Arial"/>
          <w:lang w:val="en-US"/>
        </w:rPr>
        <w:t>края на предходната година</w:t>
      </w:r>
      <w:r w:rsidR="002837DA">
        <w:rPr>
          <w:rFonts w:ascii="Arial" w:hAnsi="Arial" w:cs="Arial"/>
          <w:lang w:val="en-US"/>
        </w:rPr>
        <w:t>.</w:t>
      </w:r>
    </w:p>
    <w:p w14:paraId="65A78C8D" w14:textId="77777777" w:rsidR="00E36286" w:rsidRDefault="00E36286" w:rsidP="00E3628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67C7DFC0" w14:textId="77777777" w:rsidR="005D7B7C" w:rsidRDefault="00220920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Стойностите по всички позиции са консистентни с тези от края на 2023 г. П</w:t>
      </w:r>
      <w:r w:rsidR="006212E7">
        <w:rPr>
          <w:rFonts w:ascii="Arial" w:hAnsi="Arial" w:cs="Arial"/>
          <w:lang w:val="en-US"/>
        </w:rPr>
        <w:t xml:space="preserve">озицията “Инвестиционни имоти”, </w:t>
      </w:r>
      <w:r>
        <w:rPr>
          <w:rFonts w:ascii="Arial" w:hAnsi="Arial" w:cs="Arial"/>
          <w:lang w:val="en-US"/>
        </w:rPr>
        <w:t xml:space="preserve">където регистрирахме значителен ръст през третото тримесечие </w:t>
      </w:r>
      <w:r w:rsidR="00692BBA">
        <w:rPr>
          <w:rFonts w:ascii="Arial" w:hAnsi="Arial" w:cs="Arial"/>
          <w:lang w:val="en-US"/>
        </w:rPr>
        <w:t>на 2023</w:t>
      </w:r>
      <w:r w:rsidR="00B47574">
        <w:rPr>
          <w:rFonts w:ascii="Arial" w:hAnsi="Arial" w:cs="Arial"/>
          <w:lang w:val="en-US"/>
        </w:rPr>
        <w:t xml:space="preserve"> </w:t>
      </w:r>
      <w:r w:rsidR="00692BBA">
        <w:rPr>
          <w:rFonts w:ascii="Arial" w:hAnsi="Arial" w:cs="Arial"/>
          <w:lang w:val="en-US"/>
        </w:rPr>
        <w:t xml:space="preserve">г., </w:t>
      </w:r>
      <w:r>
        <w:rPr>
          <w:rFonts w:ascii="Arial" w:hAnsi="Arial" w:cs="Arial"/>
          <w:lang w:val="en-US"/>
        </w:rPr>
        <w:t xml:space="preserve">вследствие на извършената положителна преоценка, през настоящото тримесечие е без промяна, като </w:t>
      </w:r>
      <w:r w:rsidR="006212E7">
        <w:rPr>
          <w:rFonts w:ascii="Arial" w:hAnsi="Arial" w:cs="Arial"/>
          <w:lang w:val="en-US"/>
        </w:rPr>
        <w:t xml:space="preserve">продължава да е най-голяма в активната част на баланса, </w:t>
      </w:r>
      <w:r>
        <w:rPr>
          <w:rFonts w:ascii="Arial" w:hAnsi="Arial" w:cs="Arial"/>
          <w:lang w:val="en-US"/>
        </w:rPr>
        <w:t xml:space="preserve">а </w:t>
      </w:r>
      <w:r w:rsidR="006212E7">
        <w:rPr>
          <w:rFonts w:ascii="Arial" w:hAnsi="Arial" w:cs="Arial"/>
          <w:lang w:val="en-US"/>
        </w:rPr>
        <w:t>нейният дял достига до 6</w:t>
      </w:r>
      <w:r w:rsidR="00692BBA">
        <w:rPr>
          <w:rFonts w:ascii="Arial" w:hAnsi="Arial" w:cs="Arial"/>
          <w:lang w:val="en-US"/>
        </w:rPr>
        <w:t>3</w:t>
      </w:r>
      <w:r w:rsidR="006212E7">
        <w:rPr>
          <w:rFonts w:ascii="Arial" w:hAnsi="Arial" w:cs="Arial"/>
          <w:lang w:val="en-US"/>
        </w:rPr>
        <w:t>.</w:t>
      </w:r>
      <w:r w:rsidR="00692BBA">
        <w:rPr>
          <w:rFonts w:ascii="Arial" w:hAnsi="Arial" w:cs="Arial"/>
          <w:lang w:val="en-US"/>
        </w:rPr>
        <w:t>24</w:t>
      </w:r>
      <w:r w:rsidR="006212E7">
        <w:rPr>
          <w:rFonts w:ascii="Arial" w:hAnsi="Arial" w:cs="Arial"/>
          <w:lang w:val="en-US"/>
        </w:rPr>
        <w:t>% от активите на емитента.</w:t>
      </w:r>
      <w:r w:rsidR="00582951">
        <w:rPr>
          <w:rFonts w:ascii="Arial" w:hAnsi="Arial" w:cs="Arial"/>
          <w:lang w:val="en-US"/>
        </w:rPr>
        <w:t xml:space="preserve"> </w:t>
      </w:r>
      <w:r w:rsidR="006212E7">
        <w:rPr>
          <w:rFonts w:ascii="Arial" w:hAnsi="Arial" w:cs="Arial"/>
          <w:lang w:val="en-US"/>
        </w:rPr>
        <w:t xml:space="preserve"> По този начин </w:t>
      </w:r>
      <w:r>
        <w:rPr>
          <w:rFonts w:ascii="Arial" w:hAnsi="Arial" w:cs="Arial"/>
          <w:lang w:val="en-US"/>
        </w:rPr>
        <w:t xml:space="preserve">и </w:t>
      </w:r>
      <w:r w:rsidR="006212E7">
        <w:rPr>
          <w:rFonts w:ascii="Arial" w:hAnsi="Arial" w:cs="Arial"/>
          <w:lang w:val="en-US"/>
        </w:rPr>
        <w:t>с</w:t>
      </w:r>
      <w:r w:rsidR="008C15CF">
        <w:rPr>
          <w:rFonts w:ascii="Arial" w:hAnsi="Arial" w:cs="Arial"/>
          <w:lang w:val="en-US"/>
        </w:rPr>
        <w:t xml:space="preserve">труктурата на активите </w:t>
      </w:r>
      <w:r>
        <w:rPr>
          <w:rFonts w:ascii="Arial" w:hAnsi="Arial" w:cs="Arial"/>
          <w:lang w:val="en-US"/>
        </w:rPr>
        <w:t>се запазва без съществени изменения</w:t>
      </w:r>
      <w:r w:rsidR="008C15CF">
        <w:rPr>
          <w:rFonts w:ascii="Arial" w:hAnsi="Arial" w:cs="Arial"/>
          <w:lang w:val="en-US"/>
        </w:rPr>
        <w:t xml:space="preserve">, като делът на текущите активи </w:t>
      </w:r>
      <w:r>
        <w:rPr>
          <w:rFonts w:ascii="Arial" w:hAnsi="Arial" w:cs="Arial"/>
          <w:lang w:val="en-US"/>
        </w:rPr>
        <w:t>е</w:t>
      </w:r>
      <w:r w:rsidR="00157A17">
        <w:rPr>
          <w:rFonts w:ascii="Arial" w:hAnsi="Arial" w:cs="Arial"/>
          <w:lang w:val="en-US"/>
        </w:rPr>
        <w:t xml:space="preserve"> </w:t>
      </w:r>
      <w:r w:rsidR="00692BBA">
        <w:rPr>
          <w:rFonts w:ascii="Arial" w:hAnsi="Arial" w:cs="Arial"/>
          <w:lang w:val="en-US"/>
        </w:rPr>
        <w:t>29</w:t>
      </w:r>
      <w:r w:rsidR="00435AB6">
        <w:rPr>
          <w:rFonts w:ascii="Arial" w:hAnsi="Arial" w:cs="Arial"/>
          <w:lang w:val="en-US"/>
        </w:rPr>
        <w:t>.</w:t>
      </w:r>
      <w:r w:rsidR="00692BBA">
        <w:rPr>
          <w:rFonts w:ascii="Arial" w:hAnsi="Arial" w:cs="Arial"/>
          <w:lang w:val="en-US"/>
        </w:rPr>
        <w:t>68</w:t>
      </w:r>
      <w:r w:rsidR="00435AB6">
        <w:rPr>
          <w:rFonts w:ascii="Arial" w:hAnsi="Arial" w:cs="Arial"/>
          <w:lang w:val="en-US"/>
        </w:rPr>
        <w:t>% /</w:t>
      </w:r>
      <w:r w:rsidR="0096794E">
        <w:rPr>
          <w:rFonts w:ascii="Arial" w:hAnsi="Arial" w:cs="Arial"/>
          <w:lang w:val="en-US"/>
        </w:rPr>
        <w:t>3</w:t>
      </w:r>
      <w:r w:rsidR="00AC157B">
        <w:rPr>
          <w:rFonts w:ascii="Arial" w:hAnsi="Arial" w:cs="Arial"/>
        </w:rPr>
        <w:t>1</w:t>
      </w:r>
      <w:r w:rsidR="008C15CF">
        <w:rPr>
          <w:rFonts w:ascii="Arial" w:hAnsi="Arial" w:cs="Arial"/>
          <w:lang w:val="en-US"/>
        </w:rPr>
        <w:t>.</w:t>
      </w:r>
      <w:r w:rsidR="00AC157B">
        <w:rPr>
          <w:rFonts w:ascii="Arial" w:hAnsi="Arial" w:cs="Arial"/>
        </w:rPr>
        <w:t>99</w:t>
      </w:r>
      <w:r w:rsidR="008C15CF">
        <w:rPr>
          <w:rFonts w:ascii="Arial" w:hAnsi="Arial" w:cs="Arial"/>
          <w:lang w:val="en-US"/>
        </w:rPr>
        <w:t>%</w:t>
      </w:r>
      <w:r w:rsidR="00435AB6">
        <w:rPr>
          <w:rFonts w:ascii="Arial" w:hAnsi="Arial" w:cs="Arial"/>
          <w:lang w:val="en-US"/>
        </w:rPr>
        <w:t xml:space="preserve"> </w:t>
      </w:r>
      <w:r w:rsidR="00547C0B">
        <w:rPr>
          <w:rFonts w:ascii="Arial" w:hAnsi="Arial" w:cs="Arial"/>
          <w:lang w:val="en-US"/>
        </w:rPr>
        <w:t>към 3</w:t>
      </w:r>
      <w:r w:rsidR="00692BBA">
        <w:rPr>
          <w:rFonts w:ascii="Arial" w:hAnsi="Arial" w:cs="Arial"/>
          <w:lang w:val="en-US"/>
        </w:rPr>
        <w:t>1</w:t>
      </w:r>
      <w:r w:rsidR="00547C0B">
        <w:rPr>
          <w:rFonts w:ascii="Arial" w:hAnsi="Arial" w:cs="Arial"/>
          <w:lang w:val="en-US"/>
        </w:rPr>
        <w:t>.</w:t>
      </w:r>
      <w:r w:rsidR="00692BBA">
        <w:rPr>
          <w:rFonts w:ascii="Arial" w:hAnsi="Arial" w:cs="Arial"/>
          <w:lang w:val="en-US"/>
        </w:rPr>
        <w:t>12</w:t>
      </w:r>
      <w:r w:rsidR="00547C0B">
        <w:rPr>
          <w:rFonts w:ascii="Arial" w:hAnsi="Arial" w:cs="Arial"/>
          <w:lang w:val="en-US"/>
        </w:rPr>
        <w:t>.</w:t>
      </w:r>
      <w:r w:rsidR="00435AB6">
        <w:rPr>
          <w:rFonts w:ascii="Arial" w:hAnsi="Arial" w:cs="Arial"/>
          <w:lang w:val="en-US"/>
        </w:rPr>
        <w:t>202</w:t>
      </w:r>
      <w:r w:rsidR="00692BBA">
        <w:rPr>
          <w:rFonts w:ascii="Arial" w:hAnsi="Arial" w:cs="Arial"/>
          <w:lang w:val="en-US"/>
        </w:rPr>
        <w:t>3</w:t>
      </w:r>
      <w:r w:rsidR="00554147">
        <w:rPr>
          <w:rFonts w:ascii="Arial" w:hAnsi="Arial" w:cs="Arial"/>
        </w:rPr>
        <w:t xml:space="preserve"> </w:t>
      </w:r>
      <w:r w:rsidR="00435AB6">
        <w:rPr>
          <w:rFonts w:ascii="Arial" w:hAnsi="Arial" w:cs="Arial"/>
          <w:lang w:val="en-US"/>
        </w:rPr>
        <w:t>г./</w:t>
      </w:r>
      <w:r w:rsidR="008C15CF">
        <w:rPr>
          <w:rFonts w:ascii="Arial" w:hAnsi="Arial" w:cs="Arial"/>
          <w:lang w:val="en-US"/>
        </w:rPr>
        <w:t xml:space="preserve">, а делът на </w:t>
      </w:r>
      <w:r w:rsidR="006212E7">
        <w:rPr>
          <w:rFonts w:ascii="Arial" w:hAnsi="Arial" w:cs="Arial"/>
          <w:lang w:val="en-US"/>
        </w:rPr>
        <w:t>дългосрочните</w:t>
      </w:r>
      <w:r w:rsidR="008C15CF">
        <w:rPr>
          <w:rFonts w:ascii="Arial" w:hAnsi="Arial" w:cs="Arial"/>
          <w:lang w:val="en-US"/>
        </w:rPr>
        <w:t xml:space="preserve"> активи </w:t>
      </w:r>
      <w:r>
        <w:rPr>
          <w:rFonts w:ascii="Arial" w:hAnsi="Arial" w:cs="Arial"/>
          <w:lang w:val="en-US"/>
        </w:rPr>
        <w:t>е</w:t>
      </w:r>
      <w:r w:rsidR="008C15CF">
        <w:rPr>
          <w:rFonts w:ascii="Arial" w:hAnsi="Arial" w:cs="Arial"/>
          <w:lang w:val="en-US"/>
        </w:rPr>
        <w:t xml:space="preserve"> </w:t>
      </w:r>
      <w:r w:rsidR="00692BBA">
        <w:rPr>
          <w:rFonts w:ascii="Arial" w:hAnsi="Arial" w:cs="Arial"/>
          <w:lang w:val="en-US"/>
        </w:rPr>
        <w:t>70</w:t>
      </w:r>
      <w:r w:rsidR="00435AB6">
        <w:rPr>
          <w:rFonts w:ascii="Arial" w:hAnsi="Arial" w:cs="Arial"/>
          <w:lang w:val="en-US"/>
        </w:rPr>
        <w:t>.</w:t>
      </w:r>
      <w:r w:rsidR="00692BBA">
        <w:rPr>
          <w:rFonts w:ascii="Arial" w:hAnsi="Arial" w:cs="Arial"/>
          <w:lang w:val="en-US"/>
        </w:rPr>
        <w:t>32</w:t>
      </w:r>
      <w:r w:rsidR="00435AB6">
        <w:rPr>
          <w:rFonts w:ascii="Arial" w:hAnsi="Arial" w:cs="Arial"/>
          <w:lang w:val="en-US"/>
        </w:rPr>
        <w:t>% /</w:t>
      </w:r>
      <w:r w:rsidR="0096794E">
        <w:rPr>
          <w:rFonts w:ascii="Arial" w:hAnsi="Arial" w:cs="Arial"/>
          <w:lang w:val="en-US"/>
        </w:rPr>
        <w:t>6</w:t>
      </w:r>
      <w:r w:rsidR="00692BBA">
        <w:rPr>
          <w:rFonts w:ascii="Arial" w:hAnsi="Arial" w:cs="Arial"/>
          <w:lang w:val="en-US"/>
        </w:rPr>
        <w:t>8</w:t>
      </w:r>
      <w:r w:rsidR="008C15CF">
        <w:rPr>
          <w:rFonts w:ascii="Arial" w:hAnsi="Arial" w:cs="Arial"/>
          <w:lang w:val="en-US"/>
        </w:rPr>
        <w:t>.</w:t>
      </w:r>
      <w:r w:rsidR="00692BBA">
        <w:rPr>
          <w:rFonts w:ascii="Arial" w:hAnsi="Arial" w:cs="Arial"/>
          <w:lang w:val="en-US"/>
        </w:rPr>
        <w:t>0</w:t>
      </w:r>
      <w:r w:rsidR="00AC157B">
        <w:rPr>
          <w:rFonts w:ascii="Arial" w:hAnsi="Arial" w:cs="Arial"/>
        </w:rPr>
        <w:t>1</w:t>
      </w:r>
      <w:r w:rsidR="008C15CF">
        <w:rPr>
          <w:rFonts w:ascii="Arial" w:hAnsi="Arial" w:cs="Arial"/>
          <w:lang w:val="en-US"/>
        </w:rPr>
        <w:t>%</w:t>
      </w:r>
      <w:r w:rsidR="00435AB6">
        <w:rPr>
          <w:rFonts w:ascii="Arial" w:hAnsi="Arial" w:cs="Arial"/>
          <w:lang w:val="en-US"/>
        </w:rPr>
        <w:t xml:space="preserve"> </w:t>
      </w:r>
      <w:r w:rsidR="00547C0B">
        <w:rPr>
          <w:rFonts w:ascii="Arial" w:hAnsi="Arial" w:cs="Arial"/>
          <w:lang w:val="en-US"/>
        </w:rPr>
        <w:t>към 3</w:t>
      </w:r>
      <w:r w:rsidR="00692BBA">
        <w:rPr>
          <w:rFonts w:ascii="Arial" w:hAnsi="Arial" w:cs="Arial"/>
          <w:lang w:val="en-US"/>
        </w:rPr>
        <w:t>1</w:t>
      </w:r>
      <w:r w:rsidR="00547C0B">
        <w:rPr>
          <w:rFonts w:ascii="Arial" w:hAnsi="Arial" w:cs="Arial"/>
          <w:lang w:val="en-US"/>
        </w:rPr>
        <w:t>.</w:t>
      </w:r>
      <w:r w:rsidR="00692BBA">
        <w:rPr>
          <w:rFonts w:ascii="Arial" w:hAnsi="Arial" w:cs="Arial"/>
          <w:lang w:val="en-US"/>
        </w:rPr>
        <w:t>12</w:t>
      </w:r>
      <w:r w:rsidR="00547C0B">
        <w:rPr>
          <w:rFonts w:ascii="Arial" w:hAnsi="Arial" w:cs="Arial"/>
          <w:lang w:val="en-US"/>
        </w:rPr>
        <w:t>.</w:t>
      </w:r>
      <w:r w:rsidR="00435AB6">
        <w:rPr>
          <w:rFonts w:ascii="Arial" w:hAnsi="Arial" w:cs="Arial"/>
          <w:lang w:val="en-US"/>
        </w:rPr>
        <w:t>202</w:t>
      </w:r>
      <w:r w:rsidR="00547C0B">
        <w:rPr>
          <w:rFonts w:ascii="Arial" w:hAnsi="Arial" w:cs="Arial"/>
          <w:lang w:val="en-US"/>
        </w:rPr>
        <w:t>3</w:t>
      </w:r>
      <w:r w:rsidR="00554147">
        <w:rPr>
          <w:rFonts w:ascii="Arial" w:hAnsi="Arial" w:cs="Arial"/>
        </w:rPr>
        <w:t xml:space="preserve"> </w:t>
      </w:r>
      <w:r w:rsidR="00435AB6">
        <w:rPr>
          <w:rFonts w:ascii="Arial" w:hAnsi="Arial" w:cs="Arial"/>
          <w:lang w:val="en-US"/>
        </w:rPr>
        <w:t>г./</w:t>
      </w:r>
      <w:r w:rsidR="008C15CF">
        <w:rPr>
          <w:rFonts w:ascii="Arial" w:hAnsi="Arial" w:cs="Arial"/>
          <w:lang w:val="en-US"/>
        </w:rPr>
        <w:t xml:space="preserve"> от всички активи на емитента.</w:t>
      </w:r>
      <w:r w:rsidR="006963D2">
        <w:rPr>
          <w:rFonts w:ascii="Arial" w:hAnsi="Arial" w:cs="Arial"/>
          <w:lang w:val="en-US"/>
        </w:rPr>
        <w:t xml:space="preserve"> </w:t>
      </w:r>
    </w:p>
    <w:p w14:paraId="79DFC37B" w14:textId="77777777" w:rsidR="00F54F69" w:rsidRDefault="00F54F69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185B33C2" w14:textId="77777777" w:rsidR="00E022FF" w:rsidRDefault="00692BBA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След погасяването през месец март на просроченото от 09.12.2023 г. лихвено плащане по облигационната емисия, към 31.03.2024</w:t>
      </w:r>
      <w:r w:rsidR="00B4757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г. с</w:t>
      </w:r>
      <w:r w:rsidR="005D7B7C">
        <w:rPr>
          <w:rFonts w:ascii="Arial" w:hAnsi="Arial" w:cs="Arial"/>
          <w:lang w:val="en-US"/>
        </w:rPr>
        <w:t>алдото по позицията “Пари и парични еквиваленти”</w:t>
      </w:r>
      <w:r>
        <w:rPr>
          <w:rFonts w:ascii="Arial" w:hAnsi="Arial" w:cs="Arial"/>
          <w:lang w:val="en-US"/>
        </w:rPr>
        <w:t xml:space="preserve"> нараства до</w:t>
      </w:r>
      <w:r w:rsidR="005D7B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76</w:t>
      </w:r>
      <w:r w:rsidR="005D7B7C">
        <w:rPr>
          <w:rFonts w:ascii="Arial" w:hAnsi="Arial" w:cs="Arial"/>
          <w:lang w:val="en-US"/>
        </w:rPr>
        <w:t xml:space="preserve"> хиляди лева</w:t>
      </w:r>
      <w:r>
        <w:rPr>
          <w:rFonts w:ascii="Arial" w:hAnsi="Arial" w:cs="Arial"/>
          <w:lang w:val="en-US"/>
        </w:rPr>
        <w:t>.</w:t>
      </w:r>
      <w:r w:rsidR="000D6AE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Въпреки ръста на паричните средства,</w:t>
      </w:r>
      <w:r w:rsidR="00607E04">
        <w:rPr>
          <w:rFonts w:ascii="Arial" w:hAnsi="Arial" w:cs="Arial"/>
          <w:lang w:val="en-US"/>
        </w:rPr>
        <w:t xml:space="preserve"> емитентът ще трябва да генерира допълнител</w:t>
      </w:r>
      <w:r>
        <w:rPr>
          <w:rFonts w:ascii="Arial" w:hAnsi="Arial" w:cs="Arial"/>
          <w:lang w:val="en-US"/>
        </w:rPr>
        <w:t>е</w:t>
      </w:r>
      <w:r w:rsidR="00607E04">
        <w:rPr>
          <w:rFonts w:ascii="Arial" w:hAnsi="Arial" w:cs="Arial"/>
          <w:lang w:val="en-US"/>
        </w:rPr>
        <w:t>н</w:t>
      </w:r>
      <w:r>
        <w:rPr>
          <w:rFonts w:ascii="Arial" w:hAnsi="Arial" w:cs="Arial"/>
          <w:lang w:val="en-US"/>
        </w:rPr>
        <w:t xml:space="preserve"> ресурс с оглед </w:t>
      </w:r>
      <w:r w:rsidR="00186CC8">
        <w:rPr>
          <w:rFonts w:ascii="Arial" w:hAnsi="Arial" w:cs="Arial"/>
          <w:lang w:val="en-US"/>
        </w:rPr>
        <w:t xml:space="preserve">точното изпълнение на </w:t>
      </w:r>
      <w:r>
        <w:rPr>
          <w:rFonts w:ascii="Arial" w:hAnsi="Arial" w:cs="Arial"/>
          <w:lang w:val="en-US"/>
        </w:rPr>
        <w:t xml:space="preserve">предстоящото в началото на месец юни </w:t>
      </w:r>
      <w:r w:rsidR="000D12E0">
        <w:rPr>
          <w:rFonts w:ascii="Arial" w:hAnsi="Arial" w:cs="Arial"/>
          <w:lang w:val="en-US"/>
        </w:rPr>
        <w:t xml:space="preserve">ново </w:t>
      </w:r>
      <w:r>
        <w:rPr>
          <w:rFonts w:ascii="Arial" w:hAnsi="Arial" w:cs="Arial"/>
          <w:lang w:val="en-US"/>
        </w:rPr>
        <w:t>лихвено плащане</w:t>
      </w:r>
      <w:r w:rsidR="00607E04">
        <w:rPr>
          <w:rFonts w:ascii="Arial" w:hAnsi="Arial" w:cs="Arial"/>
          <w:lang w:val="en-US"/>
        </w:rPr>
        <w:t xml:space="preserve">. </w:t>
      </w:r>
    </w:p>
    <w:p w14:paraId="7DDD4681" w14:textId="77777777" w:rsidR="00124B48" w:rsidRPr="00A17BD3" w:rsidRDefault="00124B48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2CE6C970" w14:textId="77777777" w:rsidR="00D9764F" w:rsidRDefault="00D9764F" w:rsidP="00E3628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4915" w:type="pct"/>
        <w:tblLayout w:type="fixed"/>
        <w:tblLook w:val="04A0" w:firstRow="1" w:lastRow="0" w:firstColumn="1" w:lastColumn="0" w:noHBand="0" w:noVBand="1"/>
      </w:tblPr>
      <w:tblGrid>
        <w:gridCol w:w="3972"/>
        <w:gridCol w:w="968"/>
        <w:gridCol w:w="968"/>
        <w:gridCol w:w="1244"/>
        <w:gridCol w:w="1380"/>
      </w:tblGrid>
      <w:tr w:rsidR="004F53B1" w:rsidRPr="00E36286" w14:paraId="5D23EE4C" w14:textId="77777777" w:rsidTr="00950165">
        <w:trPr>
          <w:trHeight w:val="415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A89DB" w14:textId="77777777" w:rsidR="004F53B1" w:rsidRPr="00E36286" w:rsidRDefault="004F53B1" w:rsidP="00950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Активи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6AED" w14:textId="77777777" w:rsidR="004F53B1" w:rsidRPr="00E36286" w:rsidRDefault="004F53B1" w:rsidP="0095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31.03.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DF42B" w14:textId="77777777" w:rsidR="004F53B1" w:rsidRPr="00DC6FBA" w:rsidRDefault="004F53B1" w:rsidP="0095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573CE904" w14:textId="77777777" w:rsidR="004F53B1" w:rsidRPr="00E36286" w:rsidRDefault="004F53B1" w:rsidP="0095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31.03.2024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</w:p>
          <w:p w14:paraId="56C41EA9" w14:textId="77777777" w:rsidR="004F53B1" w:rsidRDefault="004F53B1" w:rsidP="00950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31.12.2023</w:t>
            </w:r>
          </w:p>
          <w:p w14:paraId="3CD91BED" w14:textId="77777777" w:rsidR="004F53B1" w:rsidRPr="00AE2042" w:rsidRDefault="004F53B1" w:rsidP="0095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12777" w14:textId="77777777" w:rsidR="004F53B1" w:rsidRPr="00E36286" w:rsidRDefault="004F53B1" w:rsidP="0095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% от активите към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4F53B1" w:rsidRPr="00E36286" w14:paraId="2124E09E" w14:textId="77777777" w:rsidTr="00950165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9D35E" w14:textId="77777777" w:rsidR="004F53B1" w:rsidRPr="00E36286" w:rsidRDefault="004F53B1" w:rsidP="00950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E9D5B" w14:textId="77777777" w:rsidR="004F53B1" w:rsidRPr="00E36286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78E97" w14:textId="77777777" w:rsidR="004F53B1" w:rsidRPr="00E36286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60B3A" w14:textId="77777777" w:rsidR="004F53B1" w:rsidRPr="00E36286" w:rsidRDefault="004F53B1" w:rsidP="00950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77C8" w14:textId="77777777" w:rsidR="004F53B1" w:rsidRPr="00E36286" w:rsidRDefault="004F53B1" w:rsidP="00950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53B1" w:rsidRPr="00E36286" w14:paraId="3CD5ED34" w14:textId="77777777" w:rsidTr="00950165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9C047" w14:textId="77777777" w:rsidR="004F53B1" w:rsidRPr="00E36286" w:rsidRDefault="004F53B1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22415" w14:textId="77777777" w:rsidR="004F53B1" w:rsidRPr="00E36286" w:rsidRDefault="004F53B1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F0DA0" w14:textId="77777777" w:rsidR="004F53B1" w:rsidRPr="00E36286" w:rsidRDefault="004F53B1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A7E5A" w14:textId="77777777" w:rsidR="004F53B1" w:rsidRPr="00E36286" w:rsidRDefault="004F53B1" w:rsidP="00950165">
            <w:pPr>
              <w:rPr>
                <w:rFonts w:ascii="Arial" w:hAnsi="Arial" w:cs="Arial"/>
                <w:sz w:val="20"/>
                <w:szCs w:val="20"/>
              </w:rPr>
            </w:pPr>
            <w:r w:rsidRPr="00E36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E2A9F" w14:textId="77777777" w:rsidR="004F53B1" w:rsidRPr="00E36286" w:rsidRDefault="004F53B1" w:rsidP="00950165">
            <w:pPr>
              <w:rPr>
                <w:rFonts w:ascii="Arial" w:hAnsi="Arial" w:cs="Arial"/>
                <w:sz w:val="20"/>
                <w:szCs w:val="20"/>
              </w:rPr>
            </w:pPr>
            <w:r w:rsidRPr="00E36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53B1" w:rsidRPr="00E36286" w14:paraId="431AD98B" w14:textId="77777777" w:rsidTr="00950165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9BCC1" w14:textId="77777777" w:rsidR="004F53B1" w:rsidRPr="007E723D" w:rsidRDefault="004F53B1" w:rsidP="0095016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</w:t>
            </w:r>
            <w:r w:rsidRPr="00E3628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моти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машини и съоръжения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CB224A" w14:textId="77777777" w:rsidR="004F53B1" w:rsidRPr="00987716" w:rsidRDefault="004F53B1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EF3331" w14:textId="77777777" w:rsidR="004F53B1" w:rsidRPr="00987716" w:rsidRDefault="004F53B1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BD57D" w14:textId="77777777" w:rsidR="004F53B1" w:rsidRPr="0016107E" w:rsidRDefault="004F53B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9EB76" w14:textId="77777777" w:rsidR="004F53B1" w:rsidRPr="002A641E" w:rsidRDefault="004F53B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5.72</w:t>
            </w:r>
          </w:p>
        </w:tc>
      </w:tr>
      <w:tr w:rsidR="004F53B1" w:rsidRPr="00E36286" w14:paraId="546DDBBA" w14:textId="77777777" w:rsidTr="00950165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894DE" w14:textId="77777777" w:rsidR="004F53B1" w:rsidRPr="00E36286" w:rsidRDefault="004F53B1" w:rsidP="0095016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 w:rsidRPr="007E723D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Инвестиционни имоти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13EDA6" w14:textId="77777777" w:rsidR="004F53B1" w:rsidRPr="00987716" w:rsidRDefault="004F53B1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16985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90F3D0" w14:textId="77777777" w:rsidR="004F53B1" w:rsidRPr="00987716" w:rsidRDefault="004F53B1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64BBB" w14:textId="77777777" w:rsidR="004F53B1" w:rsidRPr="0022216A" w:rsidRDefault="004F53B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3FE41" w14:textId="77777777" w:rsidR="004F53B1" w:rsidRPr="002A641E" w:rsidRDefault="004F53B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63.24</w:t>
            </w:r>
          </w:p>
        </w:tc>
      </w:tr>
      <w:tr w:rsidR="004F53B1" w:rsidRPr="00E36286" w14:paraId="1CE2A519" w14:textId="77777777" w:rsidTr="00950165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35FCA" w14:textId="77777777" w:rsidR="004F53B1" w:rsidRPr="007E723D" w:rsidRDefault="004F53B1" w:rsidP="0095016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Други нетекущи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CE8D77" w14:textId="77777777" w:rsidR="004F53B1" w:rsidRPr="00166B93" w:rsidRDefault="004F53B1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15FA33" w14:textId="77777777" w:rsidR="004F53B1" w:rsidRPr="00166B93" w:rsidRDefault="004F53B1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C6CE9" w14:textId="77777777" w:rsidR="004F53B1" w:rsidRPr="005C6DDE" w:rsidRDefault="004F53B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B268C" w14:textId="77777777" w:rsidR="004F53B1" w:rsidRPr="003B68FE" w:rsidRDefault="004F53B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</w:tr>
      <w:tr w:rsidR="004F53B1" w:rsidRPr="00E36286" w14:paraId="31752CE2" w14:textId="77777777" w:rsidTr="00950165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DE47A90" w14:textId="77777777" w:rsidR="004F53B1" w:rsidRPr="00E36286" w:rsidRDefault="004F53B1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13EAEEC" w14:textId="77777777" w:rsidR="004F53B1" w:rsidRPr="00987716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18885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CC94795" w14:textId="77777777" w:rsidR="004F53B1" w:rsidRPr="00987716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18885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0CC13A5" w14:textId="77777777" w:rsidR="004F53B1" w:rsidRPr="0016107E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01A7131" w14:textId="77777777" w:rsidR="004F53B1" w:rsidRPr="002A641E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70.32</w:t>
            </w:r>
          </w:p>
        </w:tc>
      </w:tr>
      <w:tr w:rsidR="004F53B1" w:rsidRPr="00E36286" w14:paraId="0C2981A9" w14:textId="77777777" w:rsidTr="00950165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7A9E6" w14:textId="77777777" w:rsidR="004F53B1" w:rsidRPr="00E36286" w:rsidRDefault="004F53B1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4DC78E" w14:textId="77777777" w:rsidR="004F53B1" w:rsidRPr="00E36286" w:rsidRDefault="004F53B1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ED54C0" w14:textId="77777777" w:rsidR="004F53B1" w:rsidRPr="00E36286" w:rsidRDefault="004F53B1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90C24" w14:textId="77777777" w:rsidR="004F53B1" w:rsidRPr="00E36286" w:rsidRDefault="004F53B1" w:rsidP="00950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37201" w14:textId="77777777" w:rsidR="004F53B1" w:rsidRPr="00E36286" w:rsidRDefault="004F53B1" w:rsidP="0095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3B1" w:rsidRPr="00E36286" w14:paraId="1B8B97AC" w14:textId="77777777" w:rsidTr="00950165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FD616" w14:textId="77777777" w:rsidR="004F53B1" w:rsidRPr="00F12DCD" w:rsidRDefault="004F53B1" w:rsidP="00950165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Търговски и други вземания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A4CB7C" w14:textId="77777777" w:rsidR="004F53B1" w:rsidRPr="0022216A" w:rsidRDefault="004F53B1" w:rsidP="00950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EFE14" w14:textId="77777777" w:rsidR="004F53B1" w:rsidRPr="0022216A" w:rsidRDefault="004F53B1" w:rsidP="00950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641A6" w14:textId="77777777" w:rsidR="004F53B1" w:rsidRPr="0016107E" w:rsidRDefault="004F53B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89.03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144DC" w14:textId="77777777" w:rsidR="004F53B1" w:rsidRPr="002A3093" w:rsidRDefault="004F53B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29.40</w:t>
            </w:r>
          </w:p>
        </w:tc>
      </w:tr>
      <w:tr w:rsidR="004F53B1" w:rsidRPr="00E36286" w14:paraId="149C7305" w14:textId="77777777" w:rsidTr="00950165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65CC0" w14:textId="77777777" w:rsidR="004F53B1" w:rsidRPr="00E36286" w:rsidRDefault="004F53B1" w:rsidP="00950165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Пари и парични еквиваленти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12598" w14:textId="77777777" w:rsidR="004F53B1" w:rsidRPr="0022216A" w:rsidRDefault="004F53B1" w:rsidP="00950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EBE4A7" w14:textId="77777777" w:rsidR="004F53B1" w:rsidRPr="0022216A" w:rsidRDefault="004F53B1" w:rsidP="00950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FA97E" w14:textId="77777777" w:rsidR="004F53B1" w:rsidRPr="0016107E" w:rsidRDefault="004F53B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506.67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623E8" w14:textId="77777777" w:rsidR="004F53B1" w:rsidRPr="006671B7" w:rsidRDefault="004F53B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4F53B1" w:rsidRPr="00E36286" w14:paraId="64F96FCA" w14:textId="77777777" w:rsidTr="00950165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0F54455" w14:textId="77777777" w:rsidR="004F53B1" w:rsidRPr="00E36286" w:rsidRDefault="004F53B1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C4B4F96" w14:textId="77777777" w:rsidR="004F53B1" w:rsidRPr="0022216A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7973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0391E1D" w14:textId="77777777" w:rsidR="004F53B1" w:rsidRPr="0022216A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A44F24F" w14:textId="77777777" w:rsidR="004F53B1" w:rsidRPr="0016107E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89.74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210AE3E" w14:textId="77777777" w:rsidR="004F53B1" w:rsidRPr="002A641E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29.68</w:t>
            </w:r>
          </w:p>
        </w:tc>
      </w:tr>
      <w:tr w:rsidR="004F53B1" w:rsidRPr="00E36286" w14:paraId="31181781" w14:textId="77777777" w:rsidTr="00950165">
        <w:trPr>
          <w:trHeight w:val="315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0428E78" w14:textId="77777777" w:rsidR="004F53B1" w:rsidRDefault="004F53B1" w:rsidP="00950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46075A0" w14:textId="77777777" w:rsidR="004F53B1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38D4169" w14:textId="77777777" w:rsidR="004F53B1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D131B27" w14:textId="77777777" w:rsidR="004F53B1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105A858" w14:textId="77777777" w:rsidR="004F53B1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53B1" w:rsidRPr="00E36286" w14:paraId="445BE112" w14:textId="77777777" w:rsidTr="00950165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44A7A0C" w14:textId="77777777" w:rsidR="004F53B1" w:rsidRPr="00E36286" w:rsidRDefault="004F53B1" w:rsidP="00950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Общо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838CB18" w14:textId="77777777" w:rsidR="004F53B1" w:rsidRPr="0022216A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26858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5D41C0D" w14:textId="77777777" w:rsidR="004F53B1" w:rsidRPr="0022216A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54511BC" w14:textId="77777777" w:rsidR="004F53B1" w:rsidRPr="00C118A5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96.72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5C6529C" w14:textId="77777777" w:rsidR="004F53B1" w:rsidRPr="00E36286" w:rsidRDefault="004F53B1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</w:tbl>
    <w:p w14:paraId="13D64470" w14:textId="77777777" w:rsidR="00A11F23" w:rsidRDefault="00A11F23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1E0C2873" w14:textId="77777777" w:rsidR="00CD5A4A" w:rsidRDefault="00CD5A4A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53787A40" w14:textId="77777777" w:rsidR="00D9764F" w:rsidRPr="00E36286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lastRenderedPageBreak/>
        <w:t xml:space="preserve">Анализ на собствения капитал и пасивите на </w:t>
      </w:r>
      <w:r w:rsidR="00627047">
        <w:rPr>
          <w:rFonts w:ascii="Arial" w:hAnsi="Arial" w:cs="Arial"/>
          <w:sz w:val="22"/>
          <w:szCs w:val="22"/>
        </w:rPr>
        <w:t>ПАРК АДСИЦ</w:t>
      </w:r>
    </w:p>
    <w:p w14:paraId="4FF6C51D" w14:textId="77777777" w:rsidR="00D9764F" w:rsidRDefault="00D9764F" w:rsidP="00D9764F">
      <w:pPr>
        <w:rPr>
          <w:rFonts w:ascii="Arial" w:hAnsi="Arial" w:cs="Arial"/>
          <w:sz w:val="22"/>
          <w:szCs w:val="22"/>
        </w:rPr>
      </w:pPr>
    </w:p>
    <w:p w14:paraId="48F4B789" w14:textId="77777777" w:rsidR="001339A6" w:rsidRPr="00E36286" w:rsidRDefault="001339A6" w:rsidP="00D9764F">
      <w:pPr>
        <w:rPr>
          <w:rFonts w:ascii="Arial" w:hAnsi="Arial" w:cs="Arial"/>
          <w:sz w:val="22"/>
          <w:szCs w:val="22"/>
        </w:rPr>
      </w:pPr>
    </w:p>
    <w:tbl>
      <w:tblPr>
        <w:tblW w:w="4915" w:type="pct"/>
        <w:tblLayout w:type="fixed"/>
        <w:tblLook w:val="04A0" w:firstRow="1" w:lastRow="0" w:firstColumn="1" w:lastColumn="0" w:noHBand="0" w:noVBand="1"/>
      </w:tblPr>
      <w:tblGrid>
        <w:gridCol w:w="3607"/>
        <w:gridCol w:w="1058"/>
        <w:gridCol w:w="968"/>
        <w:gridCol w:w="1244"/>
        <w:gridCol w:w="1655"/>
      </w:tblGrid>
      <w:tr w:rsidR="007D4EE8" w:rsidRPr="00DC70E5" w14:paraId="69A6D0FA" w14:textId="77777777" w:rsidTr="00950165">
        <w:trPr>
          <w:trHeight w:val="42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1DFFA" w14:textId="77777777" w:rsidR="007D4EE8" w:rsidRPr="00DC70E5" w:rsidRDefault="007D4EE8" w:rsidP="00950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Собствен капитал и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A7886" w14:textId="77777777" w:rsidR="007D4EE8" w:rsidRDefault="007D4EE8" w:rsidP="0095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31.03.</w:t>
            </w:r>
          </w:p>
          <w:p w14:paraId="7A9E8C82" w14:textId="77777777" w:rsidR="007D4EE8" w:rsidRPr="00DC70E5" w:rsidRDefault="007D4EE8" w:rsidP="0095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163A5" w14:textId="77777777" w:rsidR="007D4EE8" w:rsidRDefault="007D4EE8" w:rsidP="0095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</w:t>
            </w:r>
          </w:p>
          <w:p w14:paraId="11D873B5" w14:textId="77777777" w:rsidR="007D4EE8" w:rsidRPr="00DA3E8A" w:rsidRDefault="007D4EE8" w:rsidP="0095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37DB9429" w14:textId="77777777" w:rsidR="007D4EE8" w:rsidRPr="00DC70E5" w:rsidRDefault="007D4EE8" w:rsidP="0095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31.03.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7DCFC594" w14:textId="77777777" w:rsidR="007D4EE8" w:rsidRDefault="007D4EE8" w:rsidP="00950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  <w:p w14:paraId="26DBB30E" w14:textId="77777777" w:rsidR="007D4EE8" w:rsidRPr="002757E0" w:rsidRDefault="007D4EE8" w:rsidP="0095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0F654" w14:textId="77777777" w:rsidR="007D4EE8" w:rsidRPr="00DC70E5" w:rsidRDefault="007D4EE8" w:rsidP="0095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% от СК и Пасивите към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4EE8" w:rsidRPr="00DC70E5" w14:paraId="11E4648B" w14:textId="77777777" w:rsidTr="009501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BE634" w14:textId="77777777" w:rsidR="007D4EE8" w:rsidRPr="00DC70E5" w:rsidRDefault="007D4EE8" w:rsidP="00950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B3B7F" w14:textId="77777777" w:rsidR="007D4EE8" w:rsidRPr="00DC70E5" w:rsidRDefault="007D4EE8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527A" w14:textId="77777777" w:rsidR="007D4EE8" w:rsidRPr="00DC70E5" w:rsidRDefault="007D4EE8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6D5E7" w14:textId="77777777" w:rsidR="007D4EE8" w:rsidRPr="00DC70E5" w:rsidRDefault="007D4EE8" w:rsidP="00950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F8F9" w14:textId="77777777" w:rsidR="007D4EE8" w:rsidRPr="00DC70E5" w:rsidRDefault="007D4EE8" w:rsidP="00950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EE8" w:rsidRPr="00DC70E5" w14:paraId="58F344D6" w14:textId="77777777" w:rsidTr="009501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1D42F" w14:textId="77777777" w:rsidR="007D4EE8" w:rsidRPr="00DC70E5" w:rsidRDefault="007D4EE8" w:rsidP="00950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Собствен капитал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5BE94" w14:textId="77777777" w:rsidR="007D4EE8" w:rsidRPr="00DC70E5" w:rsidRDefault="007D4EE8" w:rsidP="00950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D13C1" w14:textId="77777777" w:rsidR="007D4EE8" w:rsidRPr="00DC70E5" w:rsidRDefault="007D4EE8" w:rsidP="00950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B9160" w14:textId="77777777" w:rsidR="007D4EE8" w:rsidRPr="00DC70E5" w:rsidRDefault="007D4EE8" w:rsidP="00950165">
            <w:pPr>
              <w:rPr>
                <w:rFonts w:ascii="Arial" w:hAnsi="Arial" w:cs="Arial"/>
                <w:sz w:val="20"/>
                <w:szCs w:val="20"/>
              </w:rPr>
            </w:pPr>
            <w:r w:rsidRPr="00DC7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50DE8" w14:textId="77777777" w:rsidR="007D4EE8" w:rsidRPr="00DC70E5" w:rsidRDefault="007D4EE8" w:rsidP="00950165">
            <w:pPr>
              <w:rPr>
                <w:rFonts w:ascii="Arial" w:hAnsi="Arial" w:cs="Arial"/>
                <w:sz w:val="20"/>
                <w:szCs w:val="20"/>
              </w:rPr>
            </w:pPr>
            <w:r w:rsidRPr="00DC7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4EE8" w:rsidRPr="00DC70E5" w14:paraId="39B39496" w14:textId="77777777" w:rsidTr="009501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4B17E" w14:textId="77777777" w:rsidR="007D4EE8" w:rsidRPr="00DC70E5" w:rsidRDefault="007D4EE8" w:rsidP="00950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Основен</w:t>
            </w:r>
            <w:r w:rsidRPr="00DC70E5">
              <w:rPr>
                <w:rFonts w:ascii="Arial" w:hAnsi="Arial" w:cs="Arial"/>
                <w:sz w:val="20"/>
                <w:szCs w:val="20"/>
              </w:rPr>
              <w:t xml:space="preserve"> капитал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9E9E4" w14:textId="77777777" w:rsidR="007D4EE8" w:rsidRPr="00664ECD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EB5BB" w14:textId="77777777" w:rsidR="007D4EE8" w:rsidRPr="00664ECD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EA1F9" w14:textId="77777777" w:rsidR="007D4EE8" w:rsidRPr="00277C79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89B87" w14:textId="77777777" w:rsidR="007D4EE8" w:rsidRPr="00277C79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36.19</w:t>
            </w:r>
          </w:p>
        </w:tc>
      </w:tr>
      <w:tr w:rsidR="007D4EE8" w:rsidRPr="00DC70E5" w14:paraId="5A7208EA" w14:textId="77777777" w:rsidTr="00950165">
        <w:trPr>
          <w:trHeight w:val="261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812CA" w14:textId="77777777" w:rsidR="007D4EE8" w:rsidRPr="00DC70E5" w:rsidRDefault="007D4EE8" w:rsidP="00950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езерви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D59020" w14:textId="77777777" w:rsidR="007D4EE8" w:rsidRPr="00664ECD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6CCB4" w14:textId="77777777" w:rsidR="007D4EE8" w:rsidRPr="00664ECD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7EE42" w14:textId="77777777" w:rsidR="007D4EE8" w:rsidRPr="00664ECD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C34CB" w14:textId="77777777" w:rsidR="007D4EE8" w:rsidRPr="00277C79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</w:tr>
      <w:tr w:rsidR="007D4EE8" w:rsidRPr="00DC70E5" w14:paraId="465C946C" w14:textId="77777777" w:rsidTr="00950165">
        <w:trPr>
          <w:trHeight w:val="261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CE98C" w14:textId="77777777" w:rsidR="007D4EE8" w:rsidRPr="003103C5" w:rsidRDefault="007D4EE8" w:rsidP="00950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 резултат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289951" w14:textId="77777777" w:rsidR="007D4EE8" w:rsidRPr="00664ECD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(3914)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EA31F" w14:textId="77777777" w:rsidR="007D4EE8" w:rsidRPr="00664ECD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(3924)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4CF47" w14:textId="77777777" w:rsidR="007D4EE8" w:rsidRPr="00277C79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99.75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0A9BC" w14:textId="77777777" w:rsidR="007D4EE8" w:rsidRPr="00277C79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(14.57)</w:t>
            </w:r>
          </w:p>
        </w:tc>
      </w:tr>
      <w:tr w:rsidR="007D4EE8" w:rsidRPr="00DC70E5" w14:paraId="298B0995" w14:textId="77777777" w:rsidTr="009501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8B6C847" w14:textId="77777777" w:rsidR="007D4EE8" w:rsidRPr="00DC70E5" w:rsidRDefault="007D4EE8" w:rsidP="009501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собствен 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капитал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72E2BDA" w14:textId="77777777" w:rsidR="007D4EE8" w:rsidRPr="00664ECD" w:rsidRDefault="007D4EE8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6351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1551ECA" w14:textId="77777777" w:rsidR="007D4EE8" w:rsidRPr="00664ECD" w:rsidRDefault="007D4EE8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6341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98B07FE" w14:textId="77777777" w:rsidR="007D4EE8" w:rsidRPr="00277C79" w:rsidRDefault="007D4EE8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100.16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5BE8897" w14:textId="77777777" w:rsidR="007D4EE8" w:rsidRPr="006A1F06" w:rsidRDefault="007D4EE8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23.65</w:t>
            </w:r>
          </w:p>
        </w:tc>
      </w:tr>
      <w:tr w:rsidR="007D4EE8" w:rsidRPr="00DC70E5" w14:paraId="48EBE19B" w14:textId="77777777" w:rsidTr="009501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755D" w14:textId="77777777" w:rsidR="007D4EE8" w:rsidRPr="00DC70E5" w:rsidRDefault="007D4EE8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Пасиви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261A1" w14:textId="77777777" w:rsidR="007D4EE8" w:rsidRPr="00DC70E5" w:rsidRDefault="007D4EE8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F82618" w14:textId="77777777" w:rsidR="007D4EE8" w:rsidRPr="00DC70E5" w:rsidRDefault="007D4EE8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A40EF" w14:textId="77777777" w:rsidR="007D4EE8" w:rsidRPr="00DC70E5" w:rsidRDefault="007D4EE8" w:rsidP="00950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9DEF9" w14:textId="77777777" w:rsidR="007D4EE8" w:rsidRPr="00DC70E5" w:rsidRDefault="007D4EE8" w:rsidP="0095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EE8" w:rsidRPr="00DC70E5" w14:paraId="4C1A0929" w14:textId="77777777" w:rsidTr="009501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AC78F" w14:textId="77777777" w:rsidR="007D4EE8" w:rsidRPr="00DC70E5" w:rsidRDefault="007D4EE8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068108" w14:textId="77777777" w:rsidR="007D4EE8" w:rsidRPr="00DC70E5" w:rsidRDefault="007D4EE8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0DFB5" w14:textId="77777777" w:rsidR="007D4EE8" w:rsidRPr="00DC70E5" w:rsidRDefault="007D4EE8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2E763" w14:textId="77777777" w:rsidR="007D4EE8" w:rsidRPr="00DC70E5" w:rsidRDefault="007D4EE8" w:rsidP="00950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3A97D" w14:textId="77777777" w:rsidR="007D4EE8" w:rsidRPr="00DC70E5" w:rsidRDefault="007D4EE8" w:rsidP="0095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EE8" w:rsidRPr="00DC70E5" w14:paraId="545B20FE" w14:textId="77777777" w:rsidTr="009501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DE4130" w14:textId="77777777" w:rsidR="007D4EE8" w:rsidRPr="00D50617" w:rsidRDefault="007D4EE8" w:rsidP="0095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Финансови пасиви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77995D" w14:textId="77777777" w:rsidR="007D4EE8" w:rsidRPr="004B567B" w:rsidRDefault="007D4EE8" w:rsidP="00950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437733" w14:textId="77777777" w:rsidR="007D4EE8" w:rsidRPr="004B567B" w:rsidRDefault="007D4EE8" w:rsidP="00950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0C774" w14:textId="77777777" w:rsidR="007D4EE8" w:rsidRPr="00EA52F4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08496" w14:textId="77777777" w:rsidR="007D4EE8" w:rsidRPr="006E391C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72.60</w:t>
            </w:r>
          </w:p>
        </w:tc>
      </w:tr>
      <w:tr w:rsidR="007D4EE8" w:rsidRPr="00DC70E5" w14:paraId="68638158" w14:textId="77777777" w:rsidTr="009501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70D9A72" w14:textId="77777777" w:rsidR="007D4EE8" w:rsidRPr="00DC70E5" w:rsidRDefault="007D4EE8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Общо н</w:t>
            </w: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етекущи пасиви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FEAF003" w14:textId="77777777" w:rsidR="007D4EE8" w:rsidRPr="004B567B" w:rsidRDefault="007D4EE8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19500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30692CF" w14:textId="77777777" w:rsidR="007D4EE8" w:rsidRPr="004B567B" w:rsidRDefault="007D4EE8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E3AE272" w14:textId="77777777" w:rsidR="007D4EE8" w:rsidRPr="00EA52F4" w:rsidRDefault="007D4EE8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40E01AF" w14:textId="77777777" w:rsidR="007D4EE8" w:rsidRPr="00277C79" w:rsidRDefault="007D4EE8" w:rsidP="00950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72.60</w:t>
            </w:r>
          </w:p>
        </w:tc>
      </w:tr>
      <w:tr w:rsidR="007D4EE8" w:rsidRPr="00DC70E5" w14:paraId="31FC019E" w14:textId="77777777" w:rsidTr="009501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606F4" w14:textId="77777777" w:rsidR="007D4EE8" w:rsidRPr="00792E16" w:rsidRDefault="007D4EE8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E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58D65" w14:textId="77777777" w:rsidR="007D4EE8" w:rsidRPr="00792E16" w:rsidRDefault="007D4EE8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E0B80" w14:textId="77777777" w:rsidR="007D4EE8" w:rsidRPr="00792E16" w:rsidRDefault="007D4EE8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FBDCA1" w14:textId="77777777" w:rsidR="007D4EE8" w:rsidRPr="00792E16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4BFB7F" w14:textId="77777777" w:rsidR="007D4EE8" w:rsidRPr="00792E16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EE8" w:rsidRPr="00DC70E5" w14:paraId="43C65AE3" w14:textId="77777777" w:rsidTr="009501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6D301" w14:textId="77777777" w:rsidR="007D4EE8" w:rsidRPr="003103C5" w:rsidRDefault="007D4EE8" w:rsidP="0095016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Финансови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9A793" w14:textId="77777777" w:rsidR="007D4EE8" w:rsidRPr="004B567B" w:rsidRDefault="007D4EE8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EA6EA" w14:textId="77777777" w:rsidR="007D4EE8" w:rsidRPr="004B567B" w:rsidRDefault="007D4EE8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664A3C" w14:textId="77777777" w:rsidR="007D4EE8" w:rsidRPr="00922845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81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3A9080" w14:textId="77777777" w:rsidR="007D4EE8" w:rsidRPr="00922845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38</w:t>
            </w:r>
          </w:p>
        </w:tc>
      </w:tr>
      <w:tr w:rsidR="007D4EE8" w:rsidRPr="00DC70E5" w14:paraId="03EFBDDF" w14:textId="77777777" w:rsidTr="009501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98EE2" w14:textId="77777777" w:rsidR="007D4EE8" w:rsidRPr="00792E16" w:rsidRDefault="007D4EE8" w:rsidP="0095016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Пасиви по договори с клиенти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B3477" w14:textId="77777777" w:rsidR="007D4EE8" w:rsidRPr="003C193A" w:rsidRDefault="007D4EE8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294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89431" w14:textId="77777777" w:rsidR="007D4EE8" w:rsidRPr="003C193A" w:rsidRDefault="007D4EE8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294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8A0946" w14:textId="77777777" w:rsidR="007D4EE8" w:rsidRPr="00922845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100.00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928472" w14:textId="77777777" w:rsidR="007D4EE8" w:rsidRPr="0016458D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D4EE8" w:rsidRPr="00DC70E5" w14:paraId="643C3A33" w14:textId="77777777" w:rsidTr="009501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3BDD1" w14:textId="77777777" w:rsidR="007D4EE8" w:rsidRPr="00792E16" w:rsidRDefault="007D4EE8" w:rsidP="0095016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 w:rsidRPr="00792E1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Търговски и други задължения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5ACC7" w14:textId="77777777" w:rsidR="007D4EE8" w:rsidRPr="003C193A" w:rsidRDefault="007D4EE8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24DE5" w14:textId="77777777" w:rsidR="007D4EE8" w:rsidRPr="004B567B" w:rsidRDefault="007D4EE8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D330D8" w14:textId="77777777" w:rsidR="007D4EE8" w:rsidRPr="00922845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191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67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05A29D" w14:textId="77777777" w:rsidR="007D4EE8" w:rsidRPr="00922845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26</w:t>
            </w:r>
          </w:p>
        </w:tc>
      </w:tr>
      <w:tr w:rsidR="007D4EE8" w:rsidRPr="00DC70E5" w14:paraId="167670A0" w14:textId="77777777" w:rsidTr="009501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19635" w14:textId="77777777" w:rsidR="007D4EE8" w:rsidRPr="004B567B" w:rsidRDefault="007D4EE8" w:rsidP="0095016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</w:t>
            </w:r>
            <w:r w:rsidRPr="00792E1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 xml:space="preserve">адължения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свързани с персонала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C6DBB" w14:textId="77777777" w:rsidR="007D4EE8" w:rsidRPr="003C193A" w:rsidRDefault="007D4EE8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A9027" w14:textId="77777777" w:rsidR="007D4EE8" w:rsidRPr="003C193A" w:rsidRDefault="007D4EE8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88ED54" w14:textId="77777777" w:rsidR="007D4EE8" w:rsidRPr="00277C79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057C18" w14:textId="77777777" w:rsidR="007D4EE8" w:rsidRPr="006E391C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7D4EE8" w:rsidRPr="00DC70E5" w14:paraId="6B73D75A" w14:textId="77777777" w:rsidTr="009501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B5DAD" w14:textId="77777777" w:rsidR="007D4EE8" w:rsidRPr="004B567B" w:rsidRDefault="007D4EE8" w:rsidP="0095016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Данъчни задължения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58E7E" w14:textId="77777777" w:rsidR="007D4EE8" w:rsidRPr="003C193A" w:rsidRDefault="007D4EE8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826AD" w14:textId="77777777" w:rsidR="007D4EE8" w:rsidRPr="003C193A" w:rsidRDefault="007D4EE8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135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80AFCF" w14:textId="77777777" w:rsidR="007D4EE8" w:rsidRPr="00922845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74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E586DE" w14:textId="77777777" w:rsidR="007D4EE8" w:rsidRPr="00922845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00</w:t>
            </w:r>
          </w:p>
        </w:tc>
      </w:tr>
      <w:tr w:rsidR="007D4EE8" w:rsidRPr="00DC70E5" w14:paraId="569A3E38" w14:textId="77777777" w:rsidTr="009501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56197654" w14:textId="77777777" w:rsidR="007D4EE8" w:rsidRPr="008F3235" w:rsidRDefault="007D4EE8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Общо т</w:t>
            </w: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екущи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 xml:space="preserve">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9DD5E3E" w14:textId="77777777" w:rsidR="007D4EE8" w:rsidRPr="00593935" w:rsidRDefault="007D4EE8" w:rsidP="00950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007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C752F51" w14:textId="77777777" w:rsidR="007D4EE8" w:rsidRPr="00593935" w:rsidRDefault="007D4EE8" w:rsidP="00950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1929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6A4F225" w14:textId="77777777" w:rsidR="007D4EE8" w:rsidRPr="00277C79" w:rsidRDefault="007D4EE8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52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0EA465E" w14:textId="77777777" w:rsidR="007D4EE8" w:rsidRPr="003D544C" w:rsidRDefault="007D4EE8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75</w:t>
            </w:r>
          </w:p>
        </w:tc>
      </w:tr>
      <w:tr w:rsidR="007D4EE8" w:rsidRPr="00DC70E5" w14:paraId="26A2D4BE" w14:textId="77777777" w:rsidTr="009501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651BB6A" w14:textId="77777777" w:rsidR="007D4EE8" w:rsidRPr="00920977" w:rsidRDefault="007D4EE8" w:rsidP="0095016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920977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88FBFE1" w14:textId="77777777" w:rsidR="007D4EE8" w:rsidRPr="00593935" w:rsidRDefault="007D4EE8" w:rsidP="009501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0507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DC0E3A4" w14:textId="77777777" w:rsidR="007D4EE8" w:rsidRPr="00593935" w:rsidRDefault="007D4EE8" w:rsidP="009501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1429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BEA00AA" w14:textId="77777777" w:rsidR="007D4EE8" w:rsidRPr="00277C79" w:rsidRDefault="007D4EE8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95</w:t>
            </w:r>
            <w:r>
              <w:rPr>
                <w:rFonts w:ascii="Arial" w:hAnsi="Arial" w:cs="Arial"/>
                <w:b/>
                <w:sz w:val="20"/>
                <w:szCs w:val="20"/>
              </w:rPr>
              <w:t>.7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B285DCA" w14:textId="77777777" w:rsidR="007D4EE8" w:rsidRPr="000C5236" w:rsidRDefault="007D4EE8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D4EE8" w:rsidRPr="00DC70E5" w14:paraId="5EF3DDCD" w14:textId="77777777" w:rsidTr="009501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84601" w14:textId="77777777" w:rsidR="007D4EE8" w:rsidRPr="00920977" w:rsidRDefault="007D4EE8" w:rsidP="0095016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26B0E" w14:textId="77777777" w:rsidR="007D4EE8" w:rsidRPr="00920977" w:rsidRDefault="007D4EE8" w:rsidP="009501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41D7FF" w14:textId="77777777" w:rsidR="007D4EE8" w:rsidRPr="00920977" w:rsidRDefault="007D4EE8" w:rsidP="009501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8184B" w14:textId="77777777" w:rsidR="007D4EE8" w:rsidRPr="00DC70E5" w:rsidRDefault="007D4EE8" w:rsidP="00950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8DA1A" w14:textId="77777777" w:rsidR="007D4EE8" w:rsidRPr="00DC70E5" w:rsidRDefault="007D4EE8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EE8" w:rsidRPr="00DC70E5" w14:paraId="2B8AC038" w14:textId="77777777" w:rsidTr="009501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4C90F0D1" w14:textId="77777777" w:rsidR="007D4EE8" w:rsidRPr="00920977" w:rsidRDefault="007D4EE8" w:rsidP="0095016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920977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собствен капитал и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F73589E" w14:textId="77777777" w:rsidR="007D4EE8" w:rsidRPr="00593935" w:rsidRDefault="007D4EE8" w:rsidP="009501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6858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71B854F" w14:textId="77777777" w:rsidR="007D4EE8" w:rsidRPr="00593935" w:rsidRDefault="007D4EE8" w:rsidP="009501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770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5D5EE5C" w14:textId="77777777" w:rsidR="007D4EE8" w:rsidRPr="002D2F29" w:rsidRDefault="007D4EE8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B25FDE9" w14:textId="77777777" w:rsidR="007D4EE8" w:rsidRPr="00D10575" w:rsidRDefault="007D4EE8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100.00</w:t>
            </w:r>
          </w:p>
        </w:tc>
      </w:tr>
    </w:tbl>
    <w:p w14:paraId="04FCDF77" w14:textId="77777777" w:rsidR="001339A6" w:rsidRPr="00E36286" w:rsidRDefault="00F146C4" w:rsidP="00F146C4">
      <w:pPr>
        <w:tabs>
          <w:tab w:val="left" w:pos="52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41597C4" w14:textId="77777777" w:rsidR="006C6B74" w:rsidRPr="00340352" w:rsidRDefault="00D9764F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lang w:val="en-US"/>
        </w:rPr>
      </w:pPr>
      <w:r w:rsidRPr="00E36286">
        <w:rPr>
          <w:rFonts w:ascii="Arial" w:hAnsi="Arial" w:cs="Arial"/>
        </w:rPr>
        <w:t xml:space="preserve">Към </w:t>
      </w:r>
      <w:r w:rsidR="00EF5000">
        <w:rPr>
          <w:rFonts w:ascii="Arial" w:hAnsi="Arial" w:cs="Arial"/>
          <w:lang w:val="en-US"/>
        </w:rPr>
        <w:t>31.</w:t>
      </w:r>
      <w:r w:rsidR="00321F9E">
        <w:rPr>
          <w:rFonts w:ascii="Arial" w:hAnsi="Arial" w:cs="Arial"/>
          <w:lang w:val="en-US"/>
        </w:rPr>
        <w:t>03</w:t>
      </w:r>
      <w:r w:rsidR="00EF5000">
        <w:rPr>
          <w:rFonts w:ascii="Arial" w:hAnsi="Arial" w:cs="Arial"/>
          <w:lang w:val="en-US"/>
        </w:rPr>
        <w:t>.</w:t>
      </w:r>
      <w:r w:rsidR="00AD67DE" w:rsidRPr="00E36286">
        <w:rPr>
          <w:rFonts w:ascii="Arial" w:hAnsi="Arial" w:cs="Arial"/>
        </w:rPr>
        <w:t>20</w:t>
      </w:r>
      <w:r w:rsidR="00694F9D">
        <w:rPr>
          <w:rFonts w:ascii="Arial" w:hAnsi="Arial" w:cs="Arial"/>
          <w:lang w:val="en-US"/>
        </w:rPr>
        <w:t>2</w:t>
      </w:r>
      <w:r w:rsidR="00321F9E">
        <w:rPr>
          <w:rFonts w:ascii="Arial" w:hAnsi="Arial" w:cs="Arial"/>
          <w:lang w:val="en-US"/>
        </w:rPr>
        <w:t>4</w:t>
      </w:r>
      <w:r w:rsidR="00554147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="00276E45">
        <w:rPr>
          <w:rFonts w:ascii="Arial" w:hAnsi="Arial" w:cs="Arial"/>
          <w:lang w:val="en-US"/>
        </w:rPr>
        <w:t>, баланс</w:t>
      </w:r>
      <w:r w:rsidR="00340352">
        <w:rPr>
          <w:rFonts w:ascii="Arial" w:hAnsi="Arial" w:cs="Arial"/>
          <w:lang w:val="en-US"/>
        </w:rPr>
        <w:t xml:space="preserve">овото число на емитента </w:t>
      </w:r>
      <w:r w:rsidR="00ED182A">
        <w:rPr>
          <w:rFonts w:ascii="Arial" w:hAnsi="Arial" w:cs="Arial"/>
          <w:lang w:val="en-US"/>
        </w:rPr>
        <w:t xml:space="preserve">се </w:t>
      </w:r>
      <w:r w:rsidR="00EF5000">
        <w:rPr>
          <w:rFonts w:ascii="Arial" w:hAnsi="Arial" w:cs="Arial"/>
          <w:lang w:val="en-US"/>
        </w:rPr>
        <w:t>понижава минимално,</w:t>
      </w:r>
      <w:r w:rsidR="00DC4602">
        <w:rPr>
          <w:rFonts w:ascii="Arial" w:hAnsi="Arial" w:cs="Arial"/>
          <w:lang w:val="en-US"/>
        </w:rPr>
        <w:t xml:space="preserve"> с </w:t>
      </w:r>
      <w:r w:rsidR="00321F9E">
        <w:rPr>
          <w:rFonts w:ascii="Arial" w:hAnsi="Arial" w:cs="Arial"/>
          <w:lang w:val="en-US"/>
        </w:rPr>
        <w:t>3</w:t>
      </w:r>
      <w:r w:rsidR="00340352">
        <w:rPr>
          <w:rFonts w:ascii="Arial" w:hAnsi="Arial" w:cs="Arial"/>
          <w:lang w:val="en-US"/>
        </w:rPr>
        <w:t>.</w:t>
      </w:r>
      <w:r w:rsidR="00321F9E">
        <w:rPr>
          <w:rFonts w:ascii="Arial" w:hAnsi="Arial" w:cs="Arial"/>
          <w:lang w:val="en-US"/>
        </w:rPr>
        <w:t>2</w:t>
      </w:r>
      <w:r w:rsidR="00EF5000">
        <w:rPr>
          <w:rFonts w:ascii="Arial" w:hAnsi="Arial" w:cs="Arial"/>
          <w:lang w:val="en-US"/>
        </w:rPr>
        <w:t>8</w:t>
      </w:r>
      <w:r w:rsidR="00340352">
        <w:rPr>
          <w:rFonts w:ascii="Arial" w:hAnsi="Arial" w:cs="Arial"/>
          <w:lang w:val="en-US"/>
        </w:rPr>
        <w:t>%</w:t>
      </w:r>
      <w:r w:rsidR="00EF5000">
        <w:rPr>
          <w:rFonts w:ascii="Arial" w:hAnsi="Arial" w:cs="Arial"/>
          <w:lang w:val="en-US"/>
        </w:rPr>
        <w:t>,</w:t>
      </w:r>
      <w:r w:rsidR="00276E45" w:rsidRPr="00276E45">
        <w:rPr>
          <w:rFonts w:ascii="Arial" w:hAnsi="Arial" w:cs="Arial"/>
        </w:rPr>
        <w:t xml:space="preserve"> </w:t>
      </w:r>
      <w:r w:rsidR="006207F9">
        <w:rPr>
          <w:rFonts w:ascii="Arial" w:hAnsi="Arial" w:cs="Arial"/>
          <w:lang w:val="en-US"/>
        </w:rPr>
        <w:t>до</w:t>
      </w:r>
      <w:r w:rsidR="00340352">
        <w:rPr>
          <w:rFonts w:ascii="Arial" w:hAnsi="Arial" w:cs="Arial"/>
          <w:lang w:val="en-US"/>
        </w:rPr>
        <w:t xml:space="preserve"> ниво от </w:t>
      </w:r>
      <w:r w:rsidR="0047432B">
        <w:rPr>
          <w:rFonts w:ascii="Arial" w:hAnsi="Arial" w:cs="Arial"/>
          <w:lang w:val="en-US"/>
        </w:rPr>
        <w:t>2</w:t>
      </w:r>
      <w:r w:rsidR="00321F9E">
        <w:rPr>
          <w:rFonts w:ascii="Arial" w:hAnsi="Arial" w:cs="Arial"/>
          <w:lang w:val="en-US"/>
        </w:rPr>
        <w:t>6</w:t>
      </w:r>
      <w:r w:rsidR="00340352">
        <w:rPr>
          <w:rFonts w:ascii="Arial" w:hAnsi="Arial" w:cs="Arial"/>
          <w:lang w:val="en-US"/>
        </w:rPr>
        <w:t>,</w:t>
      </w:r>
      <w:r w:rsidR="00321F9E">
        <w:rPr>
          <w:rFonts w:ascii="Arial" w:hAnsi="Arial" w:cs="Arial"/>
          <w:lang w:val="en-US"/>
        </w:rPr>
        <w:t>858</w:t>
      </w:r>
      <w:r w:rsidR="00340352">
        <w:rPr>
          <w:rFonts w:ascii="Arial" w:hAnsi="Arial" w:cs="Arial"/>
          <w:lang w:val="en-US"/>
        </w:rPr>
        <w:t xml:space="preserve"> млн. лева</w:t>
      </w:r>
      <w:r w:rsidR="00F4072A" w:rsidRPr="00F4072A">
        <w:rPr>
          <w:rFonts w:ascii="Arial" w:hAnsi="Arial" w:cs="Arial"/>
        </w:rPr>
        <w:t xml:space="preserve"> </w:t>
      </w:r>
      <w:r w:rsidR="00F4072A">
        <w:rPr>
          <w:rFonts w:ascii="Arial" w:hAnsi="Arial" w:cs="Arial"/>
        </w:rPr>
        <w:t xml:space="preserve">спрямо </w:t>
      </w:r>
      <w:r w:rsidR="00F4072A">
        <w:rPr>
          <w:rFonts w:ascii="Arial" w:hAnsi="Arial" w:cs="Arial"/>
          <w:lang w:val="en-US"/>
        </w:rPr>
        <w:t>2</w:t>
      </w:r>
      <w:r w:rsidR="00EF5000">
        <w:rPr>
          <w:rFonts w:ascii="Arial" w:hAnsi="Arial" w:cs="Arial"/>
          <w:lang w:val="en-US"/>
        </w:rPr>
        <w:t>7</w:t>
      </w:r>
      <w:r w:rsidR="00F4072A">
        <w:rPr>
          <w:rFonts w:ascii="Arial" w:hAnsi="Arial" w:cs="Arial"/>
          <w:lang w:val="en-US"/>
        </w:rPr>
        <w:t>,</w:t>
      </w:r>
      <w:r w:rsidR="00321F9E">
        <w:rPr>
          <w:rFonts w:ascii="Arial" w:hAnsi="Arial" w:cs="Arial"/>
          <w:lang w:val="en-US"/>
        </w:rPr>
        <w:t>770</w:t>
      </w:r>
      <w:r w:rsidR="000822D6">
        <w:rPr>
          <w:rFonts w:ascii="Arial" w:hAnsi="Arial" w:cs="Arial"/>
          <w:lang w:val="en-US"/>
        </w:rPr>
        <w:t xml:space="preserve"> млн. </w:t>
      </w:r>
      <w:r w:rsidR="000822D6">
        <w:rPr>
          <w:rFonts w:ascii="Arial" w:hAnsi="Arial" w:cs="Arial"/>
        </w:rPr>
        <w:t>л</w:t>
      </w:r>
      <w:r w:rsidR="000822D6">
        <w:rPr>
          <w:rFonts w:ascii="Arial" w:hAnsi="Arial" w:cs="Arial"/>
          <w:lang w:val="en-US"/>
        </w:rPr>
        <w:t>ева</w:t>
      </w:r>
      <w:r w:rsidR="00305C80">
        <w:rPr>
          <w:rFonts w:ascii="Arial" w:hAnsi="Arial" w:cs="Arial"/>
        </w:rPr>
        <w:t xml:space="preserve"> към </w:t>
      </w:r>
      <w:r w:rsidR="00EF5000">
        <w:rPr>
          <w:rFonts w:ascii="Arial" w:hAnsi="Arial" w:cs="Arial"/>
          <w:lang w:val="en-US"/>
        </w:rPr>
        <w:t xml:space="preserve">края на </w:t>
      </w:r>
      <w:r w:rsidR="00321F9E">
        <w:rPr>
          <w:rFonts w:ascii="Arial" w:hAnsi="Arial" w:cs="Arial"/>
          <w:lang w:val="en-US"/>
        </w:rPr>
        <w:t>предходната</w:t>
      </w:r>
      <w:r w:rsidR="00EF5000">
        <w:rPr>
          <w:rFonts w:ascii="Arial" w:hAnsi="Arial" w:cs="Arial"/>
          <w:lang w:val="en-US"/>
        </w:rPr>
        <w:t xml:space="preserve"> </w:t>
      </w:r>
      <w:r w:rsidR="00305C80">
        <w:rPr>
          <w:rFonts w:ascii="Arial" w:hAnsi="Arial" w:cs="Arial"/>
        </w:rPr>
        <w:t>202</w:t>
      </w:r>
      <w:r w:rsidR="00647AD1">
        <w:rPr>
          <w:rFonts w:ascii="Arial" w:hAnsi="Arial" w:cs="Arial"/>
          <w:lang w:val="en-US"/>
        </w:rPr>
        <w:t>3</w:t>
      </w:r>
      <w:r w:rsidR="00554147">
        <w:rPr>
          <w:rFonts w:ascii="Arial" w:hAnsi="Arial" w:cs="Arial"/>
        </w:rPr>
        <w:t xml:space="preserve"> </w:t>
      </w:r>
      <w:r w:rsidR="000822D6">
        <w:rPr>
          <w:rFonts w:ascii="Arial" w:hAnsi="Arial" w:cs="Arial"/>
        </w:rPr>
        <w:t>г.</w:t>
      </w:r>
    </w:p>
    <w:p w14:paraId="7B6C3B9A" w14:textId="77777777" w:rsidR="006C6B74" w:rsidRDefault="006C6B74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02377777" w14:textId="77777777" w:rsidR="00D9764F" w:rsidRPr="004426ED" w:rsidRDefault="00F4072A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Собственият капитал </w:t>
      </w:r>
      <w:r w:rsidR="00B619EA">
        <w:rPr>
          <w:rFonts w:ascii="Arial" w:hAnsi="Arial" w:cs="Arial"/>
          <w:color w:val="000000"/>
          <w:lang w:val="en-US"/>
        </w:rPr>
        <w:t>нараства минимално, с 10 хиляди лева,</w:t>
      </w:r>
      <w:r w:rsidR="00E1218C">
        <w:rPr>
          <w:rFonts w:ascii="Arial" w:hAnsi="Arial" w:cs="Arial"/>
          <w:color w:val="000000"/>
          <w:lang w:val="en-US"/>
        </w:rPr>
        <w:t xml:space="preserve"> през </w:t>
      </w:r>
      <w:r w:rsidR="00B619EA">
        <w:rPr>
          <w:rFonts w:ascii="Arial" w:hAnsi="Arial" w:cs="Arial"/>
          <w:color w:val="000000"/>
          <w:lang w:val="en-US"/>
        </w:rPr>
        <w:t>първото</w:t>
      </w:r>
      <w:r w:rsidR="00E1218C">
        <w:rPr>
          <w:rFonts w:ascii="Arial" w:hAnsi="Arial" w:cs="Arial"/>
          <w:color w:val="000000"/>
          <w:lang w:val="en-US"/>
        </w:rPr>
        <w:t xml:space="preserve"> тримесечие </w:t>
      </w:r>
      <w:r w:rsidR="00B619EA">
        <w:rPr>
          <w:rFonts w:ascii="Arial" w:hAnsi="Arial" w:cs="Arial"/>
          <w:color w:val="000000"/>
          <w:lang w:val="en-US"/>
        </w:rPr>
        <w:t>на годината вследствие на регистрирания положителен текущ</w:t>
      </w:r>
      <w:r w:rsidR="00E1218C">
        <w:rPr>
          <w:rFonts w:ascii="Arial" w:hAnsi="Arial" w:cs="Arial"/>
          <w:color w:val="000000"/>
          <w:lang w:val="en-US"/>
        </w:rPr>
        <w:t xml:space="preserve"> финансов резултат </w:t>
      </w:r>
      <w:r w:rsidR="00B619EA">
        <w:rPr>
          <w:rFonts w:ascii="Arial" w:hAnsi="Arial" w:cs="Arial"/>
          <w:color w:val="000000"/>
          <w:lang w:val="en-US"/>
        </w:rPr>
        <w:t>за периода</w:t>
      </w:r>
      <w:r>
        <w:rPr>
          <w:rFonts w:ascii="Arial" w:hAnsi="Arial" w:cs="Arial"/>
          <w:color w:val="000000"/>
          <w:lang w:val="en-US"/>
        </w:rPr>
        <w:t xml:space="preserve">. </w:t>
      </w:r>
      <w:r w:rsidR="0047432B">
        <w:rPr>
          <w:rFonts w:ascii="Arial" w:hAnsi="Arial" w:cs="Arial"/>
          <w:color w:val="000000"/>
          <w:lang w:val="en-US"/>
        </w:rPr>
        <w:t>Регистрираният а</w:t>
      </w:r>
      <w:r w:rsidR="00AD02EB">
        <w:rPr>
          <w:rFonts w:ascii="Arial" w:hAnsi="Arial" w:cs="Arial"/>
          <w:color w:val="000000"/>
        </w:rPr>
        <w:t>кционер</w:t>
      </w:r>
      <w:r w:rsidR="0047432B">
        <w:rPr>
          <w:rFonts w:ascii="Arial" w:hAnsi="Arial" w:cs="Arial"/>
          <w:color w:val="000000"/>
          <w:lang w:val="en-US"/>
        </w:rPr>
        <w:t>е</w:t>
      </w:r>
      <w:r w:rsidR="00AD02EB">
        <w:rPr>
          <w:rFonts w:ascii="Arial" w:hAnsi="Arial" w:cs="Arial"/>
          <w:color w:val="000000"/>
        </w:rPr>
        <w:t>н капитал</w:t>
      </w:r>
      <w:r w:rsidR="0047432B">
        <w:rPr>
          <w:rFonts w:ascii="Arial" w:hAnsi="Arial" w:cs="Arial"/>
          <w:color w:val="000000"/>
          <w:lang w:val="en-US"/>
        </w:rPr>
        <w:t>,</w:t>
      </w:r>
      <w:r w:rsidR="00AD02EB">
        <w:rPr>
          <w:rFonts w:ascii="Arial" w:hAnsi="Arial" w:cs="Arial"/>
          <w:color w:val="000000"/>
        </w:rPr>
        <w:t xml:space="preserve"> </w:t>
      </w:r>
      <w:r w:rsidR="00694F9D">
        <w:rPr>
          <w:rFonts w:ascii="Arial" w:hAnsi="Arial" w:cs="Arial"/>
          <w:color w:val="000000"/>
          <w:lang w:val="en-US"/>
        </w:rPr>
        <w:t>на</w:t>
      </w:r>
      <w:r w:rsidR="00B75AFD">
        <w:rPr>
          <w:rFonts w:ascii="Arial" w:hAnsi="Arial" w:cs="Arial"/>
          <w:color w:val="000000"/>
          <w:lang w:val="en-US"/>
        </w:rPr>
        <w:t xml:space="preserve"> ниво от</w:t>
      </w:r>
      <w:r w:rsidR="00694F9D">
        <w:rPr>
          <w:rFonts w:ascii="Arial" w:hAnsi="Arial" w:cs="Arial"/>
          <w:color w:val="000000"/>
          <w:lang w:val="en-US"/>
        </w:rPr>
        <w:t xml:space="preserve"> </w:t>
      </w:r>
      <w:r w:rsidR="0047432B">
        <w:rPr>
          <w:rFonts w:ascii="Arial" w:hAnsi="Arial" w:cs="Arial"/>
          <w:color w:val="000000"/>
          <w:lang w:val="en-US"/>
        </w:rPr>
        <w:t>9</w:t>
      </w:r>
      <w:r w:rsidR="00694F9D">
        <w:rPr>
          <w:rFonts w:ascii="Arial" w:hAnsi="Arial" w:cs="Arial"/>
          <w:color w:val="000000"/>
          <w:lang w:val="en-US"/>
        </w:rPr>
        <w:t>,</w:t>
      </w:r>
      <w:r w:rsidR="0047432B">
        <w:rPr>
          <w:rFonts w:ascii="Arial" w:hAnsi="Arial" w:cs="Arial"/>
          <w:color w:val="000000"/>
          <w:lang w:val="en-US"/>
        </w:rPr>
        <w:t>720</w:t>
      </w:r>
      <w:r w:rsidR="00694F9D">
        <w:rPr>
          <w:rFonts w:ascii="Arial" w:hAnsi="Arial" w:cs="Arial"/>
          <w:color w:val="000000"/>
          <w:lang w:val="en-US"/>
        </w:rPr>
        <w:t xml:space="preserve"> млн. лева</w:t>
      </w:r>
      <w:r w:rsidR="00276E45">
        <w:rPr>
          <w:rFonts w:ascii="Arial" w:hAnsi="Arial" w:cs="Arial"/>
          <w:color w:val="000000"/>
          <w:lang w:val="en-US"/>
        </w:rPr>
        <w:t xml:space="preserve">, </w:t>
      </w:r>
      <w:r w:rsidR="0047432B">
        <w:rPr>
          <w:rFonts w:ascii="Arial" w:hAnsi="Arial" w:cs="Arial"/>
          <w:color w:val="000000"/>
          <w:lang w:val="en-US"/>
        </w:rPr>
        <w:t xml:space="preserve">и </w:t>
      </w:r>
      <w:r w:rsidR="00276E45">
        <w:rPr>
          <w:rFonts w:ascii="Arial" w:hAnsi="Arial" w:cs="Arial"/>
          <w:color w:val="000000"/>
          <w:lang w:val="en-US"/>
        </w:rPr>
        <w:t>формиран</w:t>
      </w:r>
      <w:r w:rsidR="0047432B">
        <w:rPr>
          <w:rFonts w:ascii="Arial" w:hAnsi="Arial" w:cs="Arial"/>
          <w:color w:val="000000"/>
          <w:lang w:val="en-US"/>
        </w:rPr>
        <w:t>ите</w:t>
      </w:r>
      <w:r w:rsidR="00276E45">
        <w:rPr>
          <w:rFonts w:ascii="Arial" w:hAnsi="Arial" w:cs="Arial"/>
          <w:color w:val="000000"/>
          <w:lang w:val="en-US"/>
        </w:rPr>
        <w:t xml:space="preserve"> резерв</w:t>
      </w:r>
      <w:r w:rsidR="0047432B">
        <w:rPr>
          <w:rFonts w:ascii="Arial" w:hAnsi="Arial" w:cs="Arial"/>
          <w:color w:val="000000"/>
          <w:lang w:val="en-US"/>
        </w:rPr>
        <w:t>и</w:t>
      </w:r>
      <w:r w:rsidR="00276E45">
        <w:rPr>
          <w:rFonts w:ascii="Arial" w:hAnsi="Arial" w:cs="Arial"/>
          <w:color w:val="000000"/>
          <w:lang w:val="en-US"/>
        </w:rPr>
        <w:t xml:space="preserve"> в размер на </w:t>
      </w:r>
      <w:r w:rsidR="0047432B">
        <w:rPr>
          <w:rFonts w:ascii="Arial" w:hAnsi="Arial" w:cs="Arial"/>
          <w:color w:val="000000"/>
          <w:lang w:val="en-US"/>
        </w:rPr>
        <w:t>545</w:t>
      </w:r>
      <w:r w:rsidR="00276E45">
        <w:rPr>
          <w:rFonts w:ascii="Arial" w:hAnsi="Arial" w:cs="Arial"/>
          <w:color w:val="000000"/>
          <w:lang w:val="en-US"/>
        </w:rPr>
        <w:t xml:space="preserve"> </w:t>
      </w:r>
      <w:r w:rsidR="0047432B">
        <w:rPr>
          <w:rFonts w:ascii="Arial" w:hAnsi="Arial" w:cs="Arial"/>
          <w:color w:val="000000"/>
          <w:lang w:val="en-US"/>
        </w:rPr>
        <w:t>хиляди</w:t>
      </w:r>
      <w:r w:rsidR="00276E45">
        <w:rPr>
          <w:rFonts w:ascii="Arial" w:hAnsi="Arial" w:cs="Arial"/>
          <w:color w:val="000000"/>
          <w:lang w:val="en-US"/>
        </w:rPr>
        <w:t xml:space="preserve"> лева</w:t>
      </w:r>
      <w:r w:rsidR="00522726">
        <w:rPr>
          <w:rFonts w:ascii="Arial" w:hAnsi="Arial" w:cs="Arial"/>
          <w:color w:val="000000"/>
          <w:lang w:val="en-US"/>
        </w:rPr>
        <w:t>, са без промяна спрямо края на предходното тримесечие</w:t>
      </w:r>
      <w:r w:rsidR="00AD02EB">
        <w:rPr>
          <w:rFonts w:ascii="Arial" w:hAnsi="Arial" w:cs="Arial"/>
          <w:color w:val="000000"/>
        </w:rPr>
        <w:t>.</w:t>
      </w:r>
      <w:r w:rsidR="004426ED">
        <w:rPr>
          <w:rFonts w:ascii="Arial" w:hAnsi="Arial" w:cs="Arial"/>
          <w:color w:val="000000"/>
          <w:lang w:val="en-US"/>
        </w:rPr>
        <w:t xml:space="preserve"> </w:t>
      </w:r>
    </w:p>
    <w:p w14:paraId="24EEAEBA" w14:textId="77777777" w:rsidR="00243426" w:rsidRDefault="00243426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73B1ECA3" w14:textId="77777777" w:rsidR="0047432B" w:rsidRDefault="0047432B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Въпреки факта, че собственият капитал е под регистрирания, емитентът продължава да действа в посока оздравяване на дружеството, като развива проекти, които да допринесат за реализиране на печалби, които от своя страна да покрият натрупаните загуби от минали години.</w:t>
      </w:r>
    </w:p>
    <w:p w14:paraId="0BD01C9C" w14:textId="77777777" w:rsidR="000F7BDF" w:rsidRDefault="000F7BD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9E635A8" w14:textId="77777777" w:rsidR="000F7BDF" w:rsidRDefault="00DC5364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При текущите пасиви наблюдаваме </w:t>
      </w:r>
      <w:r w:rsidR="00B619EA">
        <w:rPr>
          <w:rFonts w:ascii="Arial" w:hAnsi="Arial" w:cs="Arial"/>
          <w:lang w:val="en-US"/>
        </w:rPr>
        <w:t xml:space="preserve">спад от </w:t>
      </w:r>
      <w:r w:rsidR="00FB7603">
        <w:rPr>
          <w:rFonts w:ascii="Arial" w:hAnsi="Arial" w:cs="Arial"/>
        </w:rPr>
        <w:t>над</w:t>
      </w:r>
      <w:r w:rsidR="00B619EA">
        <w:rPr>
          <w:rFonts w:ascii="Arial" w:hAnsi="Arial" w:cs="Arial"/>
          <w:lang w:val="en-US"/>
        </w:rPr>
        <w:t xml:space="preserve"> 50% до ниво от 1,007 млн. лева</w:t>
      </w:r>
      <w:r>
        <w:rPr>
          <w:rFonts w:ascii="Arial" w:hAnsi="Arial" w:cs="Arial"/>
          <w:lang w:val="en-US"/>
        </w:rPr>
        <w:t>, докато д</w:t>
      </w:r>
      <w:r w:rsidR="000F7BDF">
        <w:rPr>
          <w:rFonts w:ascii="Arial" w:hAnsi="Arial" w:cs="Arial"/>
          <w:lang w:val="en-US"/>
        </w:rPr>
        <w:t xml:space="preserve">ългосрочните пасиви са без промяна </w:t>
      </w:r>
      <w:r w:rsidR="00B619EA">
        <w:rPr>
          <w:rFonts w:ascii="Arial" w:hAnsi="Arial" w:cs="Arial"/>
          <w:lang w:val="en-US"/>
        </w:rPr>
        <w:t>спрямо края на</w:t>
      </w:r>
      <w:r w:rsidR="000F7BDF">
        <w:rPr>
          <w:rFonts w:ascii="Arial" w:hAnsi="Arial" w:cs="Arial"/>
          <w:lang w:val="en-US"/>
        </w:rPr>
        <w:t xml:space="preserve"> 202</w:t>
      </w:r>
      <w:r w:rsidR="000B07D0">
        <w:rPr>
          <w:rFonts w:ascii="Arial" w:hAnsi="Arial" w:cs="Arial"/>
          <w:lang w:val="en-US"/>
        </w:rPr>
        <w:t>3</w:t>
      </w:r>
      <w:r w:rsidR="00311059">
        <w:rPr>
          <w:rFonts w:ascii="Arial" w:hAnsi="Arial" w:cs="Arial"/>
        </w:rPr>
        <w:t xml:space="preserve"> </w:t>
      </w:r>
      <w:r w:rsidR="000F7BDF">
        <w:rPr>
          <w:rFonts w:ascii="Arial" w:hAnsi="Arial" w:cs="Arial"/>
          <w:lang w:val="en-US"/>
        </w:rPr>
        <w:t>г</w:t>
      </w:r>
      <w:r w:rsidR="004277A7">
        <w:rPr>
          <w:rFonts w:ascii="Arial" w:hAnsi="Arial" w:cs="Arial"/>
          <w:lang w:val="en-US"/>
        </w:rPr>
        <w:t>одина</w:t>
      </w:r>
      <w:r w:rsidR="000F7BDF">
        <w:rPr>
          <w:rFonts w:ascii="Arial" w:hAnsi="Arial" w:cs="Arial"/>
          <w:lang w:val="en-US"/>
        </w:rPr>
        <w:t>, като тук е отразена единствено облигационна</w:t>
      </w:r>
      <w:r w:rsidR="00DC4602">
        <w:rPr>
          <w:rFonts w:ascii="Arial" w:hAnsi="Arial" w:cs="Arial"/>
          <w:lang w:val="en-US"/>
        </w:rPr>
        <w:t>та</w:t>
      </w:r>
      <w:r w:rsidR="000F7BDF">
        <w:rPr>
          <w:rFonts w:ascii="Arial" w:hAnsi="Arial" w:cs="Arial"/>
          <w:lang w:val="en-US"/>
        </w:rPr>
        <w:t xml:space="preserve"> емисия.</w:t>
      </w:r>
    </w:p>
    <w:p w14:paraId="1FA55596" w14:textId="77777777" w:rsidR="000F7BDF" w:rsidRDefault="000F7BDF" w:rsidP="000F7BDF">
      <w:pPr>
        <w:rPr>
          <w:lang w:eastAsia="x-none"/>
        </w:rPr>
      </w:pPr>
    </w:p>
    <w:p w14:paraId="24D11005" w14:textId="77777777" w:rsidR="00F4072A" w:rsidRPr="000F7BDF" w:rsidRDefault="00F4072A" w:rsidP="000F7BDF">
      <w:pPr>
        <w:rPr>
          <w:lang w:eastAsia="x-none"/>
        </w:rPr>
      </w:pPr>
    </w:p>
    <w:p w14:paraId="03604FF6" w14:textId="77777777" w:rsidR="00D9764F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E36286">
        <w:rPr>
          <w:rFonts w:ascii="Arial" w:hAnsi="Arial" w:cs="Arial"/>
          <w:sz w:val="22"/>
          <w:szCs w:val="22"/>
        </w:rPr>
        <w:lastRenderedPageBreak/>
        <w:t>Анализ на Приходите и Разходите</w:t>
      </w:r>
    </w:p>
    <w:p w14:paraId="20E83010" w14:textId="77777777" w:rsidR="006A77D2" w:rsidRPr="006A77D2" w:rsidRDefault="00311059" w:rsidP="00311059">
      <w:pPr>
        <w:tabs>
          <w:tab w:val="left" w:pos="5524"/>
        </w:tabs>
        <w:rPr>
          <w:lang w:eastAsia="x-none"/>
        </w:rPr>
      </w:pPr>
      <w:r>
        <w:rPr>
          <w:lang w:eastAsia="x-none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7"/>
        <w:gridCol w:w="1071"/>
        <w:gridCol w:w="1071"/>
        <w:gridCol w:w="1481"/>
      </w:tblGrid>
      <w:tr w:rsidR="009C1751" w:rsidRPr="00E83182" w14:paraId="55C3126D" w14:textId="77777777" w:rsidTr="00950165">
        <w:trPr>
          <w:trHeight w:val="6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8A949" w14:textId="77777777" w:rsidR="009C1751" w:rsidRPr="00E83182" w:rsidRDefault="009C1751" w:rsidP="0095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1655" w14:textId="77777777" w:rsidR="009C1751" w:rsidRPr="006C4C43" w:rsidRDefault="009C1751" w:rsidP="00950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1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994B" w14:textId="77777777" w:rsidR="009C1751" w:rsidRPr="00C35EA0" w:rsidRDefault="009C1751" w:rsidP="00950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1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426180A0" w14:textId="77777777" w:rsidR="009C1751" w:rsidRDefault="009C1751" w:rsidP="0095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1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318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19064AD" w14:textId="77777777" w:rsidR="009C1751" w:rsidRPr="006C4C43" w:rsidRDefault="009C1751" w:rsidP="0095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1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3</w:t>
            </w:r>
          </w:p>
          <w:p w14:paraId="0B72FF91" w14:textId="77777777" w:rsidR="009C1751" w:rsidRPr="00E83182" w:rsidRDefault="009C1751" w:rsidP="0095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9C1751" w:rsidRPr="00E83182" w14:paraId="61D7EB85" w14:textId="77777777" w:rsidTr="00950165">
        <w:trPr>
          <w:trHeight w:val="39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B4A4" w14:textId="77777777" w:rsidR="009C1751" w:rsidRPr="00E83182" w:rsidRDefault="009C1751" w:rsidP="0095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D7A4" w14:textId="77777777" w:rsidR="009C1751" w:rsidRPr="00E83182" w:rsidRDefault="009C1751" w:rsidP="00950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‘000 лв.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5CD0" w14:textId="77777777" w:rsidR="009C1751" w:rsidRPr="00E83182" w:rsidRDefault="009C1751" w:rsidP="00950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‘000 лв.</w:t>
            </w:r>
          </w:p>
        </w:tc>
        <w:tc>
          <w:tcPr>
            <w:tcW w:w="8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A4DCF" w14:textId="77777777" w:rsidR="009C1751" w:rsidRPr="00E83182" w:rsidRDefault="009C1751" w:rsidP="0095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9C1751" w:rsidRPr="00E83182" w14:paraId="641F194E" w14:textId="77777777" w:rsidTr="009501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327C2" w14:textId="77777777" w:rsidR="009C1751" w:rsidRPr="00E83182" w:rsidRDefault="009C1751" w:rsidP="0095016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E8318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Приходи от дейността: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8FA2B" w14:textId="77777777" w:rsidR="009C1751" w:rsidRPr="00E83182" w:rsidRDefault="009C1751" w:rsidP="0095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22268" w14:textId="77777777" w:rsidR="009C1751" w:rsidRPr="00E83182" w:rsidRDefault="009C1751" w:rsidP="0095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EC102" w14:textId="77777777" w:rsidR="009C1751" w:rsidRPr="00E83182" w:rsidRDefault="009C1751" w:rsidP="00950165">
            <w:pPr>
              <w:rPr>
                <w:rFonts w:ascii="Arial" w:hAnsi="Arial" w:cs="Arial"/>
                <w:sz w:val="20"/>
                <w:szCs w:val="20"/>
              </w:rPr>
            </w:pPr>
            <w:r w:rsidRPr="00E83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1751" w:rsidRPr="00E83182" w14:paraId="402E9716" w14:textId="77777777" w:rsidTr="00950165">
        <w:trPr>
          <w:trHeight w:val="29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AAC4A" w14:textId="77777777" w:rsidR="009C1751" w:rsidRPr="00A119D2" w:rsidRDefault="009C1751" w:rsidP="00950165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Нетни приходи от продажби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05C63" w14:textId="77777777" w:rsidR="009C1751" w:rsidRPr="00305D11" w:rsidRDefault="009C1751" w:rsidP="00950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151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52312" w14:textId="77777777" w:rsidR="009C1751" w:rsidRPr="00305D11" w:rsidRDefault="009C1751" w:rsidP="00950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F52F7" w14:textId="77777777" w:rsidR="009C1751" w:rsidRPr="00305D11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251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67</w:t>
            </w:r>
          </w:p>
        </w:tc>
      </w:tr>
      <w:tr w:rsidR="009C1751" w:rsidRPr="00E83182" w14:paraId="4AF6CFC0" w14:textId="77777777" w:rsidTr="00950165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5666FA29" w14:textId="77777777" w:rsidR="009C1751" w:rsidRPr="00E83182" w:rsidRDefault="009C1751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Общо приходи от дейността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4797E890" w14:textId="77777777" w:rsidR="009C1751" w:rsidRPr="00305D11" w:rsidRDefault="009C1751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151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29C1A4D8" w14:textId="77777777" w:rsidR="009C1751" w:rsidRPr="00305D11" w:rsidRDefault="009C1751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60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04DDC5B8" w14:textId="77777777" w:rsidR="009C1751" w:rsidRPr="00305D11" w:rsidRDefault="009C1751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251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67</w:t>
            </w:r>
          </w:p>
        </w:tc>
      </w:tr>
      <w:tr w:rsidR="009C1751" w:rsidRPr="00E83182" w14:paraId="25651E5F" w14:textId="77777777" w:rsidTr="009501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CE385" w14:textId="77777777" w:rsidR="009C1751" w:rsidRPr="00E83182" w:rsidRDefault="009C1751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Разходи </w:t>
            </w: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за дейността</w:t>
            </w: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15F4D" w14:textId="77777777" w:rsidR="009C1751" w:rsidRPr="00E83182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1DBB9" w14:textId="77777777" w:rsidR="009C1751" w:rsidRPr="00E83182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71E60" w14:textId="77777777" w:rsidR="009C1751" w:rsidRPr="00E83182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51" w:rsidRPr="00E83182" w14:paraId="69B253D9" w14:textId="77777777" w:rsidTr="009501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ADFA8" w14:textId="77777777" w:rsidR="009C1751" w:rsidRPr="00E83182" w:rsidRDefault="009C1751" w:rsidP="0095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Разходи за външни услуги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2EBE6" w14:textId="77777777" w:rsidR="009C1751" w:rsidRPr="0099411A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0B56B" w14:textId="77777777" w:rsidR="009C1751" w:rsidRPr="0099411A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C7BB3" w14:textId="77777777" w:rsidR="009C1751" w:rsidRPr="006F6A09" w:rsidRDefault="009C1751" w:rsidP="00950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78</w:t>
            </w:r>
          </w:p>
        </w:tc>
      </w:tr>
      <w:tr w:rsidR="009C1751" w:rsidRPr="00E83182" w14:paraId="1BA4E679" w14:textId="77777777" w:rsidTr="009501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79328" w14:textId="77777777" w:rsidR="009C1751" w:rsidRPr="00E83182" w:rsidRDefault="009C1751" w:rsidP="0095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Разходи за персонала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551E1" w14:textId="77777777" w:rsidR="009C1751" w:rsidRPr="0099411A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2F163" w14:textId="77777777" w:rsidR="009C1751" w:rsidRPr="0099411A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35C33" w14:textId="77777777" w:rsidR="009C1751" w:rsidRPr="006F6A09" w:rsidRDefault="009C1751" w:rsidP="00950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00</w:t>
            </w:r>
          </w:p>
        </w:tc>
      </w:tr>
      <w:tr w:rsidR="009C1751" w:rsidRPr="00E83182" w14:paraId="06445EE6" w14:textId="77777777" w:rsidTr="009501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A708C" w14:textId="77777777" w:rsidR="009C1751" w:rsidRPr="00F51607" w:rsidRDefault="009C1751" w:rsidP="00950165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Други разходи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C745E" w14:textId="77777777" w:rsidR="009C1751" w:rsidRPr="00F51607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(33)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8F4E5" w14:textId="77777777" w:rsidR="009C1751" w:rsidRPr="00F51607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7B840" w14:textId="77777777" w:rsidR="009C1751" w:rsidRPr="00C214F5" w:rsidRDefault="009C1751" w:rsidP="00950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***</w:t>
            </w:r>
          </w:p>
        </w:tc>
      </w:tr>
      <w:tr w:rsidR="009C1751" w:rsidRPr="00E83182" w14:paraId="2E624B46" w14:textId="77777777" w:rsidTr="00950165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7F9438C" w14:textId="77777777" w:rsidR="009C1751" w:rsidRPr="00E83182" w:rsidRDefault="009C1751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E8318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разходи за дейността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00A108DC" w14:textId="77777777" w:rsidR="009C1751" w:rsidRPr="0099411A" w:rsidRDefault="009C1751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106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3CDD9FD6" w14:textId="77777777" w:rsidR="009C1751" w:rsidRPr="0099411A" w:rsidRDefault="009C1751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56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1D49AC43" w14:textId="77777777" w:rsidR="009C1751" w:rsidRPr="006F6A09" w:rsidRDefault="009C1751" w:rsidP="009501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89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29</w:t>
            </w:r>
          </w:p>
        </w:tc>
      </w:tr>
      <w:tr w:rsidR="009C1751" w:rsidRPr="00E83182" w14:paraId="32E1DCB2" w14:textId="77777777" w:rsidTr="00950165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E9A78" w14:textId="77777777" w:rsidR="009C1751" w:rsidRPr="00E83182" w:rsidRDefault="009C1751" w:rsidP="0095016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A89F7F" w14:textId="77777777" w:rsidR="009C1751" w:rsidRDefault="009C1751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FBA3ED" w14:textId="77777777" w:rsidR="009C1751" w:rsidRDefault="009C1751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CC9E4D" w14:textId="77777777" w:rsidR="009C1751" w:rsidRPr="001A5935" w:rsidRDefault="009C1751" w:rsidP="009501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</w:tr>
      <w:tr w:rsidR="009C1751" w:rsidRPr="00E83182" w14:paraId="08A266FE" w14:textId="77777777" w:rsidTr="00950165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1DDC61A6" w14:textId="77777777" w:rsidR="009C1751" w:rsidRPr="00E83182" w:rsidRDefault="009C1751" w:rsidP="0095016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E8318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Печалба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Загуба)</w:t>
            </w:r>
            <w:r w:rsidRPr="00E8318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 xml:space="preserve"> от оперативна дейност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2A9ACDA3" w14:textId="77777777" w:rsidR="009C1751" w:rsidRPr="002B4306" w:rsidRDefault="009C1751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45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0FCF9FC3" w14:textId="77777777" w:rsidR="009C1751" w:rsidRPr="008D7836" w:rsidRDefault="009C1751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2B30C280" w14:textId="77777777" w:rsidR="009C1751" w:rsidRPr="002B058F" w:rsidRDefault="009C1751" w:rsidP="009501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1125.00</w:t>
            </w:r>
          </w:p>
        </w:tc>
      </w:tr>
      <w:tr w:rsidR="009C1751" w:rsidRPr="00E83182" w14:paraId="27DB1EB3" w14:textId="77777777" w:rsidTr="009501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5E47B" w14:textId="77777777" w:rsidR="009C1751" w:rsidRPr="00E83182" w:rsidRDefault="009C1751" w:rsidP="00950165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B2417" w14:textId="77777777" w:rsidR="009C1751" w:rsidRPr="00E83182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4654A" w14:textId="77777777" w:rsidR="009C1751" w:rsidRPr="00E83182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EA70B" w14:textId="77777777" w:rsidR="009C1751" w:rsidRPr="00E83182" w:rsidRDefault="009C1751" w:rsidP="00950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</w:tr>
      <w:tr w:rsidR="009C1751" w:rsidRPr="00E83182" w14:paraId="59756E47" w14:textId="77777777" w:rsidTr="009501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57A5E" w14:textId="77777777" w:rsidR="009C1751" w:rsidRDefault="009C1751" w:rsidP="00950165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Обезценка на инвестиционни имоти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42A9C" w14:textId="77777777" w:rsidR="009C1751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380EF" w14:textId="77777777" w:rsidR="009C1751" w:rsidRPr="00703970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617A1" w14:textId="77777777" w:rsidR="009C1751" w:rsidRPr="00703970" w:rsidRDefault="009C1751" w:rsidP="00950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***</w:t>
            </w:r>
          </w:p>
        </w:tc>
      </w:tr>
      <w:tr w:rsidR="009C1751" w:rsidRPr="00E83182" w14:paraId="59C58B7C" w14:textId="77777777" w:rsidTr="009501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47E20" w14:textId="77777777" w:rsidR="009C1751" w:rsidRPr="00E83182" w:rsidRDefault="009C1751" w:rsidP="00950165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Приходи от преоценка на инвестиционни имоти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74D6A" w14:textId="77777777" w:rsidR="009C1751" w:rsidRPr="00356801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1D9C3" w14:textId="77777777" w:rsidR="009C1751" w:rsidRPr="008D7836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BEA3A" w14:textId="77777777" w:rsidR="009C1751" w:rsidRPr="00E608AD" w:rsidRDefault="009C1751" w:rsidP="00950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***</w:t>
            </w:r>
          </w:p>
        </w:tc>
      </w:tr>
      <w:tr w:rsidR="009C1751" w:rsidRPr="00E83182" w14:paraId="1C818D7E" w14:textId="77777777" w:rsidTr="009501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4FAC7" w14:textId="77777777" w:rsidR="009C1751" w:rsidRPr="00E83182" w:rsidRDefault="009C1751" w:rsidP="00950165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Финансови разходи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558E5" w14:textId="77777777" w:rsidR="009C1751" w:rsidRPr="00A21E45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(35)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0104C" w14:textId="77777777" w:rsidR="009C1751" w:rsidRPr="00A21E45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E1BE9" w14:textId="77777777" w:rsidR="009C1751" w:rsidRPr="00382F1B" w:rsidRDefault="009C1751" w:rsidP="00950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***</w:t>
            </w:r>
          </w:p>
        </w:tc>
      </w:tr>
      <w:tr w:rsidR="009C1751" w:rsidRPr="00E83182" w14:paraId="03F3A65D" w14:textId="77777777" w:rsidTr="009501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DD811" w14:textId="77777777" w:rsidR="009C1751" w:rsidRPr="00E83182" w:rsidRDefault="009C1751" w:rsidP="00950165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6CDFA" w14:textId="77777777" w:rsidR="009C1751" w:rsidRPr="00E83182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8ECCC" w14:textId="77777777" w:rsidR="009C1751" w:rsidRPr="00E83182" w:rsidRDefault="009C1751" w:rsidP="009501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14D6A" w14:textId="77777777" w:rsidR="009C1751" w:rsidRPr="00E83182" w:rsidRDefault="009C1751" w:rsidP="00950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</w:tr>
      <w:tr w:rsidR="009C1751" w:rsidRPr="00E83182" w14:paraId="4AC1EF1C" w14:textId="77777777" w:rsidTr="009501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54202DF" w14:textId="77777777" w:rsidR="009C1751" w:rsidRPr="00965BBB" w:rsidRDefault="009C1751" w:rsidP="0095016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Печалба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 xml:space="preserve"> / (Загуба)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за периода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074EA9F" w14:textId="77777777" w:rsidR="009C1751" w:rsidRPr="002D754D" w:rsidRDefault="009C1751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059A5C9" w14:textId="77777777" w:rsidR="009C1751" w:rsidRPr="002D754D" w:rsidRDefault="009C1751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A39E98E" w14:textId="77777777" w:rsidR="009C1751" w:rsidRPr="002D754D" w:rsidRDefault="009C1751" w:rsidP="009501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250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00</w:t>
            </w:r>
          </w:p>
        </w:tc>
      </w:tr>
      <w:tr w:rsidR="009C1751" w:rsidRPr="00E83182" w14:paraId="7C769E1C" w14:textId="77777777" w:rsidTr="009501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EEF0D" w14:textId="77777777" w:rsidR="009C1751" w:rsidRPr="00E83182" w:rsidRDefault="009C1751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56C16" w14:textId="77777777" w:rsidR="009C1751" w:rsidRPr="00E83182" w:rsidRDefault="009C1751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061D5" w14:textId="77777777" w:rsidR="009C1751" w:rsidRPr="00E83182" w:rsidRDefault="009C1751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5FA0C" w14:textId="77777777" w:rsidR="009C1751" w:rsidRPr="00E83182" w:rsidRDefault="009C1751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1751" w:rsidRPr="00E83182" w14:paraId="455F58C5" w14:textId="77777777" w:rsidTr="009501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D9C8CC2" w14:textId="77777777" w:rsidR="009C1751" w:rsidRPr="00A21436" w:rsidRDefault="009C1751" w:rsidP="00950165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Друг всеобхватен доход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9D0E098" w14:textId="77777777" w:rsidR="009C1751" w:rsidRPr="00B53DC3" w:rsidRDefault="009C1751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D44F345" w14:textId="77777777" w:rsidR="009C1751" w:rsidRPr="00B53DC3" w:rsidRDefault="009C1751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93585EA" w14:textId="77777777" w:rsidR="009C1751" w:rsidRPr="00B53DC3" w:rsidRDefault="009C1751" w:rsidP="009501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***</w:t>
            </w:r>
          </w:p>
        </w:tc>
      </w:tr>
      <w:tr w:rsidR="009C1751" w:rsidRPr="00E83182" w14:paraId="656F04AD" w14:textId="77777777" w:rsidTr="009501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D5395" w14:textId="77777777" w:rsidR="009C1751" w:rsidRPr="00E83182" w:rsidRDefault="009C1751" w:rsidP="00950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Разходи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Приходи</w:t>
            </w: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данъци</w:t>
            </w:r>
            <w:r w:rsidRPr="00E83182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върху дохода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C690C" w14:textId="77777777" w:rsidR="009C1751" w:rsidRPr="00B53DC3" w:rsidRDefault="009C1751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6DD2F" w14:textId="77777777" w:rsidR="009C1751" w:rsidRPr="00B53DC3" w:rsidRDefault="009C1751" w:rsidP="009501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01629" w14:textId="77777777" w:rsidR="009C1751" w:rsidRPr="00B53DC3" w:rsidRDefault="009C1751" w:rsidP="00950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***</w:t>
            </w:r>
          </w:p>
        </w:tc>
      </w:tr>
      <w:tr w:rsidR="009C1751" w:rsidRPr="00E83182" w14:paraId="331C1D07" w14:textId="77777777" w:rsidTr="00950165">
        <w:trPr>
          <w:trHeight w:val="302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F133C42" w14:textId="77777777" w:rsidR="009C1751" w:rsidRPr="00E83182" w:rsidRDefault="009C1751" w:rsidP="0095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Общо всеобхват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доход</w:t>
            </w: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за периода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FFBA0E5" w14:textId="77777777" w:rsidR="009C1751" w:rsidRPr="002D754D" w:rsidRDefault="009C1751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35840D8" w14:textId="77777777" w:rsidR="009C1751" w:rsidRPr="002D754D" w:rsidRDefault="009C1751" w:rsidP="009501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BBC552A" w14:textId="77777777" w:rsidR="009C1751" w:rsidRPr="002D754D" w:rsidRDefault="009C1751" w:rsidP="009501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250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00</w:t>
            </w:r>
          </w:p>
        </w:tc>
      </w:tr>
    </w:tbl>
    <w:p w14:paraId="58925741" w14:textId="77777777" w:rsidR="00ED2CA8" w:rsidRDefault="00ED2CA8" w:rsidP="00D9764F">
      <w:pPr>
        <w:rPr>
          <w:rFonts w:ascii="Arial" w:hAnsi="Arial" w:cs="Arial"/>
          <w:sz w:val="22"/>
          <w:szCs w:val="22"/>
        </w:rPr>
      </w:pPr>
    </w:p>
    <w:p w14:paraId="012A3DEC" w14:textId="77777777" w:rsidR="00F928F0" w:rsidRDefault="00F928F0" w:rsidP="00D9764F">
      <w:pPr>
        <w:rPr>
          <w:rFonts w:ascii="Arial" w:hAnsi="Arial" w:cs="Arial"/>
          <w:sz w:val="22"/>
          <w:szCs w:val="22"/>
        </w:rPr>
      </w:pPr>
    </w:p>
    <w:p w14:paraId="4C962A06" w14:textId="77777777" w:rsidR="00F928F0" w:rsidRDefault="0052237C" w:rsidP="00647AD1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2676F1">
        <w:rPr>
          <w:rFonts w:ascii="Arial" w:hAnsi="Arial" w:cs="Arial"/>
          <w:lang w:val="en-US"/>
        </w:rPr>
        <w:t>E</w:t>
      </w:r>
      <w:r w:rsidR="00AE6094" w:rsidRPr="002676F1">
        <w:rPr>
          <w:rFonts w:ascii="Arial" w:hAnsi="Arial" w:cs="Arial"/>
        </w:rPr>
        <w:t xml:space="preserve">митентът отчита </w:t>
      </w:r>
      <w:r w:rsidR="004277A7">
        <w:rPr>
          <w:rFonts w:ascii="Arial" w:hAnsi="Arial" w:cs="Arial"/>
          <w:lang w:val="en-US"/>
        </w:rPr>
        <w:t>положителен финансов резултат</w:t>
      </w:r>
      <w:r w:rsidR="00AE6094" w:rsidRPr="002676F1">
        <w:rPr>
          <w:rFonts w:ascii="Arial" w:hAnsi="Arial" w:cs="Arial"/>
        </w:rPr>
        <w:t xml:space="preserve"> в размер</w:t>
      </w:r>
      <w:r w:rsidR="00D9764F" w:rsidRPr="002676F1">
        <w:rPr>
          <w:rFonts w:ascii="Arial" w:hAnsi="Arial" w:cs="Arial"/>
        </w:rPr>
        <w:t xml:space="preserve"> </w:t>
      </w:r>
      <w:r w:rsidR="00AE6094" w:rsidRPr="002676F1">
        <w:rPr>
          <w:rFonts w:ascii="Arial" w:hAnsi="Arial" w:cs="Arial"/>
        </w:rPr>
        <w:t xml:space="preserve">на </w:t>
      </w:r>
      <w:r w:rsidR="000E1BC0">
        <w:rPr>
          <w:rFonts w:ascii="Arial" w:hAnsi="Arial" w:cs="Arial"/>
          <w:lang w:val="en-US"/>
        </w:rPr>
        <w:t>1</w:t>
      </w:r>
      <w:r w:rsidR="008126CD">
        <w:rPr>
          <w:rFonts w:ascii="Arial" w:hAnsi="Arial" w:cs="Arial"/>
          <w:lang w:val="en-US"/>
        </w:rPr>
        <w:t>0</w:t>
      </w:r>
      <w:r w:rsidR="004A6678" w:rsidRPr="002676F1">
        <w:rPr>
          <w:rFonts w:ascii="Arial" w:hAnsi="Arial" w:cs="Arial"/>
        </w:rPr>
        <w:t xml:space="preserve"> </w:t>
      </w:r>
      <w:r w:rsidR="004277A7">
        <w:rPr>
          <w:rFonts w:ascii="Arial" w:hAnsi="Arial" w:cs="Arial"/>
          <w:lang w:val="en-US"/>
        </w:rPr>
        <w:t>хиляди</w:t>
      </w:r>
      <w:r w:rsidR="004A6678" w:rsidRPr="002676F1">
        <w:rPr>
          <w:rFonts w:ascii="Arial" w:hAnsi="Arial" w:cs="Arial"/>
        </w:rPr>
        <w:t xml:space="preserve"> л</w:t>
      </w:r>
      <w:r w:rsidR="002676F1">
        <w:rPr>
          <w:rFonts w:ascii="Arial" w:hAnsi="Arial" w:cs="Arial"/>
        </w:rPr>
        <w:t>е</w:t>
      </w:r>
      <w:r w:rsidR="004A6678" w:rsidRPr="002676F1">
        <w:rPr>
          <w:rFonts w:ascii="Arial" w:hAnsi="Arial" w:cs="Arial"/>
        </w:rPr>
        <w:t>в</w:t>
      </w:r>
      <w:r w:rsidR="002676F1">
        <w:rPr>
          <w:rFonts w:ascii="Arial" w:hAnsi="Arial" w:cs="Arial"/>
        </w:rPr>
        <w:t>а</w:t>
      </w:r>
      <w:r w:rsidR="00CF176B">
        <w:rPr>
          <w:rFonts w:ascii="Arial" w:hAnsi="Arial" w:cs="Arial"/>
          <w:lang w:val="en-US"/>
        </w:rPr>
        <w:t xml:space="preserve"> за</w:t>
      </w:r>
      <w:r w:rsidR="00C54C5A">
        <w:rPr>
          <w:rFonts w:ascii="Arial" w:hAnsi="Arial" w:cs="Arial"/>
          <w:lang w:val="en-US"/>
        </w:rPr>
        <w:t xml:space="preserve"> </w:t>
      </w:r>
      <w:r w:rsidR="000D12E0">
        <w:rPr>
          <w:rFonts w:ascii="Arial" w:hAnsi="Arial" w:cs="Arial"/>
          <w:lang w:val="en-US"/>
        </w:rPr>
        <w:t xml:space="preserve">първото тримесечие на </w:t>
      </w:r>
      <w:r w:rsidR="00CF176B">
        <w:rPr>
          <w:rFonts w:ascii="Arial" w:hAnsi="Arial" w:cs="Arial"/>
          <w:lang w:val="en-US"/>
        </w:rPr>
        <w:t>202</w:t>
      </w:r>
      <w:r w:rsidR="008126CD">
        <w:rPr>
          <w:rFonts w:ascii="Arial" w:hAnsi="Arial" w:cs="Arial"/>
          <w:lang w:val="en-US"/>
        </w:rPr>
        <w:t>4</w:t>
      </w:r>
      <w:r w:rsidR="00BF2595">
        <w:rPr>
          <w:rFonts w:ascii="Arial" w:hAnsi="Arial" w:cs="Arial"/>
          <w:lang w:val="en-US"/>
        </w:rPr>
        <w:t xml:space="preserve"> </w:t>
      </w:r>
      <w:r w:rsidR="00CF176B">
        <w:rPr>
          <w:rFonts w:ascii="Arial" w:hAnsi="Arial" w:cs="Arial"/>
          <w:lang w:val="en-US"/>
        </w:rPr>
        <w:t>г</w:t>
      </w:r>
      <w:r w:rsidR="00BF2595">
        <w:rPr>
          <w:rFonts w:ascii="Arial" w:hAnsi="Arial" w:cs="Arial"/>
          <w:lang w:val="en-US"/>
        </w:rPr>
        <w:t>одина</w:t>
      </w:r>
      <w:r w:rsidR="00004394" w:rsidRPr="002676F1">
        <w:rPr>
          <w:rFonts w:ascii="Arial" w:hAnsi="Arial" w:cs="Arial"/>
        </w:rPr>
        <w:t xml:space="preserve"> спрямо </w:t>
      </w:r>
      <w:r w:rsidR="004277A7">
        <w:rPr>
          <w:rFonts w:ascii="Arial" w:hAnsi="Arial" w:cs="Arial"/>
          <w:lang w:val="en-US"/>
        </w:rPr>
        <w:t>печалба</w:t>
      </w:r>
      <w:r w:rsidR="00004394" w:rsidRPr="002676F1">
        <w:rPr>
          <w:rFonts w:ascii="Arial" w:hAnsi="Arial" w:cs="Arial"/>
        </w:rPr>
        <w:t xml:space="preserve"> от</w:t>
      </w:r>
      <w:r w:rsidR="00004394">
        <w:rPr>
          <w:rFonts w:ascii="Arial" w:hAnsi="Arial" w:cs="Arial"/>
        </w:rPr>
        <w:t xml:space="preserve"> </w:t>
      </w:r>
      <w:r w:rsidR="008126CD">
        <w:rPr>
          <w:rFonts w:ascii="Arial" w:hAnsi="Arial" w:cs="Arial"/>
          <w:lang w:val="en-US"/>
        </w:rPr>
        <w:t>4</w:t>
      </w:r>
      <w:r w:rsidR="00004394">
        <w:rPr>
          <w:rFonts w:ascii="Arial" w:hAnsi="Arial" w:cs="Arial"/>
        </w:rPr>
        <w:t xml:space="preserve"> </w:t>
      </w:r>
      <w:r w:rsidR="00907ABE">
        <w:rPr>
          <w:rFonts w:ascii="Arial" w:hAnsi="Arial" w:cs="Arial"/>
          <w:lang w:val="en-US"/>
        </w:rPr>
        <w:t>хиляди</w:t>
      </w:r>
      <w:r w:rsidR="00004394">
        <w:rPr>
          <w:rFonts w:ascii="Arial" w:hAnsi="Arial" w:cs="Arial"/>
        </w:rPr>
        <w:t xml:space="preserve"> лева </w:t>
      </w:r>
      <w:r w:rsidR="004277A7">
        <w:rPr>
          <w:rFonts w:ascii="Arial" w:hAnsi="Arial" w:cs="Arial"/>
          <w:lang w:val="en-US"/>
        </w:rPr>
        <w:t xml:space="preserve">за </w:t>
      </w:r>
      <w:r w:rsidR="008126CD">
        <w:rPr>
          <w:rFonts w:ascii="Arial" w:hAnsi="Arial" w:cs="Arial"/>
          <w:lang w:val="en-US"/>
        </w:rPr>
        <w:t xml:space="preserve">съответния период на </w:t>
      </w:r>
      <w:r w:rsidR="004277A7">
        <w:rPr>
          <w:rFonts w:ascii="Arial" w:hAnsi="Arial" w:cs="Arial"/>
          <w:lang w:val="en-US"/>
        </w:rPr>
        <w:t>предходната</w:t>
      </w:r>
      <w:r w:rsidR="003B22E0">
        <w:rPr>
          <w:rFonts w:ascii="Arial" w:hAnsi="Arial" w:cs="Arial"/>
          <w:lang w:val="en-US"/>
        </w:rPr>
        <w:t xml:space="preserve"> </w:t>
      </w:r>
      <w:r w:rsidR="002676F1">
        <w:rPr>
          <w:rFonts w:ascii="Arial" w:hAnsi="Arial" w:cs="Arial"/>
        </w:rPr>
        <w:t>20</w:t>
      </w:r>
      <w:r w:rsidR="00907ABE">
        <w:rPr>
          <w:rFonts w:ascii="Arial" w:hAnsi="Arial" w:cs="Arial"/>
          <w:lang w:val="en-US"/>
        </w:rPr>
        <w:t>2</w:t>
      </w:r>
      <w:r w:rsidR="008126CD">
        <w:rPr>
          <w:rFonts w:ascii="Arial" w:hAnsi="Arial" w:cs="Arial"/>
          <w:lang w:val="en-US"/>
        </w:rPr>
        <w:t>3</w:t>
      </w:r>
      <w:r w:rsidR="00004394">
        <w:rPr>
          <w:rFonts w:ascii="Arial" w:hAnsi="Arial" w:cs="Arial"/>
        </w:rPr>
        <w:t xml:space="preserve"> година.</w:t>
      </w:r>
      <w:r w:rsidR="00E4187C">
        <w:rPr>
          <w:rFonts w:ascii="Arial" w:hAnsi="Arial" w:cs="Arial"/>
          <w:lang w:val="en-US"/>
        </w:rPr>
        <w:t xml:space="preserve"> </w:t>
      </w:r>
    </w:p>
    <w:p w14:paraId="37D7173A" w14:textId="77777777" w:rsidR="00F928F0" w:rsidRDefault="00F928F0" w:rsidP="00647AD1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1A2D25A" w14:textId="77777777" w:rsidR="001D37A5" w:rsidRDefault="00603CAB" w:rsidP="00647AD1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Резултатът от оперативна дейност се </w:t>
      </w:r>
      <w:r w:rsidR="008126CD">
        <w:rPr>
          <w:rFonts w:ascii="Arial" w:hAnsi="Arial" w:cs="Arial"/>
          <w:lang w:val="en-US"/>
        </w:rPr>
        <w:t>подобрява съществено</w:t>
      </w:r>
      <w:r>
        <w:rPr>
          <w:rFonts w:ascii="Arial" w:hAnsi="Arial" w:cs="Arial"/>
          <w:lang w:val="en-US"/>
        </w:rPr>
        <w:t xml:space="preserve"> </w:t>
      </w:r>
      <w:r w:rsidR="008126CD">
        <w:rPr>
          <w:rFonts w:ascii="Arial" w:hAnsi="Arial" w:cs="Arial"/>
          <w:lang w:val="en-US"/>
        </w:rPr>
        <w:t>/45 хиляди лева за първото тримесечие спрямо 4 хиляди лева година по-рано/ вследствие на</w:t>
      </w:r>
      <w:r>
        <w:rPr>
          <w:rFonts w:ascii="Arial" w:hAnsi="Arial" w:cs="Arial"/>
          <w:lang w:val="en-US"/>
        </w:rPr>
        <w:t xml:space="preserve"> </w:t>
      </w:r>
      <w:r w:rsidR="008126CD">
        <w:rPr>
          <w:rFonts w:ascii="Arial" w:hAnsi="Arial" w:cs="Arial"/>
          <w:lang w:val="en-US"/>
        </w:rPr>
        <w:t>увеличените</w:t>
      </w:r>
      <w:r>
        <w:rPr>
          <w:rFonts w:ascii="Arial" w:hAnsi="Arial" w:cs="Arial"/>
          <w:lang w:val="en-US"/>
        </w:rPr>
        <w:t xml:space="preserve"> </w:t>
      </w:r>
      <w:r w:rsidR="00ED7413">
        <w:rPr>
          <w:rFonts w:ascii="Arial" w:hAnsi="Arial" w:cs="Arial"/>
          <w:lang w:val="en-US"/>
        </w:rPr>
        <w:t>приходи</w:t>
      </w:r>
      <w:r w:rsidR="000E1BC0">
        <w:rPr>
          <w:rFonts w:ascii="Arial" w:hAnsi="Arial" w:cs="Arial"/>
          <w:lang w:val="en-US"/>
        </w:rPr>
        <w:t xml:space="preserve"> от продажби</w:t>
      </w:r>
      <w:r w:rsidR="008126CD">
        <w:rPr>
          <w:rFonts w:ascii="Arial" w:hAnsi="Arial" w:cs="Arial"/>
          <w:lang w:val="en-US"/>
        </w:rPr>
        <w:t>, като по този начин емитентът успява</w:t>
      </w:r>
      <w:r w:rsidR="008126CD">
        <w:rPr>
          <w:rFonts w:ascii="Arial" w:hAnsi="Arial" w:cs="Arial"/>
          <w:color w:val="000000"/>
        </w:rPr>
        <w:t xml:space="preserve"> да покри</w:t>
      </w:r>
      <w:r w:rsidR="008126CD">
        <w:rPr>
          <w:rFonts w:ascii="Arial" w:hAnsi="Arial" w:cs="Arial"/>
          <w:color w:val="000000"/>
          <w:lang w:val="en-US"/>
        </w:rPr>
        <w:t>е</w:t>
      </w:r>
      <w:r w:rsidR="008126CD">
        <w:rPr>
          <w:rFonts w:ascii="Arial" w:hAnsi="Arial" w:cs="Arial"/>
          <w:color w:val="000000"/>
        </w:rPr>
        <w:t xml:space="preserve"> </w:t>
      </w:r>
      <w:r w:rsidR="008126CD">
        <w:rPr>
          <w:rFonts w:ascii="Arial" w:hAnsi="Arial" w:cs="Arial"/>
          <w:color w:val="000000"/>
          <w:lang w:val="en-US"/>
        </w:rPr>
        <w:t xml:space="preserve">нарасналите административни и </w:t>
      </w:r>
      <w:r w:rsidR="008126CD">
        <w:rPr>
          <w:rFonts w:ascii="Arial" w:hAnsi="Arial" w:cs="Arial"/>
          <w:color w:val="000000"/>
        </w:rPr>
        <w:t>финансови разходи</w:t>
      </w:r>
      <w:r w:rsidR="008126CD">
        <w:rPr>
          <w:rFonts w:ascii="Arial" w:hAnsi="Arial" w:cs="Arial"/>
          <w:color w:val="000000"/>
          <w:lang w:val="en-US"/>
        </w:rPr>
        <w:t xml:space="preserve"> и да регистрира печалба.</w:t>
      </w:r>
      <w:r w:rsidR="008126CD">
        <w:rPr>
          <w:rFonts w:ascii="Arial" w:hAnsi="Arial" w:cs="Arial"/>
          <w:lang w:val="en-US"/>
        </w:rPr>
        <w:t xml:space="preserve"> </w:t>
      </w:r>
    </w:p>
    <w:p w14:paraId="6E6CAF11" w14:textId="77777777" w:rsidR="001D37A5" w:rsidRPr="003B0196" w:rsidRDefault="001D37A5" w:rsidP="00647AD1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A85205A" w14:textId="77777777" w:rsidR="00C54C5A" w:rsidRPr="006A77D2" w:rsidRDefault="00C54C5A" w:rsidP="00D9764F">
      <w:pPr>
        <w:rPr>
          <w:rFonts w:ascii="Arial" w:hAnsi="Arial" w:cs="Arial"/>
          <w:sz w:val="22"/>
          <w:szCs w:val="22"/>
        </w:rPr>
      </w:pPr>
    </w:p>
    <w:p w14:paraId="4036FC3B" w14:textId="77777777" w:rsidR="00D9764F" w:rsidRPr="00E36286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Анализ на Ликвидността</w:t>
      </w:r>
    </w:p>
    <w:p w14:paraId="18772D9E" w14:textId="77777777" w:rsidR="00E561DD" w:rsidRPr="00E36286" w:rsidRDefault="00E561DD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2F1DB322" w14:textId="77777777" w:rsidR="00876C4C" w:rsidRPr="00647AD1" w:rsidRDefault="00D9764F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>Показателите за ликвидност са количествени характеристики на способността на предприятието да изплаща текущите си задължения с краткотрайни активи (без разходите за бъдещи периоди).</w:t>
      </w:r>
    </w:p>
    <w:p w14:paraId="216DE3B0" w14:textId="77777777" w:rsidR="00186CC8" w:rsidRDefault="00186CC8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0FC4A398" w14:textId="77777777" w:rsidR="00DA4696" w:rsidRDefault="00186CC8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Стойностите на показателите за обща и бърза ликвидност се подобряват през първото тримесечие вследствие на спада при краткосрочните финансови задължения. Нивото</w:t>
      </w:r>
      <w:r w:rsidRPr="00DA4696">
        <w:rPr>
          <w:rFonts w:ascii="Arial" w:hAnsi="Arial" w:cs="Arial"/>
          <w:lang w:val="en-US"/>
        </w:rPr>
        <w:t xml:space="preserve"> на показателя за незабавна ликвидност </w:t>
      </w:r>
      <w:r>
        <w:rPr>
          <w:rFonts w:ascii="Arial" w:hAnsi="Arial" w:cs="Arial"/>
          <w:lang w:val="en-US"/>
        </w:rPr>
        <w:t xml:space="preserve">продължава да е </w:t>
      </w:r>
      <w:r>
        <w:rPr>
          <w:rFonts w:ascii="Arial" w:hAnsi="Arial" w:cs="Arial"/>
          <w:lang w:val="en-US"/>
        </w:rPr>
        <w:lastRenderedPageBreak/>
        <w:t>притеснително ниско въпреки лекото му подобрение през тримесечието.</w:t>
      </w:r>
      <w:r w:rsidRPr="00DA46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Pr="00DA4696">
        <w:rPr>
          <w:rFonts w:ascii="Arial" w:hAnsi="Arial" w:cs="Arial"/>
          <w:lang w:val="en-US"/>
        </w:rPr>
        <w:t>майки предвид</w:t>
      </w:r>
      <w:r>
        <w:rPr>
          <w:rFonts w:ascii="Arial" w:hAnsi="Arial" w:cs="Arial"/>
          <w:lang w:val="en-US"/>
        </w:rPr>
        <w:t>, че</w:t>
      </w:r>
      <w:r w:rsidRPr="00DA46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основната част от текущите задължения на емитента са лихвите по облигационната емисия,</w:t>
      </w:r>
      <w:r w:rsidRPr="0065753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</w:t>
      </w:r>
      <w:r w:rsidRPr="00DA4696">
        <w:rPr>
          <w:rFonts w:ascii="Arial" w:hAnsi="Arial" w:cs="Arial"/>
          <w:lang w:val="en-US"/>
        </w:rPr>
        <w:t xml:space="preserve">еобходимо ще е генерирането на допълнителна ликвидност </w:t>
      </w:r>
      <w:r>
        <w:rPr>
          <w:rFonts w:ascii="Arial" w:hAnsi="Arial" w:cs="Arial"/>
          <w:lang w:val="en-US"/>
        </w:rPr>
        <w:t>за погасяване на предстоящото в началото на юни лихвено плащане</w:t>
      </w:r>
      <w:r w:rsidRPr="00DA4696">
        <w:rPr>
          <w:rFonts w:ascii="Arial" w:hAnsi="Arial" w:cs="Arial"/>
          <w:lang w:val="en-US"/>
        </w:rPr>
        <w:t>.</w:t>
      </w:r>
    </w:p>
    <w:p w14:paraId="05C4AABB" w14:textId="77777777" w:rsidR="00186CC8" w:rsidRDefault="00186CC8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tbl>
      <w:tblPr>
        <w:tblW w:w="4162" w:type="pct"/>
        <w:jc w:val="center"/>
        <w:tblLook w:val="04A0" w:firstRow="1" w:lastRow="0" w:firstColumn="1" w:lastColumn="0" w:noHBand="0" w:noVBand="1"/>
      </w:tblPr>
      <w:tblGrid>
        <w:gridCol w:w="2860"/>
        <w:gridCol w:w="976"/>
        <w:gridCol w:w="976"/>
        <w:gridCol w:w="976"/>
        <w:gridCol w:w="976"/>
        <w:gridCol w:w="976"/>
      </w:tblGrid>
      <w:tr w:rsidR="00404C3F" w:rsidRPr="00E36286" w14:paraId="1C36DD29" w14:textId="77777777" w:rsidTr="00404C3F">
        <w:trPr>
          <w:trHeight w:val="330"/>
          <w:jc w:val="center"/>
        </w:trPr>
        <w:tc>
          <w:tcPr>
            <w:tcW w:w="19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D6775C" w14:textId="77777777" w:rsidR="00404C3F" w:rsidRPr="00214827" w:rsidRDefault="00404C3F" w:rsidP="00664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за ликвидност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2AE03CE" w14:textId="77777777" w:rsidR="00404C3F" w:rsidRPr="005F22E3" w:rsidRDefault="00404C3F" w:rsidP="00404C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2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5F22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8D4A138" w14:textId="77777777" w:rsidR="00404C3F" w:rsidRPr="0019109A" w:rsidRDefault="00404C3F" w:rsidP="005F22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2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5F22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039C1B3" w14:textId="77777777" w:rsidR="00404C3F" w:rsidRPr="00D101A3" w:rsidRDefault="00404C3F" w:rsidP="00AA49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3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2C8E07E" w14:textId="77777777" w:rsidR="00404C3F" w:rsidRPr="00D101A3" w:rsidRDefault="00404C3F" w:rsidP="00B768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F593443" w14:textId="77777777" w:rsidR="00404C3F" w:rsidRPr="00D101A3" w:rsidRDefault="00404C3F" w:rsidP="00B768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04C3F" w:rsidRPr="00E36286" w14:paraId="28B05C8B" w14:textId="77777777" w:rsidTr="00404C3F">
        <w:trPr>
          <w:trHeight w:val="330"/>
          <w:jc w:val="center"/>
        </w:trPr>
        <w:tc>
          <w:tcPr>
            <w:tcW w:w="1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CF3A3E" w14:textId="77777777" w:rsidR="00404C3F" w:rsidRPr="00214827" w:rsidRDefault="00404C3F" w:rsidP="00664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Обща</w:t>
            </w: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ликвидност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FA603F" w14:textId="77777777" w:rsidR="00404C3F" w:rsidRDefault="00415186" w:rsidP="00404C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7.9176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4B3750" w14:textId="77777777" w:rsidR="00404C3F" w:rsidRPr="00420E19" w:rsidRDefault="00404C3F" w:rsidP="005F22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6.2358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95DD83" w14:textId="77777777" w:rsidR="00404C3F" w:rsidRPr="00FA6CB3" w:rsidRDefault="00404C3F" w:rsidP="00FA6C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19.6667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FE88C" w14:textId="77777777" w:rsidR="00404C3F" w:rsidRDefault="00404C3F" w:rsidP="00B768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7.9283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69034D" w14:textId="77777777" w:rsidR="00404C3F" w:rsidRDefault="00404C3F" w:rsidP="00B768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17.1261</w:t>
            </w:r>
          </w:p>
        </w:tc>
      </w:tr>
      <w:tr w:rsidR="00404C3F" w:rsidRPr="00E36286" w14:paraId="69938B88" w14:textId="77777777" w:rsidTr="00404C3F">
        <w:trPr>
          <w:trHeight w:val="330"/>
          <w:jc w:val="center"/>
        </w:trPr>
        <w:tc>
          <w:tcPr>
            <w:tcW w:w="1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DB037C" w14:textId="77777777" w:rsidR="00404C3F" w:rsidRPr="00214827" w:rsidRDefault="00404C3F" w:rsidP="00664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Бърза ликвидност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216E5C" w14:textId="77777777" w:rsidR="00404C3F" w:rsidRDefault="00415186" w:rsidP="00404C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7.9176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938FBF" w14:textId="77777777" w:rsidR="00404C3F" w:rsidRPr="00420E19" w:rsidRDefault="00404C3F" w:rsidP="005F22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6.2358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FE6170" w14:textId="77777777" w:rsidR="00404C3F" w:rsidRPr="00FA6CB3" w:rsidRDefault="00404C3F" w:rsidP="00B768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19.6667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CD15E" w14:textId="77777777" w:rsidR="00404C3F" w:rsidRDefault="00404C3F" w:rsidP="00B768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7.9283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8C828" w14:textId="77777777" w:rsidR="00404C3F" w:rsidRDefault="00404C3F" w:rsidP="00B768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17.1261</w:t>
            </w:r>
          </w:p>
        </w:tc>
      </w:tr>
      <w:tr w:rsidR="00404C3F" w:rsidRPr="00E36286" w14:paraId="2192FC05" w14:textId="77777777" w:rsidTr="00404C3F">
        <w:trPr>
          <w:trHeight w:val="330"/>
          <w:jc w:val="center"/>
        </w:trPr>
        <w:tc>
          <w:tcPr>
            <w:tcW w:w="1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5CDAEA" w14:textId="77777777" w:rsidR="00404C3F" w:rsidRPr="00214827" w:rsidRDefault="00404C3F" w:rsidP="00664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Незабавна ликвидност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471C2B" w14:textId="77777777" w:rsidR="00404C3F" w:rsidRDefault="00D72E52" w:rsidP="00404C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0.0755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10A3AB" w14:textId="77777777" w:rsidR="00404C3F" w:rsidRPr="00A80C27" w:rsidRDefault="00404C3F" w:rsidP="005F22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63AF50" w14:textId="77777777" w:rsidR="00404C3F" w:rsidRPr="00146FC5" w:rsidRDefault="00404C3F" w:rsidP="00444B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0.0110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4961E2" w14:textId="77777777" w:rsidR="00404C3F" w:rsidRDefault="00404C3F" w:rsidP="00B768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D026D" w14:textId="77777777" w:rsidR="00404C3F" w:rsidRDefault="00404C3F" w:rsidP="00B768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0.0225</w:t>
            </w:r>
          </w:p>
        </w:tc>
      </w:tr>
    </w:tbl>
    <w:p w14:paraId="1EDB1F4A" w14:textId="77777777" w:rsidR="00E863FB" w:rsidRDefault="00E863FB" w:rsidP="00D9764F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lang w:val="en-US"/>
        </w:rPr>
      </w:pPr>
    </w:p>
    <w:p w14:paraId="574C1AB2" w14:textId="77777777" w:rsidR="00087061" w:rsidRDefault="00087061" w:rsidP="00E863F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1DA8FD13" w14:textId="77777777" w:rsidR="00D36BCB" w:rsidRPr="00D36BCB" w:rsidRDefault="00D36BCB" w:rsidP="00D9764F">
      <w:pPr>
        <w:pStyle w:val="a6"/>
        <w:spacing w:after="0" w:line="240" w:lineRule="auto"/>
        <w:jc w:val="both"/>
        <w:rPr>
          <w:rFonts w:ascii="Arial" w:hAnsi="Arial" w:cs="Arial"/>
          <w:lang w:val="en-US"/>
        </w:rPr>
      </w:pPr>
    </w:p>
    <w:p w14:paraId="770196A5" w14:textId="77777777" w:rsidR="00D9764F" w:rsidRPr="00E36286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Анализ на Платежоспособността</w:t>
      </w:r>
    </w:p>
    <w:p w14:paraId="12FD227E" w14:textId="77777777" w:rsidR="00E561DD" w:rsidRPr="00E36286" w:rsidRDefault="00E561DD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1420FAA4" w14:textId="77777777" w:rsidR="00D9764F" w:rsidRPr="00E36286" w:rsidRDefault="00D9764F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Показателите за платежоспособност</w:t>
      </w:r>
      <w:r w:rsidR="00B03C40">
        <w:rPr>
          <w:rFonts w:ascii="Arial" w:hAnsi="Arial" w:cs="Arial"/>
          <w:lang w:val="en-US"/>
        </w:rPr>
        <w:t xml:space="preserve"> </w:t>
      </w:r>
      <w:r w:rsidRPr="00E36286">
        <w:rPr>
          <w:rFonts w:ascii="Arial" w:hAnsi="Arial" w:cs="Arial"/>
        </w:rPr>
        <w:t xml:space="preserve">измерват степента на задлъжнялост на Дружеството и възможностите </w:t>
      </w:r>
      <w:r w:rsidR="000846F9" w:rsidRPr="00E36286">
        <w:rPr>
          <w:rFonts w:ascii="Arial" w:hAnsi="Arial" w:cs="Arial"/>
        </w:rPr>
        <w:t>му</w:t>
      </w:r>
      <w:r w:rsidRPr="00E36286">
        <w:rPr>
          <w:rFonts w:ascii="Arial" w:hAnsi="Arial" w:cs="Arial"/>
        </w:rPr>
        <w:t xml:space="preserve"> да посрещне своите задължения.</w:t>
      </w:r>
    </w:p>
    <w:p w14:paraId="503C2843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tbl>
      <w:tblPr>
        <w:tblW w:w="4578" w:type="pct"/>
        <w:jc w:val="center"/>
        <w:tblLook w:val="04A0" w:firstRow="1" w:lastRow="0" w:firstColumn="1" w:lastColumn="0" w:noHBand="0" w:noVBand="1"/>
      </w:tblPr>
      <w:tblGrid>
        <w:gridCol w:w="3058"/>
        <w:gridCol w:w="976"/>
        <w:gridCol w:w="976"/>
        <w:gridCol w:w="976"/>
        <w:gridCol w:w="976"/>
        <w:gridCol w:w="976"/>
      </w:tblGrid>
      <w:tr w:rsidR="00404C3F" w:rsidRPr="00E36286" w14:paraId="4507ACF2" w14:textId="77777777" w:rsidTr="00404C3F">
        <w:trPr>
          <w:trHeight w:val="330"/>
          <w:jc w:val="center"/>
        </w:trPr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EE18582" w14:textId="77777777" w:rsidR="00404C3F" w:rsidRPr="00214827" w:rsidRDefault="00404C3F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Платежоспособност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CCB86AC" w14:textId="77777777" w:rsidR="00404C3F" w:rsidRPr="005F22E3" w:rsidRDefault="00404C3F" w:rsidP="00404C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2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5F22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46FA4209" w14:textId="77777777" w:rsidR="00404C3F" w:rsidRPr="0019109A" w:rsidRDefault="00404C3F" w:rsidP="005F22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2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5F22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'2023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09C42D0A" w14:textId="77777777" w:rsidR="00404C3F" w:rsidRPr="00FA4E12" w:rsidRDefault="00404C3F" w:rsidP="00B3547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3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46007CF9" w14:textId="77777777" w:rsidR="00404C3F" w:rsidRPr="00FA4E12" w:rsidRDefault="00404C3F" w:rsidP="00B768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BC739F8" w14:textId="77777777" w:rsidR="00404C3F" w:rsidRPr="00FA4E12" w:rsidRDefault="00404C3F" w:rsidP="00B768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04C3F" w:rsidRPr="00E36286" w14:paraId="3A5DC60F" w14:textId="77777777" w:rsidTr="00404C3F">
        <w:trPr>
          <w:trHeight w:val="330"/>
          <w:jc w:val="center"/>
        </w:trPr>
        <w:tc>
          <w:tcPr>
            <w:tcW w:w="20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2828F30" w14:textId="77777777" w:rsidR="00404C3F" w:rsidRPr="00214827" w:rsidRDefault="00404C3F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Дългосрочен дълг/Активи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BC0504" w14:textId="77777777" w:rsidR="00404C3F" w:rsidRDefault="001D37A5" w:rsidP="00404C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0.7260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96FD3" w14:textId="77777777" w:rsidR="00404C3F" w:rsidRDefault="00404C3F" w:rsidP="005F22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0.7202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3D7C7" w14:textId="77777777" w:rsidR="00404C3F" w:rsidRPr="00792F8B" w:rsidRDefault="00404C3F" w:rsidP="00792F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167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D9DD3D" w14:textId="77777777" w:rsidR="00404C3F" w:rsidRDefault="00404C3F" w:rsidP="00B768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0.7493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092F06" w14:textId="77777777" w:rsidR="00404C3F" w:rsidRDefault="00404C3F" w:rsidP="00B768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0.7460</w:t>
            </w:r>
          </w:p>
        </w:tc>
      </w:tr>
      <w:tr w:rsidR="00404C3F" w:rsidRPr="00E36286" w14:paraId="30F57C53" w14:textId="77777777" w:rsidTr="00404C3F">
        <w:trPr>
          <w:trHeight w:val="330"/>
          <w:jc w:val="center"/>
        </w:trPr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83EEDD" w14:textId="77777777" w:rsidR="00404C3F" w:rsidRPr="00214827" w:rsidRDefault="00404C3F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Общ дълг/Активи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6F5DB6" w14:textId="77777777" w:rsidR="00404C3F" w:rsidRDefault="001D37A5" w:rsidP="00404C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0.7635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6B0F9F" w14:textId="77777777" w:rsidR="00404C3F" w:rsidRDefault="00404C3F" w:rsidP="005F22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0.7715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430E04" w14:textId="77777777" w:rsidR="00404C3F" w:rsidRPr="00792F8B" w:rsidRDefault="00404C3F" w:rsidP="00792F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331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7DA5B1" w14:textId="77777777" w:rsidR="00404C3F" w:rsidRDefault="00404C3F" w:rsidP="00B768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0.7959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4A42E6" w14:textId="77777777" w:rsidR="00404C3F" w:rsidRDefault="00404C3F" w:rsidP="00B768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0.7676</w:t>
            </w:r>
          </w:p>
        </w:tc>
      </w:tr>
      <w:tr w:rsidR="00404C3F" w:rsidRPr="00E36286" w14:paraId="66CF9E7A" w14:textId="77777777" w:rsidTr="00404C3F">
        <w:trPr>
          <w:trHeight w:val="330"/>
          <w:jc w:val="center"/>
        </w:trPr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4AF3EEA" w14:textId="77777777" w:rsidR="00404C3F" w:rsidRPr="00214827" w:rsidRDefault="00404C3F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Общ дълг/Собствен капитал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0D6AC7" w14:textId="77777777" w:rsidR="00404C3F" w:rsidRDefault="001D37A5" w:rsidP="00404C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3.2289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630FB" w14:textId="77777777" w:rsidR="00404C3F" w:rsidRPr="00582E88" w:rsidRDefault="00404C3F" w:rsidP="005F22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3.3761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1DB1C" w14:textId="77777777" w:rsidR="00404C3F" w:rsidRPr="00792F8B" w:rsidRDefault="00404C3F" w:rsidP="00792F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7461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F976A" w14:textId="77777777" w:rsidR="00404C3F" w:rsidRDefault="00404C3F" w:rsidP="00B768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3.8990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099F8" w14:textId="77777777" w:rsidR="00404C3F" w:rsidRDefault="00404C3F" w:rsidP="00B768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3.3022</w:t>
            </w:r>
          </w:p>
        </w:tc>
      </w:tr>
      <w:tr w:rsidR="00404C3F" w:rsidRPr="00E36286" w14:paraId="50CFD678" w14:textId="77777777" w:rsidTr="00404C3F">
        <w:trPr>
          <w:trHeight w:val="329"/>
          <w:jc w:val="center"/>
        </w:trPr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FF90ED" w14:textId="77777777" w:rsidR="00404C3F" w:rsidRPr="00214827" w:rsidRDefault="00404C3F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Общо активи/Собствен капитал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67AF6F" w14:textId="77777777" w:rsidR="00404C3F" w:rsidRDefault="001D37A5" w:rsidP="00404C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4.2289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C21F46" w14:textId="77777777" w:rsidR="00404C3F" w:rsidRPr="00582E88" w:rsidRDefault="00404C3F" w:rsidP="005F22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4.3761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69445" w14:textId="77777777" w:rsidR="00404C3F" w:rsidRDefault="00404C3F" w:rsidP="00223C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7461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32516" w14:textId="77777777" w:rsidR="00404C3F" w:rsidRDefault="00404C3F" w:rsidP="00B768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4.8990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1286F2" w14:textId="77777777" w:rsidR="00404C3F" w:rsidRDefault="00404C3F" w:rsidP="00B768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4.3022</w:t>
            </w:r>
          </w:p>
        </w:tc>
      </w:tr>
    </w:tbl>
    <w:p w14:paraId="50638A4A" w14:textId="77777777" w:rsidR="00D9764F" w:rsidRPr="00E36286" w:rsidRDefault="00D9764F" w:rsidP="00D9764F">
      <w:pPr>
        <w:jc w:val="both"/>
        <w:rPr>
          <w:rFonts w:ascii="Arial" w:hAnsi="Arial" w:cs="Arial"/>
          <w:sz w:val="22"/>
          <w:szCs w:val="22"/>
        </w:rPr>
      </w:pPr>
    </w:p>
    <w:p w14:paraId="15BD2AC7" w14:textId="77777777" w:rsidR="00D9764F" w:rsidRPr="00AF4D59" w:rsidRDefault="00D55BBB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</w:t>
      </w:r>
      <w:r w:rsidR="00D9764F" w:rsidRPr="00E36286">
        <w:rPr>
          <w:rFonts w:ascii="Arial" w:hAnsi="Arial" w:cs="Arial"/>
        </w:rPr>
        <w:t xml:space="preserve">ъм </w:t>
      </w:r>
      <w:r w:rsidR="00AD67DE" w:rsidRPr="00E36286">
        <w:rPr>
          <w:rFonts w:ascii="Arial" w:hAnsi="Arial" w:cs="Arial"/>
        </w:rPr>
        <w:t>3</w:t>
      </w:r>
      <w:r w:rsidR="007D25B1">
        <w:rPr>
          <w:rFonts w:ascii="Arial" w:hAnsi="Arial" w:cs="Arial"/>
          <w:lang w:val="en-US"/>
        </w:rPr>
        <w:t>1</w:t>
      </w:r>
      <w:r w:rsidR="00AD67DE" w:rsidRPr="00E36286">
        <w:rPr>
          <w:rFonts w:ascii="Arial" w:hAnsi="Arial" w:cs="Arial"/>
        </w:rPr>
        <w:t>.</w:t>
      </w:r>
      <w:r w:rsidR="00186CC8">
        <w:rPr>
          <w:rFonts w:ascii="Arial" w:hAnsi="Arial" w:cs="Arial"/>
          <w:lang w:val="en-US"/>
        </w:rPr>
        <w:t>03</w:t>
      </w:r>
      <w:r w:rsidR="00AD67DE" w:rsidRPr="00E36286">
        <w:rPr>
          <w:rFonts w:ascii="Arial" w:hAnsi="Arial" w:cs="Arial"/>
        </w:rPr>
        <w:t>.20</w:t>
      </w:r>
      <w:r>
        <w:rPr>
          <w:rFonts w:ascii="Arial" w:hAnsi="Arial" w:cs="Arial"/>
          <w:lang w:val="en-US"/>
        </w:rPr>
        <w:t>2</w:t>
      </w:r>
      <w:r w:rsidR="00186CC8">
        <w:rPr>
          <w:rFonts w:ascii="Arial" w:hAnsi="Arial" w:cs="Arial"/>
          <w:lang w:val="en-US"/>
        </w:rPr>
        <w:t>4</w:t>
      </w:r>
      <w:r w:rsidR="00101BFF">
        <w:rPr>
          <w:rFonts w:ascii="Arial" w:hAnsi="Arial" w:cs="Arial"/>
          <w:lang w:val="en-US"/>
        </w:rPr>
        <w:t xml:space="preserve"> </w:t>
      </w:r>
      <w:r w:rsidR="00AD67DE" w:rsidRPr="00E36286">
        <w:rPr>
          <w:rFonts w:ascii="Arial" w:hAnsi="Arial" w:cs="Arial"/>
        </w:rPr>
        <w:t>г</w:t>
      </w:r>
      <w:r w:rsidR="00BE3DEA">
        <w:rPr>
          <w:rFonts w:ascii="Arial" w:hAnsi="Arial" w:cs="Arial"/>
        </w:rPr>
        <w:t>.</w:t>
      </w:r>
      <w:r w:rsidR="00536EA6">
        <w:rPr>
          <w:rFonts w:ascii="Arial" w:hAnsi="Arial" w:cs="Arial"/>
          <w:lang w:val="en-US"/>
        </w:rPr>
        <w:t>,</w:t>
      </w:r>
      <w:r w:rsidR="00D9764F" w:rsidRPr="00E36286">
        <w:rPr>
          <w:rFonts w:ascii="Arial" w:hAnsi="Arial" w:cs="Arial"/>
        </w:rPr>
        <w:t xml:space="preserve"> </w:t>
      </w:r>
      <w:r w:rsidR="001562D9">
        <w:rPr>
          <w:rFonts w:ascii="Arial" w:hAnsi="Arial" w:cs="Arial"/>
        </w:rPr>
        <w:t xml:space="preserve">и четирите </w:t>
      </w:r>
      <w:r w:rsidR="00D9764F" w:rsidRPr="00E36286">
        <w:rPr>
          <w:rFonts w:ascii="Arial" w:hAnsi="Arial" w:cs="Arial"/>
        </w:rPr>
        <w:t>показател</w:t>
      </w:r>
      <w:r w:rsidR="001562D9">
        <w:rPr>
          <w:rFonts w:ascii="Arial" w:hAnsi="Arial" w:cs="Arial"/>
        </w:rPr>
        <w:t>я</w:t>
      </w:r>
      <w:r w:rsidR="00C17177">
        <w:rPr>
          <w:rFonts w:ascii="Arial" w:hAnsi="Arial" w:cs="Arial"/>
        </w:rPr>
        <w:t xml:space="preserve"> за платежоспособност</w:t>
      </w:r>
      <w:r w:rsidR="00C17177">
        <w:rPr>
          <w:rFonts w:ascii="Arial" w:hAnsi="Arial" w:cs="Arial"/>
          <w:lang w:val="en-US"/>
        </w:rPr>
        <w:t xml:space="preserve"> </w:t>
      </w:r>
      <w:r w:rsidR="002C2988">
        <w:rPr>
          <w:rFonts w:ascii="Arial" w:hAnsi="Arial" w:cs="Arial"/>
          <w:lang w:val="en-US"/>
        </w:rPr>
        <w:t>поддържа</w:t>
      </w:r>
      <w:r w:rsidR="00BE3DEA">
        <w:rPr>
          <w:rFonts w:ascii="Arial" w:hAnsi="Arial" w:cs="Arial"/>
        </w:rPr>
        <w:t xml:space="preserve">т </w:t>
      </w:r>
      <w:r w:rsidR="00536EA6">
        <w:rPr>
          <w:rFonts w:ascii="Arial" w:hAnsi="Arial" w:cs="Arial"/>
          <w:lang w:val="en-US"/>
        </w:rPr>
        <w:t>стабилни</w:t>
      </w:r>
      <w:r w:rsidR="002C2988">
        <w:rPr>
          <w:rFonts w:ascii="Arial" w:hAnsi="Arial" w:cs="Arial"/>
          <w:lang w:val="en-US"/>
        </w:rPr>
        <w:t xml:space="preserve"> нива</w:t>
      </w:r>
      <w:r w:rsidR="00536EA6">
        <w:rPr>
          <w:rFonts w:ascii="Arial" w:hAnsi="Arial" w:cs="Arial"/>
          <w:lang w:val="en-US"/>
        </w:rPr>
        <w:t xml:space="preserve"> и </w:t>
      </w:r>
      <w:r>
        <w:rPr>
          <w:rFonts w:ascii="Arial" w:hAnsi="Arial" w:cs="Arial"/>
          <w:lang w:val="en-US"/>
        </w:rPr>
        <w:t xml:space="preserve">показват консистентност с регистрираните стойности </w:t>
      </w:r>
      <w:r w:rsidR="00186CC8">
        <w:rPr>
          <w:rFonts w:ascii="Arial" w:hAnsi="Arial" w:cs="Arial"/>
          <w:lang w:val="en-US"/>
        </w:rPr>
        <w:t>през предходната</w:t>
      </w:r>
      <w:r w:rsidR="002461A8">
        <w:rPr>
          <w:rFonts w:ascii="Arial" w:hAnsi="Arial" w:cs="Arial"/>
          <w:lang w:val="en-US"/>
        </w:rPr>
        <w:t xml:space="preserve"> 2023</w:t>
      </w:r>
      <w:r w:rsidR="00101BFF">
        <w:rPr>
          <w:rFonts w:ascii="Arial" w:hAnsi="Arial" w:cs="Arial"/>
          <w:lang w:val="en-US"/>
        </w:rPr>
        <w:t xml:space="preserve"> </w:t>
      </w:r>
      <w:r w:rsidR="002461A8">
        <w:rPr>
          <w:rFonts w:ascii="Arial" w:hAnsi="Arial" w:cs="Arial"/>
          <w:lang w:val="en-US"/>
        </w:rPr>
        <w:t>г.</w:t>
      </w:r>
      <w:r w:rsidR="001562D9">
        <w:rPr>
          <w:rFonts w:ascii="Arial" w:hAnsi="Arial" w:cs="Arial"/>
        </w:rPr>
        <w:t xml:space="preserve"> </w:t>
      </w:r>
      <w:r w:rsidR="00361BDB">
        <w:rPr>
          <w:rFonts w:ascii="Arial" w:hAnsi="Arial" w:cs="Arial"/>
          <w:lang w:val="en-US"/>
        </w:rPr>
        <w:t>Въпреки натрупаните загуби от предходни години, с</w:t>
      </w:r>
      <w:r w:rsidR="00A10CBB">
        <w:rPr>
          <w:rFonts w:ascii="Arial" w:hAnsi="Arial" w:cs="Arial"/>
        </w:rPr>
        <w:t xml:space="preserve">обственият </w:t>
      </w:r>
      <w:r w:rsidR="001562D9">
        <w:rPr>
          <w:rFonts w:ascii="Arial" w:hAnsi="Arial" w:cs="Arial"/>
        </w:rPr>
        <w:t>капитал на дружеството</w:t>
      </w:r>
      <w:r w:rsidR="00A10CBB">
        <w:rPr>
          <w:rFonts w:ascii="Arial" w:hAnsi="Arial" w:cs="Arial"/>
        </w:rPr>
        <w:t xml:space="preserve"> </w:t>
      </w:r>
      <w:r w:rsidR="00361BDB">
        <w:rPr>
          <w:rFonts w:ascii="Arial" w:hAnsi="Arial" w:cs="Arial"/>
          <w:lang w:val="en-US"/>
        </w:rPr>
        <w:t>е на добро ниво</w:t>
      </w:r>
      <w:r w:rsidR="00A10CBB">
        <w:rPr>
          <w:rFonts w:ascii="Arial" w:hAnsi="Arial" w:cs="Arial"/>
        </w:rPr>
        <w:t>, което обуславя и поддържането на нисък ливъридж</w:t>
      </w:r>
      <w:r w:rsidR="00AF4D59">
        <w:rPr>
          <w:rFonts w:ascii="Arial" w:hAnsi="Arial" w:cs="Arial"/>
          <w:lang w:val="en-US"/>
        </w:rPr>
        <w:t>.</w:t>
      </w:r>
    </w:p>
    <w:p w14:paraId="151ECB5E" w14:textId="77777777" w:rsidR="00D9764F" w:rsidRDefault="00D9764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596C9C08" w14:textId="77777777" w:rsidR="00E14354" w:rsidRPr="00E14354" w:rsidRDefault="00E14354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36AAB24D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Състояние на обезпечението на облигационната емисия.</w:t>
      </w:r>
    </w:p>
    <w:p w14:paraId="4D87142E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521E0B3E" w14:textId="77777777" w:rsidR="00F85566" w:rsidRPr="00E36286" w:rsidRDefault="00D9764F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За обезпечаване на вземането по главницата и всички дължими лихви по облигационния заем </w:t>
      </w:r>
      <w:r w:rsidR="00627047">
        <w:rPr>
          <w:rFonts w:ascii="Arial" w:hAnsi="Arial" w:cs="Arial"/>
        </w:rPr>
        <w:t>ПАРК АДСИЦ</w:t>
      </w:r>
      <w:r w:rsidRPr="00E36286">
        <w:rPr>
          <w:rFonts w:ascii="Arial" w:hAnsi="Arial" w:cs="Arial"/>
        </w:rPr>
        <w:t xml:space="preserve"> е сключило застраховка при ЗАД А</w:t>
      </w:r>
      <w:r w:rsidR="001E58E7">
        <w:rPr>
          <w:rFonts w:ascii="Arial" w:hAnsi="Arial" w:cs="Arial"/>
        </w:rPr>
        <w:t>РМЕЕЦ</w:t>
      </w:r>
      <w:r w:rsidR="001A1DEF">
        <w:rPr>
          <w:rFonts w:ascii="Arial" w:hAnsi="Arial" w:cs="Arial"/>
        </w:rPr>
        <w:t xml:space="preserve"> АД</w:t>
      </w:r>
      <w:r w:rsidR="001E58E7">
        <w:rPr>
          <w:rFonts w:ascii="Arial" w:hAnsi="Arial" w:cs="Arial"/>
        </w:rPr>
        <w:t xml:space="preserve"> </w:t>
      </w:r>
      <w:r w:rsidR="00A85B0B" w:rsidRPr="00E36286">
        <w:rPr>
          <w:rFonts w:ascii="Arial" w:hAnsi="Arial" w:cs="Arial"/>
        </w:rPr>
        <w:t>на всички плащания по облигационната емисия срещу риск от неплащане</w:t>
      </w:r>
      <w:r w:rsidRPr="00E36286">
        <w:rPr>
          <w:rFonts w:ascii="Arial" w:hAnsi="Arial" w:cs="Arial"/>
        </w:rPr>
        <w:t>, с действие на полицата до датата на пълно погасяване на облигационния заем</w:t>
      </w:r>
      <w:r w:rsidR="00A85B0B" w:rsidRPr="00E36286">
        <w:rPr>
          <w:rFonts w:ascii="Arial" w:hAnsi="Arial" w:cs="Arial"/>
        </w:rPr>
        <w:t>, включително в случаите на удължаване на срока/падежа на емисията</w:t>
      </w:r>
      <w:r w:rsidRPr="00E36286">
        <w:rPr>
          <w:rFonts w:ascii="Arial" w:hAnsi="Arial" w:cs="Arial"/>
        </w:rPr>
        <w:t xml:space="preserve">. </w:t>
      </w:r>
    </w:p>
    <w:p w14:paraId="65A21DE4" w14:textId="77777777" w:rsidR="00AE700E" w:rsidRPr="00E36286" w:rsidRDefault="00AE700E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1761A1E7" w14:textId="77777777" w:rsidR="00F157B6" w:rsidRDefault="00A10CBB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47564D">
        <w:rPr>
          <w:rFonts w:ascii="Arial" w:hAnsi="Arial" w:cs="Arial"/>
        </w:rPr>
        <w:t>К</w:t>
      </w:r>
      <w:r w:rsidR="00E47052" w:rsidRPr="0047564D">
        <w:rPr>
          <w:rFonts w:ascii="Arial" w:hAnsi="Arial" w:cs="Arial"/>
        </w:rPr>
        <w:t xml:space="preserve">ъм </w:t>
      </w:r>
      <w:r w:rsidR="00BD0993" w:rsidRPr="00E36286">
        <w:rPr>
          <w:rFonts w:ascii="Arial" w:hAnsi="Arial" w:cs="Arial"/>
        </w:rPr>
        <w:t>3</w:t>
      </w:r>
      <w:r w:rsidR="00052301">
        <w:rPr>
          <w:rFonts w:ascii="Arial" w:hAnsi="Arial" w:cs="Arial"/>
          <w:lang w:val="en-US"/>
        </w:rPr>
        <w:t>1</w:t>
      </w:r>
      <w:r w:rsidR="00BD0993" w:rsidRPr="00E36286">
        <w:rPr>
          <w:rFonts w:ascii="Arial" w:hAnsi="Arial" w:cs="Arial"/>
        </w:rPr>
        <w:t>.</w:t>
      </w:r>
      <w:r w:rsidR="00627476">
        <w:rPr>
          <w:rFonts w:ascii="Arial" w:hAnsi="Arial" w:cs="Arial"/>
          <w:lang w:val="en-US"/>
        </w:rPr>
        <w:t>03</w:t>
      </w:r>
      <w:r w:rsidR="00BD0993" w:rsidRPr="00E36286">
        <w:rPr>
          <w:rFonts w:ascii="Arial" w:hAnsi="Arial" w:cs="Arial"/>
        </w:rPr>
        <w:t>.20</w:t>
      </w:r>
      <w:r w:rsidR="00BD0993">
        <w:rPr>
          <w:rFonts w:ascii="Arial" w:hAnsi="Arial" w:cs="Arial"/>
          <w:lang w:val="en-US"/>
        </w:rPr>
        <w:t>2</w:t>
      </w:r>
      <w:r w:rsidR="00627476">
        <w:rPr>
          <w:rFonts w:ascii="Arial" w:hAnsi="Arial" w:cs="Arial"/>
          <w:lang w:val="en-US"/>
        </w:rPr>
        <w:t>4</w:t>
      </w:r>
      <w:r w:rsidR="000541D5">
        <w:rPr>
          <w:rFonts w:ascii="Arial" w:hAnsi="Arial" w:cs="Arial"/>
        </w:rPr>
        <w:t xml:space="preserve"> </w:t>
      </w:r>
      <w:r w:rsidRPr="0047564D">
        <w:rPr>
          <w:rFonts w:ascii="Arial" w:hAnsi="Arial" w:cs="Arial"/>
        </w:rPr>
        <w:t>г.</w:t>
      </w:r>
      <w:r w:rsidR="00AE700E" w:rsidRPr="0047564D">
        <w:rPr>
          <w:rFonts w:ascii="Arial" w:hAnsi="Arial" w:cs="Arial"/>
        </w:rPr>
        <w:t xml:space="preserve"> застраховката е валидна.</w:t>
      </w:r>
      <w:r w:rsidR="00AA7832" w:rsidRPr="0047564D">
        <w:rPr>
          <w:rFonts w:ascii="Arial" w:hAnsi="Arial" w:cs="Arial"/>
        </w:rPr>
        <w:t xml:space="preserve"> </w:t>
      </w:r>
    </w:p>
    <w:p w14:paraId="178CC7E1" w14:textId="77777777" w:rsidR="00DB77BC" w:rsidRDefault="00DB77BC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0EDCB59E" w14:textId="77777777" w:rsidR="00F72D0C" w:rsidRPr="002C2988" w:rsidRDefault="00F72D0C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4302EB0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Изразходване на средствата от облигационния заем.</w:t>
      </w:r>
    </w:p>
    <w:p w14:paraId="077BE9F0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37CA410E" w14:textId="77777777" w:rsidR="00314B80" w:rsidRDefault="00556E84" w:rsidP="00A838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Набраните от емисията с</w:t>
      </w:r>
      <w:r w:rsidR="000846F9" w:rsidRPr="00E36286">
        <w:rPr>
          <w:rFonts w:ascii="Arial" w:hAnsi="Arial" w:cs="Arial"/>
          <w:sz w:val="22"/>
          <w:szCs w:val="22"/>
        </w:rPr>
        <w:t xml:space="preserve">редства </w:t>
      </w:r>
      <w:r w:rsidR="004A5D45" w:rsidRPr="00E36286">
        <w:rPr>
          <w:rFonts w:ascii="Arial" w:hAnsi="Arial" w:cs="Arial"/>
          <w:sz w:val="22"/>
          <w:szCs w:val="22"/>
          <w:lang w:val="bg-BG"/>
        </w:rPr>
        <w:t>са</w:t>
      </w:r>
      <w:r w:rsidR="000846F9" w:rsidRPr="00E36286">
        <w:rPr>
          <w:rFonts w:ascii="Arial" w:hAnsi="Arial" w:cs="Arial"/>
          <w:sz w:val="22"/>
          <w:szCs w:val="22"/>
        </w:rPr>
        <w:t xml:space="preserve"> използвани от </w:t>
      </w:r>
      <w:r w:rsidR="00627047">
        <w:rPr>
          <w:rFonts w:ascii="Arial" w:hAnsi="Arial" w:cs="Arial"/>
          <w:sz w:val="22"/>
          <w:szCs w:val="22"/>
        </w:rPr>
        <w:t>ПАРК АДСИЦ</w:t>
      </w:r>
      <w:r w:rsidRPr="00E36286">
        <w:rPr>
          <w:rFonts w:ascii="Arial" w:hAnsi="Arial" w:cs="Arial"/>
          <w:sz w:val="22"/>
          <w:szCs w:val="22"/>
        </w:rPr>
        <w:t xml:space="preserve"> </w:t>
      </w:r>
      <w:r w:rsidR="004D4877">
        <w:rPr>
          <w:rFonts w:ascii="Arial" w:hAnsi="Arial" w:cs="Arial"/>
          <w:sz w:val="22"/>
          <w:szCs w:val="22"/>
        </w:rPr>
        <w:t>по предмета на дейност на дружеството за:</w:t>
      </w:r>
    </w:p>
    <w:p w14:paraId="652E77A5" w14:textId="77777777" w:rsidR="00A83816" w:rsidRDefault="004D4877" w:rsidP="00314B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314B80">
        <w:rPr>
          <w:rFonts w:ascii="Arial" w:hAnsi="Arial" w:cs="Arial"/>
          <w:sz w:val="22"/>
          <w:szCs w:val="22"/>
        </w:rPr>
        <w:t>азширяване на портфейла от недвижими имоти</w:t>
      </w:r>
      <w:r>
        <w:rPr>
          <w:rFonts w:ascii="Arial" w:hAnsi="Arial" w:cs="Arial"/>
          <w:sz w:val="22"/>
          <w:szCs w:val="22"/>
        </w:rPr>
        <w:t xml:space="preserve"> и диверсификация по отношение на географското разположение и предназначението на имотите, в които дружеството инвестира;</w:t>
      </w:r>
    </w:p>
    <w:p w14:paraId="42B0F2AC" w14:textId="77777777" w:rsidR="004D4877" w:rsidRDefault="004D4877" w:rsidP="00314B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придобиване на учас</w:t>
      </w:r>
      <w:r w:rsidR="00C06CC8">
        <w:rPr>
          <w:rFonts w:ascii="Arial" w:hAnsi="Arial" w:cs="Arial"/>
          <w:sz w:val="22"/>
          <w:szCs w:val="22"/>
        </w:rPr>
        <w:t>тия в специализирани дружества по чл.</w:t>
      </w:r>
      <w:r w:rsidR="006425DB">
        <w:rPr>
          <w:rFonts w:ascii="Arial" w:hAnsi="Arial" w:cs="Arial"/>
          <w:sz w:val="22"/>
          <w:szCs w:val="22"/>
        </w:rPr>
        <w:t xml:space="preserve"> </w:t>
      </w:r>
      <w:r w:rsidR="00C06CC8">
        <w:rPr>
          <w:rFonts w:ascii="Arial" w:hAnsi="Arial" w:cs="Arial"/>
          <w:sz w:val="22"/>
          <w:szCs w:val="22"/>
        </w:rPr>
        <w:t>28 от Закона за дружествата със специална инвестиционна цел и за дружествата за секюритизация;</w:t>
      </w:r>
    </w:p>
    <w:p w14:paraId="195A8262" w14:textId="77777777" w:rsidR="00C06CC8" w:rsidRPr="00314B80" w:rsidRDefault="00C06CC8" w:rsidP="00314B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погасяване на задължения на дружеството и промяна в структурата на неговия дълг.</w:t>
      </w:r>
    </w:p>
    <w:p w14:paraId="4048B188" w14:textId="77777777" w:rsidR="00FC3866" w:rsidRPr="00E36286" w:rsidRDefault="00FC3866" w:rsidP="00FC38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</w:p>
    <w:p w14:paraId="3FCF96A2" w14:textId="77777777" w:rsidR="00D9764F" w:rsidRPr="00C83FCE" w:rsidRDefault="00D9764F" w:rsidP="00FC38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3FCE">
        <w:rPr>
          <w:rFonts w:ascii="Arial" w:hAnsi="Arial" w:cs="Arial"/>
          <w:sz w:val="22"/>
          <w:szCs w:val="22"/>
        </w:rPr>
        <w:t xml:space="preserve">Лихвата по настоящата облигационна емисия </w:t>
      </w:r>
      <w:r w:rsidR="009240AC">
        <w:rPr>
          <w:rFonts w:ascii="Arial" w:hAnsi="Arial" w:cs="Arial"/>
          <w:sz w:val="22"/>
          <w:szCs w:val="22"/>
          <w:lang w:val="bg-BG"/>
        </w:rPr>
        <w:t xml:space="preserve">е </w:t>
      </w:r>
      <w:r w:rsidR="00E04759" w:rsidRPr="00C83FCE">
        <w:rPr>
          <w:rFonts w:ascii="Arial" w:hAnsi="Arial" w:cs="Arial"/>
          <w:sz w:val="22"/>
          <w:szCs w:val="22"/>
        </w:rPr>
        <w:t xml:space="preserve">плаваща и </w:t>
      </w:r>
      <w:r w:rsidR="00300BFB" w:rsidRPr="00C83FCE">
        <w:rPr>
          <w:rFonts w:ascii="Arial" w:hAnsi="Arial" w:cs="Arial"/>
          <w:sz w:val="22"/>
          <w:szCs w:val="22"/>
        </w:rPr>
        <w:t>се определя от</w:t>
      </w:r>
      <w:r w:rsidRPr="00C83FCE">
        <w:rPr>
          <w:rFonts w:ascii="Arial" w:hAnsi="Arial" w:cs="Arial"/>
          <w:sz w:val="22"/>
          <w:szCs w:val="22"/>
        </w:rPr>
        <w:t xml:space="preserve"> </w:t>
      </w:r>
      <w:r w:rsidR="00300BFB" w:rsidRPr="00C83FCE">
        <w:rPr>
          <w:rFonts w:ascii="Arial" w:hAnsi="Arial" w:cs="Arial"/>
          <w:sz w:val="22"/>
          <w:szCs w:val="22"/>
        </w:rPr>
        <w:t xml:space="preserve">6 м. EURIBOR + </w:t>
      </w:r>
      <w:r w:rsidR="00E04759" w:rsidRPr="00C83FCE">
        <w:rPr>
          <w:rFonts w:ascii="Arial" w:hAnsi="Arial" w:cs="Arial"/>
          <w:sz w:val="22"/>
          <w:szCs w:val="22"/>
        </w:rPr>
        <w:t xml:space="preserve">надбавка от </w:t>
      </w:r>
      <w:r w:rsidR="00300BFB" w:rsidRPr="00C83FCE">
        <w:rPr>
          <w:rFonts w:ascii="Arial" w:hAnsi="Arial" w:cs="Arial"/>
          <w:sz w:val="22"/>
          <w:szCs w:val="22"/>
        </w:rPr>
        <w:t>4.50%, но не по-малко от 3.60%</w:t>
      </w:r>
      <w:r w:rsidR="00E04759" w:rsidRPr="00C83FCE">
        <w:rPr>
          <w:rFonts w:ascii="Arial" w:hAnsi="Arial" w:cs="Arial"/>
          <w:sz w:val="22"/>
          <w:szCs w:val="22"/>
        </w:rPr>
        <w:t xml:space="preserve"> годишно, начислявана при лихвена конвенция Реален брой дни в периода към Реален брой дни в годината (Actual/365L, ISMA - Year).</w:t>
      </w:r>
      <w:r w:rsidR="00300BFB" w:rsidRPr="00C83FCE">
        <w:rPr>
          <w:rFonts w:ascii="Arial" w:hAnsi="Arial" w:cs="Arial"/>
          <w:sz w:val="22"/>
          <w:szCs w:val="22"/>
        </w:rPr>
        <w:t xml:space="preserve"> Текущата стойност на лихвения процент е </w:t>
      </w:r>
      <w:r w:rsidR="001B73A6">
        <w:rPr>
          <w:rFonts w:ascii="Arial" w:hAnsi="Arial" w:cs="Arial"/>
          <w:sz w:val="22"/>
          <w:szCs w:val="22"/>
        </w:rPr>
        <w:t>8</w:t>
      </w:r>
      <w:r w:rsidR="00300BFB" w:rsidRPr="00C83FCE">
        <w:rPr>
          <w:rFonts w:ascii="Arial" w:hAnsi="Arial" w:cs="Arial"/>
          <w:sz w:val="22"/>
          <w:szCs w:val="22"/>
        </w:rPr>
        <w:t>.</w:t>
      </w:r>
      <w:r w:rsidR="001D734F">
        <w:rPr>
          <w:rFonts w:ascii="Arial" w:hAnsi="Arial" w:cs="Arial"/>
          <w:sz w:val="22"/>
          <w:szCs w:val="22"/>
        </w:rPr>
        <w:t>4</w:t>
      </w:r>
      <w:r w:rsidR="001B73A6">
        <w:rPr>
          <w:rFonts w:ascii="Arial" w:hAnsi="Arial" w:cs="Arial"/>
          <w:sz w:val="22"/>
          <w:szCs w:val="22"/>
        </w:rPr>
        <w:t>5</w:t>
      </w:r>
      <w:r w:rsidR="00300BFB" w:rsidRPr="00C83FCE">
        <w:rPr>
          <w:rFonts w:ascii="Arial" w:hAnsi="Arial" w:cs="Arial"/>
          <w:sz w:val="22"/>
          <w:szCs w:val="22"/>
        </w:rPr>
        <w:t>%.</w:t>
      </w:r>
      <w:r w:rsidR="00E04759" w:rsidRPr="00C83FCE">
        <w:rPr>
          <w:rFonts w:ascii="Arial" w:hAnsi="Arial" w:cs="Arial"/>
          <w:sz w:val="22"/>
          <w:szCs w:val="22"/>
        </w:rPr>
        <w:t xml:space="preserve"> Периодът на лихвени плащания по емисията е два пъти в годината, на всеки 6 месеца.</w:t>
      </w:r>
    </w:p>
    <w:p w14:paraId="19D291BB" w14:textId="77777777" w:rsidR="00FC3866" w:rsidRPr="00E36286" w:rsidRDefault="00FC3866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3E2D7459" w14:textId="77777777" w:rsidR="00D9764F" w:rsidRPr="00E04759" w:rsidRDefault="00D9764F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>Облигационния</w:t>
      </w:r>
      <w:r w:rsidR="00FC3866" w:rsidRPr="00E36286">
        <w:rPr>
          <w:rFonts w:ascii="Arial" w:hAnsi="Arial" w:cs="Arial"/>
        </w:rPr>
        <w:t>т</w:t>
      </w:r>
      <w:r w:rsidRPr="00E36286">
        <w:rPr>
          <w:rFonts w:ascii="Arial" w:hAnsi="Arial" w:cs="Arial"/>
        </w:rPr>
        <w:t xml:space="preserve"> заем е за период от </w:t>
      </w:r>
      <w:r w:rsidR="00C06CC8">
        <w:rPr>
          <w:rFonts w:ascii="Arial" w:hAnsi="Arial" w:cs="Arial"/>
          <w:lang w:val="en-US"/>
        </w:rPr>
        <w:t>9</w:t>
      </w:r>
      <w:r w:rsidRPr="00E36286">
        <w:rPr>
          <w:rFonts w:ascii="Arial" w:hAnsi="Arial" w:cs="Arial"/>
        </w:rPr>
        <w:t xml:space="preserve"> години с </w:t>
      </w:r>
      <w:r w:rsidR="00C06CC8">
        <w:rPr>
          <w:rFonts w:ascii="Arial" w:hAnsi="Arial" w:cs="Arial"/>
          <w:lang w:val="en-US"/>
        </w:rPr>
        <w:t>три години гратисен период</w:t>
      </w:r>
      <w:r w:rsidR="00E04759">
        <w:rPr>
          <w:rFonts w:ascii="Arial" w:hAnsi="Arial" w:cs="Arial"/>
          <w:lang w:val="en-US"/>
        </w:rPr>
        <w:t>.</w:t>
      </w:r>
    </w:p>
    <w:p w14:paraId="70D543C2" w14:textId="77777777" w:rsidR="006D2C2D" w:rsidRDefault="006D2C2D" w:rsidP="008300B6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</w:p>
    <w:p w14:paraId="409569FB" w14:textId="77777777" w:rsidR="00404C3F" w:rsidRDefault="00404C3F" w:rsidP="00404C3F">
      <w:pPr>
        <w:pStyle w:val="a6"/>
        <w:spacing w:line="240" w:lineRule="auto"/>
        <w:ind w:left="0" w:firstLine="1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През разглеждания в доклада период няма дължими плащания по облигационната емисия.</w:t>
      </w:r>
    </w:p>
    <w:p w14:paraId="3F0F8971" w14:textId="77777777" w:rsidR="00404C3F" w:rsidRDefault="00404C3F" w:rsidP="00404C3F">
      <w:pPr>
        <w:pStyle w:val="a6"/>
        <w:spacing w:line="240" w:lineRule="auto"/>
        <w:ind w:left="0" w:firstLine="11"/>
        <w:jc w:val="both"/>
        <w:rPr>
          <w:rFonts w:ascii="Arial" w:hAnsi="Arial" w:cs="Arial"/>
          <w:lang w:val="en-US"/>
        </w:rPr>
      </w:pPr>
    </w:p>
    <w:p w14:paraId="521883EC" w14:textId="77777777" w:rsidR="006D2C2D" w:rsidRDefault="00571714" w:rsidP="00404C3F">
      <w:pPr>
        <w:pStyle w:val="a6"/>
        <w:spacing w:line="240" w:lineRule="auto"/>
        <w:ind w:left="0" w:firstLine="11"/>
        <w:jc w:val="both"/>
        <w:rPr>
          <w:rFonts w:ascii="Arial" w:hAnsi="Arial" w:cs="Arial"/>
          <w:lang w:val="en-US"/>
        </w:rPr>
      </w:pPr>
      <w:r w:rsidRPr="00571714">
        <w:rPr>
          <w:rFonts w:ascii="Arial" w:hAnsi="Arial" w:cs="Arial"/>
          <w:lang w:val="en-US"/>
        </w:rPr>
        <w:t>Съгласно условията на заем</w:t>
      </w:r>
      <w:r w:rsidR="006D2C2D">
        <w:rPr>
          <w:rFonts w:ascii="Arial" w:hAnsi="Arial" w:cs="Arial"/>
          <w:lang w:val="en-US"/>
        </w:rPr>
        <w:t>а</w:t>
      </w:r>
      <w:r w:rsidRPr="00571714">
        <w:rPr>
          <w:rFonts w:ascii="Arial" w:hAnsi="Arial" w:cs="Arial"/>
          <w:lang w:val="en-US"/>
        </w:rPr>
        <w:t>, на 09.</w:t>
      </w:r>
      <w:r w:rsidR="00052301">
        <w:rPr>
          <w:rFonts w:ascii="Arial" w:hAnsi="Arial" w:cs="Arial"/>
          <w:lang w:val="en-US"/>
        </w:rPr>
        <w:t>12</w:t>
      </w:r>
      <w:r w:rsidRPr="00571714">
        <w:rPr>
          <w:rFonts w:ascii="Arial" w:hAnsi="Arial" w:cs="Arial"/>
          <w:lang w:val="en-US"/>
        </w:rPr>
        <w:t>.202</w:t>
      </w:r>
      <w:r>
        <w:rPr>
          <w:rFonts w:ascii="Arial" w:hAnsi="Arial" w:cs="Arial"/>
          <w:lang w:val="en-US"/>
        </w:rPr>
        <w:t>3</w:t>
      </w:r>
      <w:r w:rsidRPr="00571714">
        <w:rPr>
          <w:rFonts w:ascii="Arial" w:hAnsi="Arial" w:cs="Arial"/>
          <w:lang w:val="en-US"/>
        </w:rPr>
        <w:t xml:space="preserve"> г. бе дължимо лихвено плащане по емисията, което не е извършено на датата на падежа. </w:t>
      </w:r>
    </w:p>
    <w:p w14:paraId="1189E6B4" w14:textId="77777777" w:rsidR="00404C3F" w:rsidRDefault="00404C3F" w:rsidP="00404C3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52301">
        <w:rPr>
          <w:rFonts w:ascii="Arial" w:hAnsi="Arial" w:cs="Arial"/>
          <w:sz w:val="22"/>
          <w:szCs w:val="22"/>
        </w:rPr>
        <w:t>С писмо от 1</w:t>
      </w:r>
      <w:r>
        <w:rPr>
          <w:rFonts w:ascii="Arial" w:hAnsi="Arial" w:cs="Arial"/>
          <w:sz w:val="22"/>
          <w:szCs w:val="22"/>
        </w:rPr>
        <w:t>5</w:t>
      </w:r>
      <w:r w:rsidRPr="00052301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1</w:t>
      </w:r>
      <w:r w:rsidRPr="000523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  <w:r w:rsidRPr="00052301">
        <w:rPr>
          <w:rFonts w:ascii="Arial" w:hAnsi="Arial" w:cs="Arial"/>
          <w:sz w:val="22"/>
          <w:szCs w:val="22"/>
        </w:rPr>
        <w:t xml:space="preserve"> г., в съответствие с условията на застрахователна полица No. 2110014080000928894 / 09.06.2021 г., Де Ново ЕАД е предявило претенция пред застрахователно акционерно дружество АРМЕЕЦ АД за изплащане на застрахователно обезщетение, вследствие на настъпило застрахователно събитие – неплащане на дължимото на 09.</w:t>
      </w:r>
      <w:r>
        <w:rPr>
          <w:rFonts w:ascii="Arial" w:hAnsi="Arial" w:cs="Arial"/>
          <w:sz w:val="22"/>
          <w:szCs w:val="22"/>
        </w:rPr>
        <w:t>12</w:t>
      </w:r>
      <w:r w:rsidRPr="00052301">
        <w:rPr>
          <w:rFonts w:ascii="Arial" w:hAnsi="Arial" w:cs="Arial"/>
          <w:sz w:val="22"/>
          <w:szCs w:val="22"/>
        </w:rPr>
        <w:t xml:space="preserve">.2023 г. лихвено плащане в срок до 30 дни от датата на падежа. </w:t>
      </w:r>
    </w:p>
    <w:p w14:paraId="7264456E" w14:textId="77777777" w:rsidR="00404C3F" w:rsidRDefault="00404C3F" w:rsidP="00404C3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00B6">
        <w:rPr>
          <w:rFonts w:ascii="Arial" w:hAnsi="Arial" w:cs="Arial"/>
          <w:sz w:val="22"/>
          <w:szCs w:val="22"/>
        </w:rPr>
        <w:t>С писмо от 1</w:t>
      </w:r>
      <w:r>
        <w:rPr>
          <w:rFonts w:ascii="Arial" w:hAnsi="Arial" w:cs="Arial"/>
          <w:sz w:val="22"/>
          <w:szCs w:val="22"/>
        </w:rPr>
        <w:t>6</w:t>
      </w:r>
      <w:r w:rsidRPr="008300B6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1</w:t>
      </w:r>
      <w:r w:rsidRPr="008300B6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  <w:r w:rsidRPr="008300B6">
        <w:rPr>
          <w:rFonts w:ascii="Arial" w:hAnsi="Arial" w:cs="Arial"/>
          <w:sz w:val="22"/>
          <w:szCs w:val="22"/>
        </w:rPr>
        <w:t xml:space="preserve"> г., Де Ново ЕАД е поискало от емитента предприемането на конкретни действия във връзка с осъществяването на хипотезата на т.т. 4.7.3.3 и 4.7.4.4 от Част ІІ “Документ за предлаганите ценни книжа“ на Проспекта за допускане до търговия на регулиран пазар на ценни книжа на емисия корпоративни облигации с ISIN:BG2100006217.</w:t>
      </w:r>
    </w:p>
    <w:p w14:paraId="0BC87617" w14:textId="77777777" w:rsidR="00404C3F" w:rsidRDefault="00404C3F" w:rsidP="00404C3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00B6">
        <w:rPr>
          <w:rFonts w:ascii="Arial" w:hAnsi="Arial" w:cs="Arial"/>
          <w:sz w:val="22"/>
          <w:szCs w:val="22"/>
        </w:rPr>
        <w:t xml:space="preserve">Доколкото Де Ново ЕАД не е уведомено от емитента за предприемане на действия съгласно отправеното искане по-горе, с писма от </w:t>
      </w:r>
      <w:r>
        <w:rPr>
          <w:rFonts w:ascii="Arial" w:hAnsi="Arial" w:cs="Arial"/>
          <w:sz w:val="22"/>
          <w:szCs w:val="22"/>
        </w:rPr>
        <w:t>0</w:t>
      </w:r>
      <w:r w:rsidRPr="008300B6">
        <w:rPr>
          <w:rFonts w:ascii="Arial" w:hAnsi="Arial" w:cs="Arial"/>
          <w:sz w:val="22"/>
          <w:szCs w:val="22"/>
        </w:rPr>
        <w:t>1.0</w:t>
      </w:r>
      <w:r>
        <w:rPr>
          <w:rFonts w:ascii="Arial" w:hAnsi="Arial" w:cs="Arial"/>
          <w:sz w:val="22"/>
          <w:szCs w:val="22"/>
        </w:rPr>
        <w:t>2</w:t>
      </w:r>
      <w:r w:rsidRPr="008300B6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  <w:r w:rsidRPr="008300B6">
        <w:rPr>
          <w:rFonts w:ascii="Arial" w:hAnsi="Arial" w:cs="Arial"/>
          <w:sz w:val="22"/>
          <w:szCs w:val="22"/>
        </w:rPr>
        <w:t xml:space="preserve"> г., </w:t>
      </w:r>
      <w:r>
        <w:rPr>
          <w:rFonts w:ascii="Arial" w:hAnsi="Arial" w:cs="Arial"/>
          <w:sz w:val="22"/>
          <w:szCs w:val="22"/>
        </w:rPr>
        <w:br/>
      </w:r>
      <w:r w:rsidRPr="008300B6">
        <w:rPr>
          <w:rFonts w:ascii="Arial" w:hAnsi="Arial" w:cs="Arial"/>
          <w:sz w:val="22"/>
          <w:szCs w:val="22"/>
        </w:rPr>
        <w:t>Де Ново ЕАД е информирало облигационерите по емисия облигации</w:t>
      </w:r>
      <w:r>
        <w:rPr>
          <w:rFonts w:ascii="Arial" w:hAnsi="Arial" w:cs="Arial"/>
          <w:sz w:val="22"/>
          <w:szCs w:val="22"/>
        </w:rPr>
        <w:br/>
      </w:r>
      <w:r w:rsidRPr="008300B6">
        <w:rPr>
          <w:rFonts w:ascii="Arial" w:hAnsi="Arial" w:cs="Arial"/>
          <w:sz w:val="22"/>
          <w:szCs w:val="22"/>
        </w:rPr>
        <w:t>ISIN:BG2100006217 към дата 08.</w:t>
      </w:r>
      <w:r>
        <w:rPr>
          <w:rFonts w:ascii="Arial" w:hAnsi="Arial" w:cs="Arial"/>
          <w:sz w:val="22"/>
          <w:szCs w:val="22"/>
        </w:rPr>
        <w:t>12</w:t>
      </w:r>
      <w:r w:rsidRPr="008300B6">
        <w:rPr>
          <w:rFonts w:ascii="Arial" w:hAnsi="Arial" w:cs="Arial"/>
          <w:sz w:val="22"/>
          <w:szCs w:val="22"/>
        </w:rPr>
        <w:t>.2023 г., датата към която облигационерите по емисията имат право на лихвено плащане, дължимо на 09.</w:t>
      </w:r>
      <w:r>
        <w:rPr>
          <w:rFonts w:ascii="Arial" w:hAnsi="Arial" w:cs="Arial"/>
          <w:sz w:val="22"/>
          <w:szCs w:val="22"/>
        </w:rPr>
        <w:t>12</w:t>
      </w:r>
      <w:r w:rsidRPr="008300B6">
        <w:rPr>
          <w:rFonts w:ascii="Arial" w:hAnsi="Arial" w:cs="Arial"/>
          <w:sz w:val="22"/>
          <w:szCs w:val="22"/>
        </w:rPr>
        <w:t>.2023 г., като е поискало от тях да вземат отношение по повод възникналия казус.</w:t>
      </w:r>
    </w:p>
    <w:p w14:paraId="2466FDD7" w14:textId="77777777" w:rsidR="00404C3F" w:rsidRPr="008300B6" w:rsidRDefault="00404C3F" w:rsidP="00404C3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970D9">
        <w:rPr>
          <w:rFonts w:ascii="Arial" w:hAnsi="Arial" w:cs="Arial"/>
          <w:sz w:val="22"/>
          <w:szCs w:val="22"/>
        </w:rPr>
        <w:t xml:space="preserve">В отговор на отправеното от Де Ново ЕАД искане по-горе, </w:t>
      </w:r>
      <w:r>
        <w:rPr>
          <w:rFonts w:ascii="Arial" w:hAnsi="Arial" w:cs="Arial"/>
          <w:sz w:val="22"/>
          <w:szCs w:val="22"/>
          <w:lang w:val="bg-BG"/>
        </w:rPr>
        <w:t xml:space="preserve">ТБ </w:t>
      </w:r>
      <w:r w:rsidRPr="00E970D9">
        <w:rPr>
          <w:rFonts w:ascii="Arial" w:hAnsi="Arial" w:cs="Arial"/>
          <w:sz w:val="22"/>
          <w:szCs w:val="22"/>
        </w:rPr>
        <w:t>Централна кооперативна банка АД, в качеството си на облигационер по емисия облигации ISIN:BG2100006217 към дата 08.</w:t>
      </w:r>
      <w:r>
        <w:rPr>
          <w:rFonts w:ascii="Arial" w:hAnsi="Arial" w:cs="Arial"/>
          <w:sz w:val="22"/>
          <w:szCs w:val="22"/>
        </w:rPr>
        <w:t>12</w:t>
      </w:r>
      <w:r w:rsidRPr="00E970D9">
        <w:rPr>
          <w:rFonts w:ascii="Arial" w:hAnsi="Arial" w:cs="Arial"/>
          <w:sz w:val="22"/>
          <w:szCs w:val="22"/>
        </w:rPr>
        <w:t>.2023 г., датата към която облигационерите по емисията имат право на лихвено плащане дължимо на 09.</w:t>
      </w:r>
      <w:r>
        <w:rPr>
          <w:rFonts w:ascii="Arial" w:hAnsi="Arial" w:cs="Arial"/>
          <w:sz w:val="22"/>
          <w:szCs w:val="22"/>
        </w:rPr>
        <w:t>12</w:t>
      </w:r>
      <w:r w:rsidRPr="00E970D9">
        <w:rPr>
          <w:rFonts w:ascii="Arial" w:hAnsi="Arial" w:cs="Arial"/>
          <w:sz w:val="22"/>
          <w:szCs w:val="22"/>
        </w:rPr>
        <w:t>.2023 г., е изразила становище, че не е необходимо да се пристъпва към предсрочно погасяване на цялата емисия.</w:t>
      </w:r>
    </w:p>
    <w:p w14:paraId="1E24DE66" w14:textId="77777777" w:rsidR="00404C3F" w:rsidRDefault="000A699E" w:rsidP="00D801AA">
      <w:pPr>
        <w:pStyle w:val="a6"/>
        <w:spacing w:line="240" w:lineRule="auto"/>
        <w:ind w:left="0" w:firstLine="1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Съгласно уведомление от емитента, дължимото на 09.12.2023</w:t>
      </w:r>
      <w:r w:rsidR="00765D0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г. лихвено плащане по емисията е извършено на 08.03.2024</w:t>
      </w:r>
      <w:r w:rsidR="00765D0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г.</w:t>
      </w:r>
    </w:p>
    <w:p w14:paraId="0774B8DD" w14:textId="77777777" w:rsidR="000A699E" w:rsidRDefault="000A699E" w:rsidP="00D801AA">
      <w:pPr>
        <w:pStyle w:val="a6"/>
        <w:spacing w:line="240" w:lineRule="auto"/>
        <w:ind w:left="0" w:firstLine="11"/>
        <w:jc w:val="both"/>
        <w:rPr>
          <w:rFonts w:ascii="Arial" w:hAnsi="Arial" w:cs="Arial"/>
          <w:lang w:val="en-US"/>
        </w:rPr>
      </w:pPr>
    </w:p>
    <w:p w14:paraId="23E4A68B" w14:textId="77777777" w:rsidR="00186CC8" w:rsidRDefault="00186CC8" w:rsidP="00D801AA">
      <w:pPr>
        <w:pStyle w:val="a6"/>
        <w:spacing w:line="240" w:lineRule="auto"/>
        <w:ind w:left="0" w:firstLine="11"/>
        <w:jc w:val="both"/>
        <w:rPr>
          <w:rFonts w:ascii="Arial" w:hAnsi="Arial" w:cs="Arial"/>
          <w:lang w:val="en-US"/>
        </w:rPr>
      </w:pPr>
    </w:p>
    <w:p w14:paraId="15D5D513" w14:textId="77777777" w:rsidR="00186CC8" w:rsidRDefault="00186CC8" w:rsidP="00D801AA">
      <w:pPr>
        <w:pStyle w:val="a6"/>
        <w:spacing w:line="240" w:lineRule="auto"/>
        <w:ind w:left="0" w:firstLine="11"/>
        <w:jc w:val="both"/>
        <w:rPr>
          <w:rFonts w:ascii="Arial" w:hAnsi="Arial" w:cs="Arial"/>
          <w:lang w:val="en-US"/>
        </w:rPr>
      </w:pPr>
    </w:p>
    <w:p w14:paraId="475C04AE" w14:textId="77777777" w:rsidR="00B468EC" w:rsidRPr="006832E0" w:rsidRDefault="00B468EC" w:rsidP="009921A8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02C6BB1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lastRenderedPageBreak/>
        <w:t>Финансови показатели.</w:t>
      </w:r>
    </w:p>
    <w:p w14:paraId="332C2F08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4115158E" w14:textId="77777777" w:rsidR="00D9764F" w:rsidRDefault="00D9764F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Емитентът е поел да спазва следните финансови показатели до пълното погасяване на облигационния заем:</w:t>
      </w:r>
    </w:p>
    <w:p w14:paraId="60E8C5A5" w14:textId="77777777" w:rsidR="00865998" w:rsidRPr="00E36286" w:rsidRDefault="00865998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5CF33BB5" w14:textId="77777777"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-- Коефициент на максимална стойност на отношението „Пасиви/Активи” от максимум 97%. </w:t>
      </w:r>
    </w:p>
    <w:p w14:paraId="7A4676C0" w14:textId="77777777" w:rsidR="00D9764F" w:rsidRDefault="00D9764F" w:rsidP="00186CC8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D302D4">
        <w:rPr>
          <w:rFonts w:ascii="Arial" w:hAnsi="Arial" w:cs="Arial"/>
          <w:lang w:val="en-US"/>
        </w:rPr>
        <w:t>1</w:t>
      </w:r>
      <w:r w:rsidR="00AD67DE" w:rsidRPr="00E36286">
        <w:rPr>
          <w:rFonts w:ascii="Arial" w:hAnsi="Arial" w:cs="Arial"/>
        </w:rPr>
        <w:t>.</w:t>
      </w:r>
      <w:r w:rsidR="00627476">
        <w:rPr>
          <w:rFonts w:ascii="Arial" w:hAnsi="Arial" w:cs="Arial"/>
          <w:lang w:val="en-US"/>
        </w:rPr>
        <w:t>03</w:t>
      </w:r>
      <w:r w:rsidR="00AD67DE" w:rsidRPr="00E36286">
        <w:rPr>
          <w:rFonts w:ascii="Arial" w:hAnsi="Arial" w:cs="Arial"/>
        </w:rPr>
        <w:t>.20</w:t>
      </w:r>
      <w:r w:rsidR="00AA72FE">
        <w:rPr>
          <w:rFonts w:ascii="Arial" w:hAnsi="Arial" w:cs="Arial"/>
          <w:lang w:val="en-US"/>
        </w:rPr>
        <w:t>2</w:t>
      </w:r>
      <w:r w:rsidR="00627476">
        <w:rPr>
          <w:rFonts w:ascii="Arial" w:hAnsi="Arial" w:cs="Arial"/>
          <w:lang w:val="en-US"/>
        </w:rPr>
        <w:t>4</w:t>
      </w:r>
      <w:r w:rsidR="00462D3D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е </w:t>
      </w:r>
      <w:r w:rsidR="00E40679">
        <w:rPr>
          <w:rFonts w:ascii="Arial" w:hAnsi="Arial" w:cs="Arial"/>
          <w:lang w:val="en-US"/>
        </w:rPr>
        <w:t>7</w:t>
      </w:r>
      <w:r w:rsidR="00627476">
        <w:rPr>
          <w:rFonts w:ascii="Arial" w:hAnsi="Arial" w:cs="Arial"/>
          <w:lang w:val="en-US"/>
        </w:rPr>
        <w:t>6</w:t>
      </w:r>
      <w:r w:rsidR="00E20764">
        <w:rPr>
          <w:rFonts w:ascii="Arial" w:hAnsi="Arial" w:cs="Arial"/>
          <w:lang w:val="en-US"/>
        </w:rPr>
        <w:t>.</w:t>
      </w:r>
      <w:r w:rsidR="00627476">
        <w:rPr>
          <w:rFonts w:ascii="Arial" w:hAnsi="Arial" w:cs="Arial"/>
          <w:lang w:val="en-US"/>
        </w:rPr>
        <w:t>3</w:t>
      </w:r>
      <w:r w:rsidR="00751E6E">
        <w:rPr>
          <w:rFonts w:ascii="Arial" w:hAnsi="Arial" w:cs="Arial"/>
          <w:lang w:val="en-US"/>
        </w:rPr>
        <w:t>5</w:t>
      </w:r>
      <w:r w:rsidRPr="00E36286">
        <w:rPr>
          <w:rFonts w:ascii="Arial" w:hAnsi="Arial" w:cs="Arial"/>
        </w:rPr>
        <w:t>%.</w:t>
      </w:r>
    </w:p>
    <w:p w14:paraId="7C46A872" w14:textId="77777777" w:rsidR="00865998" w:rsidRPr="006832E0" w:rsidRDefault="00865998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3DB911A1" w14:textId="77777777"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-- Коефициент на покритие на разходите за лихви, изчислен като печалбата от обичайната дейност, увеличена с разходи за лихви, се раздели на разходи за лихви - минимална стойност на показателя за </w:t>
      </w:r>
      <w:r w:rsidR="007861E3">
        <w:rPr>
          <w:rFonts w:ascii="Arial" w:hAnsi="Arial" w:cs="Arial"/>
        </w:rPr>
        <w:t>срока на облигационния заем е 1</w:t>
      </w:r>
      <w:r w:rsidR="00E20764">
        <w:rPr>
          <w:rFonts w:ascii="Arial" w:hAnsi="Arial" w:cs="Arial"/>
          <w:lang w:val="en-US"/>
        </w:rPr>
        <w:t>.</w:t>
      </w:r>
      <w:r w:rsidRPr="00E36286">
        <w:rPr>
          <w:rFonts w:ascii="Arial" w:hAnsi="Arial" w:cs="Arial"/>
        </w:rPr>
        <w:t xml:space="preserve">05. </w:t>
      </w:r>
    </w:p>
    <w:p w14:paraId="7FE61CD5" w14:textId="77777777" w:rsidR="00D9764F" w:rsidRDefault="00D9764F" w:rsidP="00186CC8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Към </w:t>
      </w:r>
      <w:r w:rsidR="008801DD" w:rsidRPr="00E36286">
        <w:rPr>
          <w:rFonts w:ascii="Arial" w:hAnsi="Arial" w:cs="Arial"/>
        </w:rPr>
        <w:t>3</w:t>
      </w:r>
      <w:r w:rsidR="00D302D4">
        <w:rPr>
          <w:rFonts w:ascii="Arial" w:hAnsi="Arial" w:cs="Arial"/>
          <w:lang w:val="en-US"/>
        </w:rPr>
        <w:t>1</w:t>
      </w:r>
      <w:r w:rsidR="008801DD" w:rsidRPr="00E36286">
        <w:rPr>
          <w:rFonts w:ascii="Arial" w:hAnsi="Arial" w:cs="Arial"/>
        </w:rPr>
        <w:t>.</w:t>
      </w:r>
      <w:r w:rsidR="00627476">
        <w:rPr>
          <w:rFonts w:ascii="Arial" w:hAnsi="Arial" w:cs="Arial"/>
          <w:lang w:val="en-US"/>
        </w:rPr>
        <w:t>03</w:t>
      </w:r>
      <w:r w:rsidR="008801DD" w:rsidRPr="00E36286">
        <w:rPr>
          <w:rFonts w:ascii="Arial" w:hAnsi="Arial" w:cs="Arial"/>
        </w:rPr>
        <w:t>.20</w:t>
      </w:r>
      <w:r w:rsidR="008801DD">
        <w:rPr>
          <w:rFonts w:ascii="Arial" w:hAnsi="Arial" w:cs="Arial"/>
          <w:lang w:val="en-US"/>
        </w:rPr>
        <w:t>2</w:t>
      </w:r>
      <w:r w:rsidR="00627476">
        <w:rPr>
          <w:rFonts w:ascii="Arial" w:hAnsi="Arial" w:cs="Arial"/>
          <w:lang w:val="en-US"/>
        </w:rPr>
        <w:t>4</w:t>
      </w:r>
      <w:r w:rsidR="00462D3D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е </w:t>
      </w:r>
      <w:r w:rsidR="004F4514">
        <w:rPr>
          <w:rFonts w:ascii="Arial" w:hAnsi="Arial" w:cs="Arial"/>
        </w:rPr>
        <w:t>1</w:t>
      </w:r>
      <w:r w:rsidR="00E20764">
        <w:rPr>
          <w:rFonts w:ascii="Arial" w:hAnsi="Arial" w:cs="Arial"/>
          <w:lang w:val="en-US"/>
        </w:rPr>
        <w:t>.</w:t>
      </w:r>
      <w:r w:rsidR="00D302D4">
        <w:rPr>
          <w:rFonts w:ascii="Arial" w:hAnsi="Arial" w:cs="Arial"/>
          <w:lang w:val="en-US"/>
        </w:rPr>
        <w:t>0</w:t>
      </w:r>
      <w:r w:rsidR="00627476">
        <w:rPr>
          <w:rFonts w:ascii="Arial" w:hAnsi="Arial" w:cs="Arial"/>
          <w:lang w:val="en-US"/>
        </w:rPr>
        <w:t>7</w:t>
      </w:r>
      <w:r w:rsidRPr="00E36286">
        <w:rPr>
          <w:rFonts w:ascii="Arial" w:hAnsi="Arial" w:cs="Arial"/>
        </w:rPr>
        <w:t xml:space="preserve">. </w:t>
      </w:r>
    </w:p>
    <w:p w14:paraId="39ED254B" w14:textId="77777777" w:rsidR="00865998" w:rsidRPr="006832E0" w:rsidRDefault="00865998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59BC8948" w14:textId="77777777"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-- Коефициент на текуща ликвидност, изчислен като общата сума на краткотрайните активи в баланса се раздели на общата сума на краткотрайните пасиви  - минимална сто</w:t>
      </w:r>
      <w:r w:rsidR="00164832">
        <w:rPr>
          <w:rFonts w:ascii="Arial" w:hAnsi="Arial" w:cs="Arial"/>
        </w:rPr>
        <w:t>й</w:t>
      </w:r>
      <w:r w:rsidRPr="00E36286">
        <w:rPr>
          <w:rFonts w:ascii="Arial" w:hAnsi="Arial" w:cs="Arial"/>
        </w:rPr>
        <w:t>ност на показателя за срока на облигационния заем е 0</w:t>
      </w:r>
      <w:r w:rsidR="00E20764">
        <w:rPr>
          <w:rFonts w:ascii="Arial" w:hAnsi="Arial" w:cs="Arial"/>
          <w:lang w:val="en-US"/>
        </w:rPr>
        <w:t>.</w:t>
      </w:r>
      <w:r w:rsidRPr="00E36286">
        <w:rPr>
          <w:rFonts w:ascii="Arial" w:hAnsi="Arial" w:cs="Arial"/>
        </w:rPr>
        <w:t xml:space="preserve">5. </w:t>
      </w:r>
    </w:p>
    <w:p w14:paraId="30EB8399" w14:textId="77777777" w:rsidR="00571714" w:rsidRPr="00F1781A" w:rsidRDefault="00D9764F" w:rsidP="00186CC8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 xml:space="preserve">Към </w:t>
      </w:r>
      <w:r w:rsidR="008801DD" w:rsidRPr="00E36286">
        <w:rPr>
          <w:rFonts w:ascii="Arial" w:hAnsi="Arial" w:cs="Arial"/>
        </w:rPr>
        <w:t>3</w:t>
      </w:r>
      <w:r w:rsidR="00D302D4">
        <w:rPr>
          <w:rFonts w:ascii="Arial" w:hAnsi="Arial" w:cs="Arial"/>
          <w:lang w:val="en-US"/>
        </w:rPr>
        <w:t>1</w:t>
      </w:r>
      <w:r w:rsidR="008801DD" w:rsidRPr="00E36286">
        <w:rPr>
          <w:rFonts w:ascii="Arial" w:hAnsi="Arial" w:cs="Arial"/>
        </w:rPr>
        <w:t>.</w:t>
      </w:r>
      <w:r w:rsidR="00627476">
        <w:rPr>
          <w:rFonts w:ascii="Arial" w:hAnsi="Arial" w:cs="Arial"/>
          <w:lang w:val="en-US"/>
        </w:rPr>
        <w:t>03</w:t>
      </w:r>
      <w:r w:rsidR="008801DD" w:rsidRPr="00E36286">
        <w:rPr>
          <w:rFonts w:ascii="Arial" w:hAnsi="Arial" w:cs="Arial"/>
        </w:rPr>
        <w:t>.20</w:t>
      </w:r>
      <w:r w:rsidR="008801DD">
        <w:rPr>
          <w:rFonts w:ascii="Arial" w:hAnsi="Arial" w:cs="Arial"/>
          <w:lang w:val="en-US"/>
        </w:rPr>
        <w:t>2</w:t>
      </w:r>
      <w:r w:rsidR="00627476">
        <w:rPr>
          <w:rFonts w:ascii="Arial" w:hAnsi="Arial" w:cs="Arial"/>
          <w:lang w:val="en-US"/>
        </w:rPr>
        <w:t>4</w:t>
      </w:r>
      <w:r w:rsidR="00462D3D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е </w:t>
      </w:r>
      <w:r w:rsidR="00627476">
        <w:rPr>
          <w:rFonts w:ascii="Arial" w:hAnsi="Arial" w:cs="Arial"/>
          <w:lang w:val="en-US"/>
        </w:rPr>
        <w:t>7</w:t>
      </w:r>
      <w:r w:rsidR="00F14111" w:rsidRPr="006023AD">
        <w:rPr>
          <w:rFonts w:ascii="Arial" w:hAnsi="Arial" w:cs="Arial"/>
          <w:lang w:val="en-US"/>
        </w:rPr>
        <w:t>.</w:t>
      </w:r>
      <w:r w:rsidR="00627476">
        <w:rPr>
          <w:rFonts w:ascii="Arial" w:hAnsi="Arial" w:cs="Arial"/>
          <w:lang w:val="en-US"/>
        </w:rPr>
        <w:t>72</w:t>
      </w:r>
      <w:r w:rsidRPr="00E36286">
        <w:rPr>
          <w:rFonts w:ascii="Arial" w:hAnsi="Arial" w:cs="Arial"/>
        </w:rPr>
        <w:t>.</w:t>
      </w:r>
    </w:p>
    <w:p w14:paraId="56244266" w14:textId="77777777" w:rsidR="00571714" w:rsidRDefault="00571714" w:rsidP="00AA72F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8141746" w14:textId="77777777" w:rsidR="00AA72FE" w:rsidRPr="00416D0B" w:rsidRDefault="00AA72FE" w:rsidP="00AA72FE">
      <w:pPr>
        <w:contextualSpacing/>
        <w:jc w:val="both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  <w:lang w:val="bg-BG"/>
        </w:rPr>
        <w:t xml:space="preserve">Съгласно </w:t>
      </w:r>
      <w:r>
        <w:rPr>
          <w:rFonts w:ascii="Arial" w:hAnsi="Arial" w:cs="Arial"/>
          <w:sz w:val="22"/>
          <w:szCs w:val="22"/>
          <w:lang w:val="bg-BG"/>
        </w:rPr>
        <w:t xml:space="preserve">Предложението за записване на облигациите и </w:t>
      </w:r>
      <w:r w:rsidRPr="00E36286">
        <w:rPr>
          <w:rFonts w:ascii="Arial" w:hAnsi="Arial" w:cs="Arial"/>
          <w:sz w:val="22"/>
          <w:szCs w:val="22"/>
          <w:lang w:val="bg-BG"/>
        </w:rPr>
        <w:t>потвърдения от Комисията за финансов надзор Проспект за допускане на облигациите до търговия на регулиран пазар, а</w:t>
      </w:r>
      <w:r w:rsidRPr="00E36286">
        <w:rPr>
          <w:rFonts w:ascii="Arial" w:hAnsi="Arial" w:cs="Arial"/>
          <w:sz w:val="22"/>
          <w:szCs w:val="22"/>
        </w:rPr>
        <w:t xml:space="preserve">ко наруши 2 или повече от определените финансови съотношения, Емитентът ще </w:t>
      </w:r>
      <w:r w:rsidRPr="00E36286">
        <w:rPr>
          <w:rFonts w:ascii="Arial" w:hAnsi="Arial" w:cs="Arial"/>
          <w:sz w:val="22"/>
          <w:szCs w:val="22"/>
          <w:lang w:val="bg-BG"/>
        </w:rPr>
        <w:t>п</w:t>
      </w:r>
      <w:r w:rsidRPr="00E36286">
        <w:rPr>
          <w:rFonts w:ascii="Arial" w:hAnsi="Arial" w:cs="Arial"/>
          <w:sz w:val="22"/>
          <w:szCs w:val="22"/>
        </w:rPr>
        <w:t>редприеме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действия в срок до 6 месеца от настъпването на съответното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обстоятелство да приведе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показателите/съотношенията в съответствие с изискванията по-горе. Ако в този срок не се постигнат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заложените параметри, Емитентът незабавно ще предложи на Общото събрание на облигационерите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програма за привеждане в съответствие с изискванията</w:t>
      </w:r>
      <w:r w:rsidRPr="00E36286">
        <w:rPr>
          <w:rFonts w:ascii="Arial" w:hAnsi="Arial" w:cs="Arial"/>
          <w:sz w:val="22"/>
          <w:szCs w:val="22"/>
          <w:lang w:val="bg-BG"/>
        </w:rPr>
        <w:t>.</w:t>
      </w:r>
      <w:r w:rsidR="00416D0B">
        <w:rPr>
          <w:rFonts w:ascii="Arial" w:hAnsi="Arial" w:cs="Arial"/>
          <w:sz w:val="22"/>
          <w:szCs w:val="22"/>
        </w:rPr>
        <w:t xml:space="preserve"> В случай, че </w:t>
      </w:r>
      <w:r w:rsidR="00416D0B" w:rsidRPr="00416D0B">
        <w:rPr>
          <w:rFonts w:ascii="Arial" w:hAnsi="Arial" w:cs="Arial"/>
          <w:sz w:val="22"/>
          <w:szCs w:val="22"/>
        </w:rPr>
        <w:t xml:space="preserve">Общото събрание на облигационерите </w:t>
      </w:r>
      <w:r w:rsidR="00416D0B">
        <w:rPr>
          <w:rFonts w:ascii="Arial" w:hAnsi="Arial" w:cs="Arial"/>
          <w:sz w:val="22"/>
          <w:szCs w:val="22"/>
        </w:rPr>
        <w:t xml:space="preserve">не одобри </w:t>
      </w:r>
      <w:r w:rsidR="00416D0B" w:rsidRPr="00416D0B">
        <w:rPr>
          <w:rFonts w:ascii="Arial" w:hAnsi="Arial" w:cs="Arial"/>
          <w:sz w:val="22"/>
          <w:szCs w:val="22"/>
        </w:rPr>
        <w:t>предложената от Емитента програма, той е длъжен да свика ново Общо събрание на облигационерите</w:t>
      </w:r>
      <w:r w:rsidR="00416D0B">
        <w:rPr>
          <w:rFonts w:ascii="Arial" w:hAnsi="Arial" w:cs="Arial"/>
          <w:sz w:val="22"/>
          <w:szCs w:val="22"/>
        </w:rPr>
        <w:t>, на което да предложи за приемане нова</w:t>
      </w:r>
      <w:r w:rsidR="00416D0B" w:rsidRPr="00416D0B">
        <w:rPr>
          <w:rFonts w:ascii="Arial" w:hAnsi="Arial" w:cs="Arial"/>
          <w:sz w:val="22"/>
          <w:szCs w:val="22"/>
        </w:rPr>
        <w:t xml:space="preserve"> програма</w:t>
      </w:r>
      <w:r w:rsidR="00416D0B">
        <w:rPr>
          <w:rFonts w:ascii="Arial" w:hAnsi="Arial" w:cs="Arial"/>
          <w:sz w:val="22"/>
          <w:szCs w:val="22"/>
        </w:rPr>
        <w:t>, изготвена с участието на Довереника на облигационерите и в съответствие с направените забележки/препоръки</w:t>
      </w:r>
      <w:r w:rsidR="00493689">
        <w:rPr>
          <w:rFonts w:ascii="Arial" w:hAnsi="Arial" w:cs="Arial"/>
          <w:sz w:val="22"/>
          <w:szCs w:val="22"/>
        </w:rPr>
        <w:t xml:space="preserve"> от облигационерите на Общото събрание, на което предложената програма е била отхвърлена.</w:t>
      </w:r>
    </w:p>
    <w:p w14:paraId="45CDB890" w14:textId="77777777" w:rsidR="006832E0" w:rsidRDefault="006832E0" w:rsidP="008E3E4B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02E47E1" w14:textId="77777777" w:rsidR="00D878D6" w:rsidRPr="00186CC8" w:rsidRDefault="00F1781A" w:rsidP="00186CC8">
      <w:pPr>
        <w:contextualSpacing/>
        <w:jc w:val="both"/>
        <w:rPr>
          <w:rFonts w:ascii="Arial" w:hAnsi="Arial" w:cs="Arial"/>
          <w:sz w:val="22"/>
          <w:szCs w:val="22"/>
        </w:rPr>
      </w:pPr>
      <w:r w:rsidRPr="00F1781A">
        <w:rPr>
          <w:rFonts w:ascii="Arial" w:hAnsi="Arial" w:cs="Arial"/>
          <w:sz w:val="22"/>
          <w:szCs w:val="22"/>
        </w:rPr>
        <w:t>Към 3</w:t>
      </w:r>
      <w:r w:rsidR="002E2EBD">
        <w:rPr>
          <w:rFonts w:ascii="Arial" w:hAnsi="Arial" w:cs="Arial"/>
          <w:sz w:val="22"/>
          <w:szCs w:val="22"/>
        </w:rPr>
        <w:t>1</w:t>
      </w:r>
      <w:r w:rsidRPr="00F1781A">
        <w:rPr>
          <w:rFonts w:ascii="Arial" w:hAnsi="Arial" w:cs="Arial"/>
          <w:sz w:val="22"/>
          <w:szCs w:val="22"/>
        </w:rPr>
        <w:t>.</w:t>
      </w:r>
      <w:r w:rsidR="00627476">
        <w:rPr>
          <w:rFonts w:ascii="Arial" w:hAnsi="Arial" w:cs="Arial"/>
          <w:sz w:val="22"/>
          <w:szCs w:val="22"/>
        </w:rPr>
        <w:t>03</w:t>
      </w:r>
      <w:r w:rsidRPr="00F1781A">
        <w:rPr>
          <w:rFonts w:ascii="Arial" w:hAnsi="Arial" w:cs="Arial"/>
          <w:sz w:val="22"/>
          <w:szCs w:val="22"/>
        </w:rPr>
        <w:t>.202</w:t>
      </w:r>
      <w:r w:rsidR="00627476">
        <w:rPr>
          <w:rFonts w:ascii="Arial" w:hAnsi="Arial" w:cs="Arial"/>
          <w:sz w:val="22"/>
          <w:szCs w:val="22"/>
        </w:rPr>
        <w:t>4</w:t>
      </w:r>
      <w:r w:rsidRPr="00F1781A">
        <w:rPr>
          <w:rFonts w:ascii="Arial" w:hAnsi="Arial" w:cs="Arial"/>
          <w:sz w:val="22"/>
          <w:szCs w:val="22"/>
        </w:rPr>
        <w:t xml:space="preserve"> г., и трите коефицента са на по-добри нива спрямо съответната минимална / максимална стойност, която Емитентът се е задължил да поддържа в рамките на срока на облигационния заем.</w:t>
      </w:r>
    </w:p>
    <w:p w14:paraId="0A8834DE" w14:textId="77777777" w:rsidR="002452BD" w:rsidRPr="00001E46" w:rsidRDefault="002452BD" w:rsidP="00120B8C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2660EFFC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Обстоятелс</w:t>
      </w:r>
      <w:r w:rsidR="00C81B79">
        <w:rPr>
          <w:rFonts w:ascii="Arial" w:hAnsi="Arial" w:cs="Arial"/>
          <w:color w:val="auto"/>
          <w:sz w:val="22"/>
          <w:szCs w:val="22"/>
        </w:rPr>
        <w:t>тва по чл. 100г, ал. 3 от ЗППЦК</w:t>
      </w:r>
      <w:r w:rsidR="00C81B79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6FE35566" w14:textId="77777777" w:rsidR="00BE512E" w:rsidRPr="00E36286" w:rsidRDefault="00BE512E" w:rsidP="00BE512E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7F502A37" w14:textId="77777777" w:rsidR="00052301" w:rsidRDefault="009458BF" w:rsidP="00186CC8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 отно</w:t>
      </w:r>
      <w:r w:rsidR="00875E7D">
        <w:rPr>
          <w:rFonts w:ascii="Arial" w:hAnsi="Arial" w:cs="Arial"/>
        </w:rPr>
        <w:t>ш</w:t>
      </w:r>
      <w:r>
        <w:rPr>
          <w:rFonts w:ascii="Arial" w:hAnsi="Arial" w:cs="Arial"/>
        </w:rPr>
        <w:t>ение на Де Ново ЕАД н</w:t>
      </w:r>
      <w:r w:rsidRPr="00E36286">
        <w:rPr>
          <w:rFonts w:ascii="Arial" w:hAnsi="Arial" w:cs="Arial"/>
        </w:rPr>
        <w:t>е са налице обстоятелства по чл.100г, ал.3 от ЗППЦК.</w:t>
      </w:r>
    </w:p>
    <w:p w14:paraId="417087D3" w14:textId="77777777" w:rsidR="00186CC8" w:rsidRPr="00186CC8" w:rsidRDefault="00186CC8" w:rsidP="00186CC8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15178FA2" w14:textId="77777777" w:rsidR="00D801AA" w:rsidRPr="00D801AA" w:rsidRDefault="00D801AA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i/>
          <w:lang w:val="en-US"/>
        </w:rPr>
      </w:pPr>
      <w:r w:rsidRPr="00D801AA">
        <w:rPr>
          <w:rFonts w:ascii="Arial" w:hAnsi="Arial" w:cs="Arial"/>
          <w:b/>
          <w:i/>
          <w:lang w:val="en-US"/>
        </w:rPr>
        <w:t xml:space="preserve">Предвид фактите и обстоятелствата, изложени в доклада, може да бъде направен обоснован извод, че </w:t>
      </w:r>
      <w:r w:rsidR="00627476">
        <w:rPr>
          <w:rFonts w:ascii="Arial" w:hAnsi="Arial" w:cs="Arial"/>
          <w:b/>
          <w:i/>
          <w:lang w:val="en-US"/>
        </w:rPr>
        <w:t>към 31.03.2024</w:t>
      </w:r>
      <w:r w:rsidR="007E21B4">
        <w:rPr>
          <w:rFonts w:ascii="Arial" w:hAnsi="Arial" w:cs="Arial"/>
          <w:b/>
          <w:i/>
          <w:lang w:val="en-US"/>
        </w:rPr>
        <w:t xml:space="preserve"> </w:t>
      </w:r>
      <w:r w:rsidR="00627476">
        <w:rPr>
          <w:rFonts w:ascii="Arial" w:hAnsi="Arial" w:cs="Arial"/>
          <w:b/>
          <w:i/>
          <w:lang w:val="en-US"/>
        </w:rPr>
        <w:t xml:space="preserve">г. </w:t>
      </w:r>
      <w:r w:rsidRPr="00D801AA">
        <w:rPr>
          <w:rFonts w:ascii="Arial" w:hAnsi="Arial" w:cs="Arial"/>
          <w:b/>
          <w:i/>
          <w:lang w:val="en-US"/>
        </w:rPr>
        <w:t xml:space="preserve">Емитентът </w:t>
      </w:r>
      <w:r w:rsidR="00627476">
        <w:rPr>
          <w:rFonts w:ascii="Arial" w:hAnsi="Arial" w:cs="Arial"/>
          <w:b/>
          <w:i/>
          <w:lang w:val="en-US"/>
        </w:rPr>
        <w:t>е</w:t>
      </w:r>
      <w:r w:rsidR="00220920">
        <w:rPr>
          <w:rFonts w:ascii="Arial" w:hAnsi="Arial" w:cs="Arial"/>
          <w:b/>
          <w:i/>
          <w:lang w:val="en-US"/>
        </w:rPr>
        <w:t xml:space="preserve"> из</w:t>
      </w:r>
      <w:r w:rsidR="00627476">
        <w:rPr>
          <w:rFonts w:ascii="Arial" w:hAnsi="Arial" w:cs="Arial"/>
          <w:b/>
          <w:i/>
          <w:lang w:val="en-US"/>
        </w:rPr>
        <w:t>пълнил добросъвестно</w:t>
      </w:r>
      <w:r w:rsidR="00220920">
        <w:rPr>
          <w:rFonts w:ascii="Arial" w:hAnsi="Arial" w:cs="Arial"/>
          <w:b/>
          <w:i/>
          <w:lang w:val="en-US"/>
        </w:rPr>
        <w:t xml:space="preserve"> </w:t>
      </w:r>
      <w:r w:rsidRPr="00D801AA">
        <w:rPr>
          <w:rFonts w:ascii="Arial" w:hAnsi="Arial" w:cs="Arial"/>
          <w:b/>
          <w:i/>
          <w:lang w:val="en-US"/>
        </w:rPr>
        <w:t xml:space="preserve">задълженията </w:t>
      </w:r>
      <w:r w:rsidR="00627476">
        <w:rPr>
          <w:rFonts w:ascii="Arial" w:hAnsi="Arial" w:cs="Arial"/>
          <w:b/>
          <w:i/>
          <w:lang w:val="en-US"/>
        </w:rPr>
        <w:t xml:space="preserve">си </w:t>
      </w:r>
      <w:r w:rsidRPr="00D801AA">
        <w:rPr>
          <w:rFonts w:ascii="Arial" w:hAnsi="Arial" w:cs="Arial"/>
          <w:b/>
          <w:i/>
          <w:lang w:val="en-US"/>
        </w:rPr>
        <w:t>към облигационерите, съгласно условията на сключения облигационен заем.</w:t>
      </w:r>
    </w:p>
    <w:p w14:paraId="43EDF57F" w14:textId="77777777" w:rsidR="00AF4D59" w:rsidRDefault="00AF4D59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1AEFD318" w14:textId="77777777" w:rsidR="002452BD" w:rsidRDefault="00D10DA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 w:rsidR="00197A29">
        <w:rPr>
          <w:rFonts w:ascii="Arial" w:hAnsi="Arial" w:cs="Arial"/>
          <w:lang w:val="en-US"/>
        </w:rPr>
        <w:t>9</w:t>
      </w:r>
      <w:r w:rsidR="00566947" w:rsidRPr="00E36286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0</w:t>
      </w:r>
      <w:r w:rsidR="00627476">
        <w:rPr>
          <w:rFonts w:ascii="Arial" w:hAnsi="Arial" w:cs="Arial"/>
          <w:lang w:val="en-US"/>
        </w:rPr>
        <w:t>5</w:t>
      </w:r>
      <w:r w:rsidR="00566947" w:rsidRPr="00E36286">
        <w:rPr>
          <w:rFonts w:ascii="Arial" w:hAnsi="Arial" w:cs="Arial"/>
        </w:rPr>
        <w:t>.20</w:t>
      </w:r>
      <w:r w:rsidR="00437254"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4</w:t>
      </w:r>
      <w:r w:rsidR="0003554B">
        <w:rPr>
          <w:rFonts w:ascii="Arial" w:hAnsi="Arial" w:cs="Arial"/>
          <w:lang w:val="en-US"/>
        </w:rPr>
        <w:t xml:space="preserve"> </w:t>
      </w:r>
      <w:r w:rsidR="00566947" w:rsidRPr="00E36286">
        <w:rPr>
          <w:rFonts w:ascii="Arial" w:hAnsi="Arial" w:cs="Arial"/>
        </w:rPr>
        <w:t>г</w:t>
      </w:r>
      <w:r w:rsidR="002903A7">
        <w:rPr>
          <w:rFonts w:ascii="Arial" w:hAnsi="Arial" w:cs="Arial"/>
          <w:lang w:val="en-US"/>
        </w:rPr>
        <w:t>.</w:t>
      </w:r>
      <w:r w:rsidR="00566947" w:rsidRPr="00E36286">
        <w:rPr>
          <w:rFonts w:ascii="Arial" w:hAnsi="Arial" w:cs="Arial"/>
        </w:rPr>
        <w:t>, София</w:t>
      </w:r>
    </w:p>
    <w:p w14:paraId="7D81FDE8" w14:textId="77777777" w:rsidR="002452BD" w:rsidRDefault="00DC6560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 Де Ново ЕАД</w:t>
      </w:r>
      <w:r>
        <w:rPr>
          <w:rFonts w:ascii="Arial" w:hAnsi="Arial" w:cs="Arial"/>
          <w:lang w:val="en-US"/>
        </w:rPr>
        <w:t>:</w:t>
      </w:r>
    </w:p>
    <w:p w14:paraId="7EF6A457" w14:textId="77777777" w:rsidR="00AF4D59" w:rsidRPr="00DA4696" w:rsidRDefault="00AF4D59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70B8F92" w14:textId="77777777" w:rsidR="006C5330" w:rsidRPr="00E36286" w:rsidRDefault="0080019C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Симеон Петков</w:t>
      </w:r>
      <w:r w:rsidR="00566947" w:rsidRPr="00E36286">
        <w:rPr>
          <w:rFonts w:ascii="Arial" w:hAnsi="Arial" w:cs="Arial"/>
        </w:rPr>
        <w:t>:...............................</w:t>
      </w:r>
      <w:r w:rsidR="00D24B37">
        <w:rPr>
          <w:rFonts w:ascii="Arial" w:hAnsi="Arial" w:cs="Arial"/>
          <w:lang w:val="en-US"/>
        </w:rPr>
        <w:t>....</w:t>
      </w:r>
      <w:r w:rsidR="00510016">
        <w:rPr>
          <w:rFonts w:ascii="Arial" w:hAnsi="Arial" w:cs="Arial"/>
          <w:lang w:val="en-US"/>
        </w:rPr>
        <w:t>.</w:t>
      </w:r>
      <w:r w:rsidR="00B13704">
        <w:rPr>
          <w:rFonts w:ascii="Arial" w:hAnsi="Arial" w:cs="Arial"/>
        </w:rPr>
        <w:tab/>
      </w:r>
      <w:r w:rsidR="00B13704">
        <w:rPr>
          <w:rFonts w:ascii="Arial" w:hAnsi="Arial" w:cs="Arial"/>
        </w:rPr>
        <w:tab/>
      </w:r>
      <w:r w:rsidR="006C5330" w:rsidRPr="00E36286">
        <w:rPr>
          <w:rFonts w:ascii="Arial" w:hAnsi="Arial" w:cs="Arial"/>
        </w:rPr>
        <w:t xml:space="preserve">Йордан </w:t>
      </w:r>
      <w:r w:rsidR="00B13704">
        <w:rPr>
          <w:rFonts w:ascii="Arial" w:hAnsi="Arial" w:cs="Arial"/>
        </w:rPr>
        <w:t>П</w:t>
      </w:r>
      <w:r w:rsidR="006C5330" w:rsidRPr="00E36286">
        <w:rPr>
          <w:rFonts w:ascii="Arial" w:hAnsi="Arial" w:cs="Arial"/>
        </w:rPr>
        <w:t>опов</w:t>
      </w:r>
      <w:r w:rsidR="00566947" w:rsidRPr="00E36286">
        <w:rPr>
          <w:rFonts w:ascii="Arial" w:hAnsi="Arial" w:cs="Arial"/>
        </w:rPr>
        <w:t>:...............................</w:t>
      </w:r>
    </w:p>
    <w:p w14:paraId="718FB884" w14:textId="77777777" w:rsidR="002C35FD" w:rsidRPr="00F81719" w:rsidRDefault="00566947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="00875E7D">
        <w:rPr>
          <w:rFonts w:ascii="Arial" w:hAnsi="Arial" w:cs="Arial"/>
        </w:rPr>
        <w:t xml:space="preserve">  </w:t>
      </w:r>
      <w:r w:rsidR="008F1B99">
        <w:rPr>
          <w:rFonts w:ascii="Arial" w:hAnsi="Arial" w:cs="Arial"/>
          <w:lang w:val="en-US"/>
        </w:rPr>
        <w:t xml:space="preserve"> </w:t>
      </w:r>
      <w:r w:rsidRPr="00E36286">
        <w:rPr>
          <w:rFonts w:ascii="Arial" w:hAnsi="Arial" w:cs="Arial"/>
        </w:rPr>
        <w:t>/</w:t>
      </w:r>
      <w:r w:rsidR="0080019C">
        <w:rPr>
          <w:rFonts w:ascii="Arial" w:hAnsi="Arial" w:cs="Arial"/>
        </w:rPr>
        <w:t>Председател</w:t>
      </w:r>
      <w:r w:rsidRPr="00E36286">
        <w:rPr>
          <w:rFonts w:ascii="Arial" w:hAnsi="Arial" w:cs="Arial"/>
        </w:rPr>
        <w:t xml:space="preserve"> на СД/</w:t>
      </w: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="00D24B37">
        <w:rPr>
          <w:rFonts w:ascii="Arial" w:hAnsi="Arial" w:cs="Arial"/>
          <w:lang w:val="en-US"/>
        </w:rPr>
        <w:tab/>
      </w:r>
      <w:r w:rsidR="00875E7D">
        <w:rPr>
          <w:rFonts w:ascii="Arial" w:hAnsi="Arial" w:cs="Arial"/>
        </w:rPr>
        <w:t xml:space="preserve"> </w:t>
      </w:r>
      <w:r w:rsidR="008F1B99">
        <w:rPr>
          <w:rFonts w:ascii="Arial" w:hAnsi="Arial" w:cs="Arial"/>
          <w:lang w:val="en-US"/>
        </w:rPr>
        <w:t xml:space="preserve"> </w:t>
      </w:r>
      <w:r w:rsidRPr="00E36286">
        <w:rPr>
          <w:rFonts w:ascii="Arial" w:hAnsi="Arial" w:cs="Arial"/>
        </w:rPr>
        <w:t>/Изп. Директор/</w:t>
      </w:r>
    </w:p>
    <w:sectPr w:rsidR="002C35FD" w:rsidRPr="00F81719" w:rsidSect="00001E46">
      <w:headerReference w:type="default" r:id="rId8"/>
      <w:footerReference w:type="default" r:id="rId9"/>
      <w:pgSz w:w="11909" w:h="16834" w:code="9"/>
      <w:pgMar w:top="1985" w:right="1419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C4905" w14:textId="77777777" w:rsidR="00630C8B" w:rsidRDefault="00630C8B">
      <w:r>
        <w:separator/>
      </w:r>
    </w:p>
  </w:endnote>
  <w:endnote w:type="continuationSeparator" w:id="0">
    <w:p w14:paraId="4D29BE6C" w14:textId="77777777" w:rsidR="00630C8B" w:rsidRDefault="0063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B12EB" w14:textId="77777777" w:rsidR="00717E19" w:rsidRDefault="00717E1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684E">
      <w:rPr>
        <w:noProof/>
      </w:rPr>
      <w:t>1</w:t>
    </w:r>
    <w:r>
      <w:rPr>
        <w:noProof/>
      </w:rPr>
      <w:fldChar w:fldCharType="end"/>
    </w:r>
  </w:p>
  <w:p w14:paraId="2A51943E" w14:textId="77777777" w:rsidR="00717E19" w:rsidRDefault="00717E19">
    <w:pPr>
      <w:pStyle w:val="a4"/>
      <w:rPr>
        <w:rFonts w:ascii="Arial" w:hAnsi="Arial"/>
        <w:sz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0EC02" w14:textId="77777777" w:rsidR="00630C8B" w:rsidRDefault="00630C8B">
      <w:r>
        <w:separator/>
      </w:r>
    </w:p>
  </w:footnote>
  <w:footnote w:type="continuationSeparator" w:id="0">
    <w:p w14:paraId="176E40CA" w14:textId="77777777" w:rsidR="00630C8B" w:rsidRDefault="0063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7D0E6" w14:textId="203BFB63" w:rsidR="00717E19" w:rsidRDefault="00720EE2">
    <w:pPr>
      <w:pStyle w:val="a3"/>
    </w:pPr>
    <w:r>
      <w:rPr>
        <w:noProof/>
      </w:rPr>
      <w:drawing>
        <wp:inline distT="0" distB="0" distL="0" distR="0" wp14:anchorId="2DD050CD" wp14:editId="49D234AF">
          <wp:extent cx="1455420" cy="57912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158A1"/>
    <w:multiLevelType w:val="hybridMultilevel"/>
    <w:tmpl w:val="ED9C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5175"/>
    <w:multiLevelType w:val="hybridMultilevel"/>
    <w:tmpl w:val="9272C3CC"/>
    <w:lvl w:ilvl="0" w:tplc="0BCE21DE">
      <w:start w:val="3"/>
      <w:numFmt w:val="bullet"/>
      <w:lvlText w:val="-"/>
      <w:lvlJc w:val="left"/>
      <w:pPr>
        <w:ind w:left="371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253A6B95"/>
    <w:multiLevelType w:val="hybridMultilevel"/>
    <w:tmpl w:val="6DFCC998"/>
    <w:lvl w:ilvl="0" w:tplc="E27C71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26B47"/>
    <w:multiLevelType w:val="hybridMultilevel"/>
    <w:tmpl w:val="F5CE726E"/>
    <w:lvl w:ilvl="0" w:tplc="3EF0CE32">
      <w:start w:val="6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9043F"/>
    <w:multiLevelType w:val="hybridMultilevel"/>
    <w:tmpl w:val="2A4E4A3A"/>
    <w:lvl w:ilvl="0" w:tplc="96C22F9E">
      <w:start w:val="6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6CC"/>
    <w:multiLevelType w:val="hybridMultilevel"/>
    <w:tmpl w:val="15B87738"/>
    <w:lvl w:ilvl="0" w:tplc="F4E0C4F8">
      <w:start w:val="6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12D9"/>
    <w:multiLevelType w:val="multilevel"/>
    <w:tmpl w:val="0402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79F8033D"/>
    <w:multiLevelType w:val="hybridMultilevel"/>
    <w:tmpl w:val="A108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119938">
    <w:abstractNumId w:val="6"/>
  </w:num>
  <w:num w:numId="2" w16cid:durableId="1908683033">
    <w:abstractNumId w:val="0"/>
  </w:num>
  <w:num w:numId="3" w16cid:durableId="1311666769">
    <w:abstractNumId w:val="1"/>
  </w:num>
  <w:num w:numId="4" w16cid:durableId="1662998247">
    <w:abstractNumId w:val="2"/>
  </w:num>
  <w:num w:numId="5" w16cid:durableId="378864360">
    <w:abstractNumId w:val="4"/>
  </w:num>
  <w:num w:numId="6" w16cid:durableId="605381571">
    <w:abstractNumId w:val="3"/>
  </w:num>
  <w:num w:numId="7" w16cid:durableId="1816408888">
    <w:abstractNumId w:val="5"/>
  </w:num>
  <w:num w:numId="8" w16cid:durableId="752969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3"/>
    <w:rsid w:val="00001E46"/>
    <w:rsid w:val="000025B8"/>
    <w:rsid w:val="00002826"/>
    <w:rsid w:val="00004394"/>
    <w:rsid w:val="000049EE"/>
    <w:rsid w:val="0000527F"/>
    <w:rsid w:val="000138BC"/>
    <w:rsid w:val="00013A2D"/>
    <w:rsid w:val="000200FE"/>
    <w:rsid w:val="00020416"/>
    <w:rsid w:val="0002078B"/>
    <w:rsid w:val="0002294E"/>
    <w:rsid w:val="00026090"/>
    <w:rsid w:val="00026CA9"/>
    <w:rsid w:val="0003067C"/>
    <w:rsid w:val="0003315F"/>
    <w:rsid w:val="000342C2"/>
    <w:rsid w:val="00034665"/>
    <w:rsid w:val="00035059"/>
    <w:rsid w:val="00035173"/>
    <w:rsid w:val="0003554B"/>
    <w:rsid w:val="00036A53"/>
    <w:rsid w:val="00040FD9"/>
    <w:rsid w:val="00043D94"/>
    <w:rsid w:val="00045904"/>
    <w:rsid w:val="00045C75"/>
    <w:rsid w:val="00046F00"/>
    <w:rsid w:val="0004737A"/>
    <w:rsid w:val="00047840"/>
    <w:rsid w:val="000478FF"/>
    <w:rsid w:val="000502D6"/>
    <w:rsid w:val="00050456"/>
    <w:rsid w:val="00051095"/>
    <w:rsid w:val="00052301"/>
    <w:rsid w:val="00053678"/>
    <w:rsid w:val="00053926"/>
    <w:rsid w:val="000541D5"/>
    <w:rsid w:val="0005661C"/>
    <w:rsid w:val="000569CC"/>
    <w:rsid w:val="00057E51"/>
    <w:rsid w:val="00061A46"/>
    <w:rsid w:val="000640B9"/>
    <w:rsid w:val="00064712"/>
    <w:rsid w:val="00065E98"/>
    <w:rsid w:val="0006666E"/>
    <w:rsid w:val="00071F36"/>
    <w:rsid w:val="000764BD"/>
    <w:rsid w:val="000771AE"/>
    <w:rsid w:val="00080C2C"/>
    <w:rsid w:val="00081D1A"/>
    <w:rsid w:val="000822D6"/>
    <w:rsid w:val="00082D9B"/>
    <w:rsid w:val="0008373E"/>
    <w:rsid w:val="000846F9"/>
    <w:rsid w:val="00087061"/>
    <w:rsid w:val="00087677"/>
    <w:rsid w:val="000876A4"/>
    <w:rsid w:val="00087762"/>
    <w:rsid w:val="00087800"/>
    <w:rsid w:val="00091966"/>
    <w:rsid w:val="0009278E"/>
    <w:rsid w:val="00092D88"/>
    <w:rsid w:val="00093830"/>
    <w:rsid w:val="000942B9"/>
    <w:rsid w:val="00096E9F"/>
    <w:rsid w:val="000A1F06"/>
    <w:rsid w:val="000A41B8"/>
    <w:rsid w:val="000A47E9"/>
    <w:rsid w:val="000A699E"/>
    <w:rsid w:val="000B07D0"/>
    <w:rsid w:val="000B0E8C"/>
    <w:rsid w:val="000B13CB"/>
    <w:rsid w:val="000B1B4E"/>
    <w:rsid w:val="000B2EC6"/>
    <w:rsid w:val="000B4636"/>
    <w:rsid w:val="000B6986"/>
    <w:rsid w:val="000C08BF"/>
    <w:rsid w:val="000C0E0A"/>
    <w:rsid w:val="000C16B3"/>
    <w:rsid w:val="000C369C"/>
    <w:rsid w:val="000C3DCB"/>
    <w:rsid w:val="000C4B03"/>
    <w:rsid w:val="000C5236"/>
    <w:rsid w:val="000D0926"/>
    <w:rsid w:val="000D12E0"/>
    <w:rsid w:val="000D1E62"/>
    <w:rsid w:val="000D2A82"/>
    <w:rsid w:val="000D2C1A"/>
    <w:rsid w:val="000D4397"/>
    <w:rsid w:val="000D4A92"/>
    <w:rsid w:val="000D6298"/>
    <w:rsid w:val="000D6455"/>
    <w:rsid w:val="000D6AED"/>
    <w:rsid w:val="000D6EA4"/>
    <w:rsid w:val="000D7C25"/>
    <w:rsid w:val="000D7CAC"/>
    <w:rsid w:val="000E1BC0"/>
    <w:rsid w:val="000E233F"/>
    <w:rsid w:val="000E2D00"/>
    <w:rsid w:val="000E30DD"/>
    <w:rsid w:val="000E5775"/>
    <w:rsid w:val="000E75C2"/>
    <w:rsid w:val="000F2FBC"/>
    <w:rsid w:val="000F7382"/>
    <w:rsid w:val="000F7BDF"/>
    <w:rsid w:val="00100380"/>
    <w:rsid w:val="00101BFF"/>
    <w:rsid w:val="00101E71"/>
    <w:rsid w:val="00103055"/>
    <w:rsid w:val="0010467F"/>
    <w:rsid w:val="00104DBE"/>
    <w:rsid w:val="0010532C"/>
    <w:rsid w:val="001056B0"/>
    <w:rsid w:val="00105B9D"/>
    <w:rsid w:val="001065FB"/>
    <w:rsid w:val="0010732C"/>
    <w:rsid w:val="0011129D"/>
    <w:rsid w:val="001116FD"/>
    <w:rsid w:val="001121C6"/>
    <w:rsid w:val="001127A2"/>
    <w:rsid w:val="00112854"/>
    <w:rsid w:val="001138E2"/>
    <w:rsid w:val="0011395B"/>
    <w:rsid w:val="00116910"/>
    <w:rsid w:val="00117B8A"/>
    <w:rsid w:val="00120173"/>
    <w:rsid w:val="00120B8C"/>
    <w:rsid w:val="00121BC2"/>
    <w:rsid w:val="0012271D"/>
    <w:rsid w:val="001231E9"/>
    <w:rsid w:val="00124B48"/>
    <w:rsid w:val="00125681"/>
    <w:rsid w:val="00125805"/>
    <w:rsid w:val="00126092"/>
    <w:rsid w:val="00127E16"/>
    <w:rsid w:val="00131E9F"/>
    <w:rsid w:val="00131FEE"/>
    <w:rsid w:val="00132E23"/>
    <w:rsid w:val="00133944"/>
    <w:rsid w:val="001339A6"/>
    <w:rsid w:val="00133A14"/>
    <w:rsid w:val="00134C11"/>
    <w:rsid w:val="001368F1"/>
    <w:rsid w:val="00141791"/>
    <w:rsid w:val="0014195F"/>
    <w:rsid w:val="00141A17"/>
    <w:rsid w:val="001434C0"/>
    <w:rsid w:val="00144384"/>
    <w:rsid w:val="001458FE"/>
    <w:rsid w:val="00145BFE"/>
    <w:rsid w:val="00146FC5"/>
    <w:rsid w:val="00150653"/>
    <w:rsid w:val="001509C9"/>
    <w:rsid w:val="001513B4"/>
    <w:rsid w:val="00153154"/>
    <w:rsid w:val="00154249"/>
    <w:rsid w:val="00154E4F"/>
    <w:rsid w:val="00155381"/>
    <w:rsid w:val="001562D9"/>
    <w:rsid w:val="001563BB"/>
    <w:rsid w:val="00156F1B"/>
    <w:rsid w:val="00157A17"/>
    <w:rsid w:val="00157D26"/>
    <w:rsid w:val="00157FDD"/>
    <w:rsid w:val="001607A2"/>
    <w:rsid w:val="0016107E"/>
    <w:rsid w:val="00161EA3"/>
    <w:rsid w:val="001641A8"/>
    <w:rsid w:val="00164832"/>
    <w:rsid w:val="00164E83"/>
    <w:rsid w:val="0016670A"/>
    <w:rsid w:val="001706DA"/>
    <w:rsid w:val="001712E2"/>
    <w:rsid w:val="0017452E"/>
    <w:rsid w:val="0018354A"/>
    <w:rsid w:val="00184B25"/>
    <w:rsid w:val="001857D2"/>
    <w:rsid w:val="001864E2"/>
    <w:rsid w:val="00186CC8"/>
    <w:rsid w:val="00186FE9"/>
    <w:rsid w:val="00190F28"/>
    <w:rsid w:val="0019109A"/>
    <w:rsid w:val="001911B1"/>
    <w:rsid w:val="00191846"/>
    <w:rsid w:val="0019235A"/>
    <w:rsid w:val="0019506B"/>
    <w:rsid w:val="00195157"/>
    <w:rsid w:val="0019543C"/>
    <w:rsid w:val="00197A29"/>
    <w:rsid w:val="001A0073"/>
    <w:rsid w:val="001A1DEF"/>
    <w:rsid w:val="001A4D4F"/>
    <w:rsid w:val="001A5935"/>
    <w:rsid w:val="001A729E"/>
    <w:rsid w:val="001A77F9"/>
    <w:rsid w:val="001A7EA9"/>
    <w:rsid w:val="001B0450"/>
    <w:rsid w:val="001B18E5"/>
    <w:rsid w:val="001B1954"/>
    <w:rsid w:val="001B425A"/>
    <w:rsid w:val="001B4F93"/>
    <w:rsid w:val="001B73A6"/>
    <w:rsid w:val="001C06FC"/>
    <w:rsid w:val="001C0A49"/>
    <w:rsid w:val="001C1C65"/>
    <w:rsid w:val="001C2198"/>
    <w:rsid w:val="001C44C9"/>
    <w:rsid w:val="001C5CC2"/>
    <w:rsid w:val="001C7B90"/>
    <w:rsid w:val="001C7CF8"/>
    <w:rsid w:val="001D2F9C"/>
    <w:rsid w:val="001D37A5"/>
    <w:rsid w:val="001D5717"/>
    <w:rsid w:val="001D5F28"/>
    <w:rsid w:val="001D6466"/>
    <w:rsid w:val="001D734F"/>
    <w:rsid w:val="001D7380"/>
    <w:rsid w:val="001D7472"/>
    <w:rsid w:val="001D7D34"/>
    <w:rsid w:val="001E1577"/>
    <w:rsid w:val="001E4E9E"/>
    <w:rsid w:val="001E4FAB"/>
    <w:rsid w:val="001E50E7"/>
    <w:rsid w:val="001E55C6"/>
    <w:rsid w:val="001E58E7"/>
    <w:rsid w:val="001E5F78"/>
    <w:rsid w:val="001E79DA"/>
    <w:rsid w:val="001F3271"/>
    <w:rsid w:val="001F3600"/>
    <w:rsid w:val="001F606B"/>
    <w:rsid w:val="001F6B6D"/>
    <w:rsid w:val="001F6D51"/>
    <w:rsid w:val="00200109"/>
    <w:rsid w:val="002002F8"/>
    <w:rsid w:val="00200F64"/>
    <w:rsid w:val="002018B3"/>
    <w:rsid w:val="0020312C"/>
    <w:rsid w:val="002043DC"/>
    <w:rsid w:val="00205185"/>
    <w:rsid w:val="00205C22"/>
    <w:rsid w:val="002064D7"/>
    <w:rsid w:val="0020665F"/>
    <w:rsid w:val="00207AC5"/>
    <w:rsid w:val="00207C7B"/>
    <w:rsid w:val="0021022A"/>
    <w:rsid w:val="00211505"/>
    <w:rsid w:val="00212EC6"/>
    <w:rsid w:val="0021398E"/>
    <w:rsid w:val="00214827"/>
    <w:rsid w:val="00215D18"/>
    <w:rsid w:val="00216447"/>
    <w:rsid w:val="00216C47"/>
    <w:rsid w:val="00217755"/>
    <w:rsid w:val="00220920"/>
    <w:rsid w:val="0022216A"/>
    <w:rsid w:val="002224F2"/>
    <w:rsid w:val="002225F3"/>
    <w:rsid w:val="00222C1A"/>
    <w:rsid w:val="00223C5C"/>
    <w:rsid w:val="00226883"/>
    <w:rsid w:val="00226B48"/>
    <w:rsid w:val="00226E14"/>
    <w:rsid w:val="002306A1"/>
    <w:rsid w:val="00230AF9"/>
    <w:rsid w:val="002311AC"/>
    <w:rsid w:val="0023432A"/>
    <w:rsid w:val="00235586"/>
    <w:rsid w:val="002357FC"/>
    <w:rsid w:val="002409FF"/>
    <w:rsid w:val="00241B6A"/>
    <w:rsid w:val="00243426"/>
    <w:rsid w:val="00243F69"/>
    <w:rsid w:val="00243F95"/>
    <w:rsid w:val="0024466E"/>
    <w:rsid w:val="002452BD"/>
    <w:rsid w:val="00245539"/>
    <w:rsid w:val="002461A8"/>
    <w:rsid w:val="00251D4B"/>
    <w:rsid w:val="002527F0"/>
    <w:rsid w:val="00253EE2"/>
    <w:rsid w:val="00254BAB"/>
    <w:rsid w:val="00255519"/>
    <w:rsid w:val="00255D55"/>
    <w:rsid w:val="0025715E"/>
    <w:rsid w:val="00261DD2"/>
    <w:rsid w:val="00261E04"/>
    <w:rsid w:val="00265395"/>
    <w:rsid w:val="002653C7"/>
    <w:rsid w:val="00266E47"/>
    <w:rsid w:val="002676F1"/>
    <w:rsid w:val="00267CC6"/>
    <w:rsid w:val="00270AE9"/>
    <w:rsid w:val="00271775"/>
    <w:rsid w:val="00273B14"/>
    <w:rsid w:val="002757E0"/>
    <w:rsid w:val="00276E45"/>
    <w:rsid w:val="002779CD"/>
    <w:rsid w:val="00277C79"/>
    <w:rsid w:val="0028142F"/>
    <w:rsid w:val="002819BE"/>
    <w:rsid w:val="00281B8A"/>
    <w:rsid w:val="002837DA"/>
    <w:rsid w:val="00285327"/>
    <w:rsid w:val="00285DAE"/>
    <w:rsid w:val="00286DA1"/>
    <w:rsid w:val="00287EB6"/>
    <w:rsid w:val="002903A7"/>
    <w:rsid w:val="0029399F"/>
    <w:rsid w:val="00294FA0"/>
    <w:rsid w:val="002A004F"/>
    <w:rsid w:val="002A1768"/>
    <w:rsid w:val="002A3093"/>
    <w:rsid w:val="002A486E"/>
    <w:rsid w:val="002A641E"/>
    <w:rsid w:val="002A73DD"/>
    <w:rsid w:val="002A7EF3"/>
    <w:rsid w:val="002B0178"/>
    <w:rsid w:val="002B1ADE"/>
    <w:rsid w:val="002B4306"/>
    <w:rsid w:val="002B536F"/>
    <w:rsid w:val="002B6DB6"/>
    <w:rsid w:val="002B78B2"/>
    <w:rsid w:val="002C2988"/>
    <w:rsid w:val="002C35FD"/>
    <w:rsid w:val="002C3FD4"/>
    <w:rsid w:val="002C419B"/>
    <w:rsid w:val="002C520B"/>
    <w:rsid w:val="002C5435"/>
    <w:rsid w:val="002D064C"/>
    <w:rsid w:val="002D1498"/>
    <w:rsid w:val="002D2F29"/>
    <w:rsid w:val="002D431A"/>
    <w:rsid w:val="002D476D"/>
    <w:rsid w:val="002D49D0"/>
    <w:rsid w:val="002D6A3A"/>
    <w:rsid w:val="002D701E"/>
    <w:rsid w:val="002E2D17"/>
    <w:rsid w:val="002E2EBD"/>
    <w:rsid w:val="002E57D1"/>
    <w:rsid w:val="002E5A82"/>
    <w:rsid w:val="002E661C"/>
    <w:rsid w:val="002E68DF"/>
    <w:rsid w:val="002F0143"/>
    <w:rsid w:val="002F082A"/>
    <w:rsid w:val="002F0B6F"/>
    <w:rsid w:val="002F28C1"/>
    <w:rsid w:val="002F456E"/>
    <w:rsid w:val="002F4683"/>
    <w:rsid w:val="002F7331"/>
    <w:rsid w:val="002F7896"/>
    <w:rsid w:val="002F7B99"/>
    <w:rsid w:val="002F7BD7"/>
    <w:rsid w:val="00300986"/>
    <w:rsid w:val="00300BFB"/>
    <w:rsid w:val="00303282"/>
    <w:rsid w:val="003033A7"/>
    <w:rsid w:val="00303726"/>
    <w:rsid w:val="0030390A"/>
    <w:rsid w:val="00303E4E"/>
    <w:rsid w:val="00304F9A"/>
    <w:rsid w:val="00305C80"/>
    <w:rsid w:val="00307B10"/>
    <w:rsid w:val="003103C5"/>
    <w:rsid w:val="00311059"/>
    <w:rsid w:val="0031163C"/>
    <w:rsid w:val="00312564"/>
    <w:rsid w:val="00313372"/>
    <w:rsid w:val="00314B80"/>
    <w:rsid w:val="00315DD3"/>
    <w:rsid w:val="00315E31"/>
    <w:rsid w:val="003170E9"/>
    <w:rsid w:val="00320C96"/>
    <w:rsid w:val="00321F9E"/>
    <w:rsid w:val="00323376"/>
    <w:rsid w:val="0032580A"/>
    <w:rsid w:val="003325C4"/>
    <w:rsid w:val="003378A5"/>
    <w:rsid w:val="003400BE"/>
    <w:rsid w:val="00340352"/>
    <w:rsid w:val="00341352"/>
    <w:rsid w:val="003445E7"/>
    <w:rsid w:val="00344D35"/>
    <w:rsid w:val="00345AA8"/>
    <w:rsid w:val="00345CB7"/>
    <w:rsid w:val="00346564"/>
    <w:rsid w:val="0034659F"/>
    <w:rsid w:val="003475EF"/>
    <w:rsid w:val="00350485"/>
    <w:rsid w:val="00351AE9"/>
    <w:rsid w:val="0035201F"/>
    <w:rsid w:val="00352931"/>
    <w:rsid w:val="00353562"/>
    <w:rsid w:val="003550E7"/>
    <w:rsid w:val="00356801"/>
    <w:rsid w:val="00357471"/>
    <w:rsid w:val="003578B6"/>
    <w:rsid w:val="00361BDB"/>
    <w:rsid w:val="00361C59"/>
    <w:rsid w:val="003629FC"/>
    <w:rsid w:val="00362EC2"/>
    <w:rsid w:val="00364A12"/>
    <w:rsid w:val="00365B69"/>
    <w:rsid w:val="00370C5B"/>
    <w:rsid w:val="003768B2"/>
    <w:rsid w:val="0038032E"/>
    <w:rsid w:val="0038062F"/>
    <w:rsid w:val="00380E97"/>
    <w:rsid w:val="0038164E"/>
    <w:rsid w:val="00381EE9"/>
    <w:rsid w:val="00382E6C"/>
    <w:rsid w:val="00386223"/>
    <w:rsid w:val="003874ED"/>
    <w:rsid w:val="00390A66"/>
    <w:rsid w:val="00390FD8"/>
    <w:rsid w:val="00394A03"/>
    <w:rsid w:val="003960BE"/>
    <w:rsid w:val="00397980"/>
    <w:rsid w:val="00397F2A"/>
    <w:rsid w:val="003A1367"/>
    <w:rsid w:val="003A2E2A"/>
    <w:rsid w:val="003A5F86"/>
    <w:rsid w:val="003A731F"/>
    <w:rsid w:val="003A74CE"/>
    <w:rsid w:val="003A7D89"/>
    <w:rsid w:val="003B0196"/>
    <w:rsid w:val="003B0E92"/>
    <w:rsid w:val="003B1B34"/>
    <w:rsid w:val="003B22E0"/>
    <w:rsid w:val="003B3C7E"/>
    <w:rsid w:val="003B4897"/>
    <w:rsid w:val="003B68FE"/>
    <w:rsid w:val="003C1827"/>
    <w:rsid w:val="003C39B4"/>
    <w:rsid w:val="003C41B0"/>
    <w:rsid w:val="003C4F6A"/>
    <w:rsid w:val="003C628A"/>
    <w:rsid w:val="003C7AFD"/>
    <w:rsid w:val="003C7D69"/>
    <w:rsid w:val="003D21CF"/>
    <w:rsid w:val="003D3433"/>
    <w:rsid w:val="003D66ED"/>
    <w:rsid w:val="003D7189"/>
    <w:rsid w:val="003E0639"/>
    <w:rsid w:val="003E0F5C"/>
    <w:rsid w:val="003E28EB"/>
    <w:rsid w:val="003E4183"/>
    <w:rsid w:val="003E5523"/>
    <w:rsid w:val="003E5617"/>
    <w:rsid w:val="003E7095"/>
    <w:rsid w:val="003F1E8E"/>
    <w:rsid w:val="003F2120"/>
    <w:rsid w:val="003F6B05"/>
    <w:rsid w:val="003F781E"/>
    <w:rsid w:val="003F7941"/>
    <w:rsid w:val="00400F76"/>
    <w:rsid w:val="00402F78"/>
    <w:rsid w:val="00403F9C"/>
    <w:rsid w:val="00404C3F"/>
    <w:rsid w:val="00407510"/>
    <w:rsid w:val="004100E9"/>
    <w:rsid w:val="00411A22"/>
    <w:rsid w:val="00412604"/>
    <w:rsid w:val="004141AF"/>
    <w:rsid w:val="004142B2"/>
    <w:rsid w:val="00415186"/>
    <w:rsid w:val="00416D0B"/>
    <w:rsid w:val="00417901"/>
    <w:rsid w:val="00420E19"/>
    <w:rsid w:val="00422F81"/>
    <w:rsid w:val="00423B10"/>
    <w:rsid w:val="00423C91"/>
    <w:rsid w:val="00423E95"/>
    <w:rsid w:val="0042429D"/>
    <w:rsid w:val="004245FB"/>
    <w:rsid w:val="00425E99"/>
    <w:rsid w:val="0042704A"/>
    <w:rsid w:val="004277A7"/>
    <w:rsid w:val="00431A97"/>
    <w:rsid w:val="00432672"/>
    <w:rsid w:val="00433BF4"/>
    <w:rsid w:val="00434C0F"/>
    <w:rsid w:val="00435AB6"/>
    <w:rsid w:val="00436727"/>
    <w:rsid w:val="00437254"/>
    <w:rsid w:val="00440044"/>
    <w:rsid w:val="00441E6D"/>
    <w:rsid w:val="004426ED"/>
    <w:rsid w:val="00444A56"/>
    <w:rsid w:val="00444B70"/>
    <w:rsid w:val="004452F5"/>
    <w:rsid w:val="00445E96"/>
    <w:rsid w:val="00446C7D"/>
    <w:rsid w:val="00447349"/>
    <w:rsid w:val="004478B2"/>
    <w:rsid w:val="004479EF"/>
    <w:rsid w:val="00450FEB"/>
    <w:rsid w:val="00451501"/>
    <w:rsid w:val="00451557"/>
    <w:rsid w:val="00452062"/>
    <w:rsid w:val="0045524E"/>
    <w:rsid w:val="00455CAE"/>
    <w:rsid w:val="004571E6"/>
    <w:rsid w:val="00460A02"/>
    <w:rsid w:val="004627C8"/>
    <w:rsid w:val="00462D3D"/>
    <w:rsid w:val="004635D5"/>
    <w:rsid w:val="00467F0B"/>
    <w:rsid w:val="00471F68"/>
    <w:rsid w:val="004726B0"/>
    <w:rsid w:val="004736F2"/>
    <w:rsid w:val="0047432B"/>
    <w:rsid w:val="0047564D"/>
    <w:rsid w:val="0047572A"/>
    <w:rsid w:val="0047616E"/>
    <w:rsid w:val="00476C49"/>
    <w:rsid w:val="004825E9"/>
    <w:rsid w:val="00484787"/>
    <w:rsid w:val="00484D84"/>
    <w:rsid w:val="004856B7"/>
    <w:rsid w:val="00491BE6"/>
    <w:rsid w:val="004923DD"/>
    <w:rsid w:val="00493689"/>
    <w:rsid w:val="00493E1E"/>
    <w:rsid w:val="00494642"/>
    <w:rsid w:val="004947E6"/>
    <w:rsid w:val="00496E15"/>
    <w:rsid w:val="004A1A7A"/>
    <w:rsid w:val="004A2F22"/>
    <w:rsid w:val="004A4CC6"/>
    <w:rsid w:val="004A5D45"/>
    <w:rsid w:val="004A6003"/>
    <w:rsid w:val="004A6678"/>
    <w:rsid w:val="004A6D0F"/>
    <w:rsid w:val="004B05E3"/>
    <w:rsid w:val="004B06E2"/>
    <w:rsid w:val="004B1448"/>
    <w:rsid w:val="004B19BE"/>
    <w:rsid w:val="004B3E4E"/>
    <w:rsid w:val="004B4BCC"/>
    <w:rsid w:val="004B567B"/>
    <w:rsid w:val="004B5F3E"/>
    <w:rsid w:val="004B7751"/>
    <w:rsid w:val="004C1C29"/>
    <w:rsid w:val="004C31C2"/>
    <w:rsid w:val="004C42BE"/>
    <w:rsid w:val="004C45F6"/>
    <w:rsid w:val="004D1AA4"/>
    <w:rsid w:val="004D3B22"/>
    <w:rsid w:val="004D42AC"/>
    <w:rsid w:val="004D4877"/>
    <w:rsid w:val="004D4C41"/>
    <w:rsid w:val="004D5516"/>
    <w:rsid w:val="004D55B7"/>
    <w:rsid w:val="004D7537"/>
    <w:rsid w:val="004E0652"/>
    <w:rsid w:val="004E0932"/>
    <w:rsid w:val="004E0A0B"/>
    <w:rsid w:val="004E0F3C"/>
    <w:rsid w:val="004E11B4"/>
    <w:rsid w:val="004E301C"/>
    <w:rsid w:val="004E5648"/>
    <w:rsid w:val="004F20B5"/>
    <w:rsid w:val="004F2467"/>
    <w:rsid w:val="004F2EF1"/>
    <w:rsid w:val="004F3D6A"/>
    <w:rsid w:val="004F3E52"/>
    <w:rsid w:val="004F40ED"/>
    <w:rsid w:val="004F4514"/>
    <w:rsid w:val="004F53B1"/>
    <w:rsid w:val="004F5A7C"/>
    <w:rsid w:val="004F66F5"/>
    <w:rsid w:val="004F7711"/>
    <w:rsid w:val="0050060B"/>
    <w:rsid w:val="005019C8"/>
    <w:rsid w:val="00502A99"/>
    <w:rsid w:val="0050494D"/>
    <w:rsid w:val="00505A01"/>
    <w:rsid w:val="00506280"/>
    <w:rsid w:val="00506DBE"/>
    <w:rsid w:val="00507A7C"/>
    <w:rsid w:val="00510016"/>
    <w:rsid w:val="005128B3"/>
    <w:rsid w:val="0051363A"/>
    <w:rsid w:val="00514045"/>
    <w:rsid w:val="00514186"/>
    <w:rsid w:val="005141C6"/>
    <w:rsid w:val="00514AC6"/>
    <w:rsid w:val="005150C6"/>
    <w:rsid w:val="0051544A"/>
    <w:rsid w:val="00516023"/>
    <w:rsid w:val="00517712"/>
    <w:rsid w:val="0052180E"/>
    <w:rsid w:val="005219C4"/>
    <w:rsid w:val="00521DAF"/>
    <w:rsid w:val="0052237C"/>
    <w:rsid w:val="00522726"/>
    <w:rsid w:val="00524EE0"/>
    <w:rsid w:val="00525801"/>
    <w:rsid w:val="00525D0A"/>
    <w:rsid w:val="005269F8"/>
    <w:rsid w:val="00526BFB"/>
    <w:rsid w:val="00530BF6"/>
    <w:rsid w:val="00531070"/>
    <w:rsid w:val="0053127F"/>
    <w:rsid w:val="0053221E"/>
    <w:rsid w:val="00534D42"/>
    <w:rsid w:val="00536C2F"/>
    <w:rsid w:val="00536E99"/>
    <w:rsid w:val="00536EA6"/>
    <w:rsid w:val="00541298"/>
    <w:rsid w:val="005416E8"/>
    <w:rsid w:val="005417BE"/>
    <w:rsid w:val="005418FB"/>
    <w:rsid w:val="00542761"/>
    <w:rsid w:val="00544173"/>
    <w:rsid w:val="0054426A"/>
    <w:rsid w:val="00544B2C"/>
    <w:rsid w:val="00544CC9"/>
    <w:rsid w:val="005451F5"/>
    <w:rsid w:val="00545D7E"/>
    <w:rsid w:val="00547C0B"/>
    <w:rsid w:val="00553A53"/>
    <w:rsid w:val="00554147"/>
    <w:rsid w:val="00555133"/>
    <w:rsid w:val="0055565B"/>
    <w:rsid w:val="00555CF3"/>
    <w:rsid w:val="00556E84"/>
    <w:rsid w:val="00557C51"/>
    <w:rsid w:val="00563DB2"/>
    <w:rsid w:val="00566947"/>
    <w:rsid w:val="0056717B"/>
    <w:rsid w:val="00571714"/>
    <w:rsid w:val="00571FD6"/>
    <w:rsid w:val="00572125"/>
    <w:rsid w:val="005721EF"/>
    <w:rsid w:val="0057282F"/>
    <w:rsid w:val="005729FA"/>
    <w:rsid w:val="005731A1"/>
    <w:rsid w:val="005752B0"/>
    <w:rsid w:val="00575C3D"/>
    <w:rsid w:val="005809AF"/>
    <w:rsid w:val="00581D2F"/>
    <w:rsid w:val="00582951"/>
    <w:rsid w:val="00582E88"/>
    <w:rsid w:val="00583625"/>
    <w:rsid w:val="005864D1"/>
    <w:rsid w:val="0058663A"/>
    <w:rsid w:val="005866FE"/>
    <w:rsid w:val="00587B8E"/>
    <w:rsid w:val="00592DDC"/>
    <w:rsid w:val="00594827"/>
    <w:rsid w:val="0059733F"/>
    <w:rsid w:val="00597982"/>
    <w:rsid w:val="005A06B8"/>
    <w:rsid w:val="005A14FA"/>
    <w:rsid w:val="005A4233"/>
    <w:rsid w:val="005A45C0"/>
    <w:rsid w:val="005A45FA"/>
    <w:rsid w:val="005A4851"/>
    <w:rsid w:val="005A6964"/>
    <w:rsid w:val="005B3A22"/>
    <w:rsid w:val="005B3E71"/>
    <w:rsid w:val="005B42E7"/>
    <w:rsid w:val="005B5FFA"/>
    <w:rsid w:val="005C11B0"/>
    <w:rsid w:val="005C2DC4"/>
    <w:rsid w:val="005C3463"/>
    <w:rsid w:val="005C4CF8"/>
    <w:rsid w:val="005C5996"/>
    <w:rsid w:val="005C7B08"/>
    <w:rsid w:val="005D05E5"/>
    <w:rsid w:val="005D3F76"/>
    <w:rsid w:val="005D48B8"/>
    <w:rsid w:val="005D4F91"/>
    <w:rsid w:val="005D5DE5"/>
    <w:rsid w:val="005D648B"/>
    <w:rsid w:val="005D6E18"/>
    <w:rsid w:val="005D7709"/>
    <w:rsid w:val="005D7B7C"/>
    <w:rsid w:val="005E16F4"/>
    <w:rsid w:val="005E301C"/>
    <w:rsid w:val="005E393A"/>
    <w:rsid w:val="005F22E3"/>
    <w:rsid w:val="005F4325"/>
    <w:rsid w:val="005F5509"/>
    <w:rsid w:val="005F69FA"/>
    <w:rsid w:val="005F7985"/>
    <w:rsid w:val="00601B20"/>
    <w:rsid w:val="00601CEB"/>
    <w:rsid w:val="006023AD"/>
    <w:rsid w:val="00603770"/>
    <w:rsid w:val="00603CAB"/>
    <w:rsid w:val="00605669"/>
    <w:rsid w:val="00606128"/>
    <w:rsid w:val="0060789E"/>
    <w:rsid w:val="00607E04"/>
    <w:rsid w:val="00610184"/>
    <w:rsid w:val="00610517"/>
    <w:rsid w:val="006117C5"/>
    <w:rsid w:val="00611D00"/>
    <w:rsid w:val="0061254B"/>
    <w:rsid w:val="00614165"/>
    <w:rsid w:val="00614C28"/>
    <w:rsid w:val="00614D9D"/>
    <w:rsid w:val="006207F9"/>
    <w:rsid w:val="006212A9"/>
    <w:rsid w:val="006212E7"/>
    <w:rsid w:val="006228A2"/>
    <w:rsid w:val="00623B4C"/>
    <w:rsid w:val="00623DB8"/>
    <w:rsid w:val="00624E2C"/>
    <w:rsid w:val="00627047"/>
    <w:rsid w:val="00627476"/>
    <w:rsid w:val="00627DD9"/>
    <w:rsid w:val="00630C8B"/>
    <w:rsid w:val="006351F2"/>
    <w:rsid w:val="00640BE4"/>
    <w:rsid w:val="00641139"/>
    <w:rsid w:val="00641856"/>
    <w:rsid w:val="006425DB"/>
    <w:rsid w:val="00642681"/>
    <w:rsid w:val="00643134"/>
    <w:rsid w:val="00643221"/>
    <w:rsid w:val="006447AD"/>
    <w:rsid w:val="006458E1"/>
    <w:rsid w:val="006469DC"/>
    <w:rsid w:val="00647AD1"/>
    <w:rsid w:val="00651C39"/>
    <w:rsid w:val="0065279A"/>
    <w:rsid w:val="00653973"/>
    <w:rsid w:val="0065684E"/>
    <w:rsid w:val="00657534"/>
    <w:rsid w:val="006600CA"/>
    <w:rsid w:val="0066155A"/>
    <w:rsid w:val="00662D41"/>
    <w:rsid w:val="00664872"/>
    <w:rsid w:val="00664ECD"/>
    <w:rsid w:val="0066598D"/>
    <w:rsid w:val="00665A90"/>
    <w:rsid w:val="0066642A"/>
    <w:rsid w:val="006671B7"/>
    <w:rsid w:val="00670AB3"/>
    <w:rsid w:val="00671DDD"/>
    <w:rsid w:val="006723F1"/>
    <w:rsid w:val="00672995"/>
    <w:rsid w:val="00672B69"/>
    <w:rsid w:val="00675AA4"/>
    <w:rsid w:val="00675BA2"/>
    <w:rsid w:val="006832E0"/>
    <w:rsid w:val="00684088"/>
    <w:rsid w:val="00685418"/>
    <w:rsid w:val="00686435"/>
    <w:rsid w:val="00686B23"/>
    <w:rsid w:val="00686EF7"/>
    <w:rsid w:val="006870BB"/>
    <w:rsid w:val="00687904"/>
    <w:rsid w:val="00687DB0"/>
    <w:rsid w:val="00691C15"/>
    <w:rsid w:val="00692BBA"/>
    <w:rsid w:val="006932D1"/>
    <w:rsid w:val="00694654"/>
    <w:rsid w:val="0069466D"/>
    <w:rsid w:val="00694F9D"/>
    <w:rsid w:val="006963D2"/>
    <w:rsid w:val="00697DB6"/>
    <w:rsid w:val="006A1F06"/>
    <w:rsid w:val="006A31E6"/>
    <w:rsid w:val="006A3330"/>
    <w:rsid w:val="006A372A"/>
    <w:rsid w:val="006A4D66"/>
    <w:rsid w:val="006A5603"/>
    <w:rsid w:val="006A56DB"/>
    <w:rsid w:val="006A61FD"/>
    <w:rsid w:val="006A77D2"/>
    <w:rsid w:val="006B01D9"/>
    <w:rsid w:val="006B192D"/>
    <w:rsid w:val="006B1F96"/>
    <w:rsid w:val="006B6AA2"/>
    <w:rsid w:val="006B6BF6"/>
    <w:rsid w:val="006B71CD"/>
    <w:rsid w:val="006C3CCB"/>
    <w:rsid w:val="006C4B69"/>
    <w:rsid w:val="006C5330"/>
    <w:rsid w:val="006C6B74"/>
    <w:rsid w:val="006D04D4"/>
    <w:rsid w:val="006D1469"/>
    <w:rsid w:val="006D29ED"/>
    <w:rsid w:val="006D2C2D"/>
    <w:rsid w:val="006D4754"/>
    <w:rsid w:val="006D5379"/>
    <w:rsid w:val="006D5C22"/>
    <w:rsid w:val="006D5F6A"/>
    <w:rsid w:val="006D6014"/>
    <w:rsid w:val="006E02FB"/>
    <w:rsid w:val="006E0645"/>
    <w:rsid w:val="006E391C"/>
    <w:rsid w:val="006E5588"/>
    <w:rsid w:val="006E6CC9"/>
    <w:rsid w:val="006E7FD5"/>
    <w:rsid w:val="006F0D07"/>
    <w:rsid w:val="006F1174"/>
    <w:rsid w:val="006F22AF"/>
    <w:rsid w:val="006F3131"/>
    <w:rsid w:val="006F327F"/>
    <w:rsid w:val="006F628B"/>
    <w:rsid w:val="006F7B5A"/>
    <w:rsid w:val="00700070"/>
    <w:rsid w:val="0070087A"/>
    <w:rsid w:val="007109DF"/>
    <w:rsid w:val="007115A4"/>
    <w:rsid w:val="00713705"/>
    <w:rsid w:val="00716FB5"/>
    <w:rsid w:val="00717548"/>
    <w:rsid w:val="00717E19"/>
    <w:rsid w:val="0072048D"/>
    <w:rsid w:val="007204F6"/>
    <w:rsid w:val="00720EE2"/>
    <w:rsid w:val="007210E5"/>
    <w:rsid w:val="007215CB"/>
    <w:rsid w:val="0072176A"/>
    <w:rsid w:val="0072188E"/>
    <w:rsid w:val="00722293"/>
    <w:rsid w:val="00722494"/>
    <w:rsid w:val="007241BD"/>
    <w:rsid w:val="007243EE"/>
    <w:rsid w:val="0072514A"/>
    <w:rsid w:val="007252D6"/>
    <w:rsid w:val="007258A8"/>
    <w:rsid w:val="00725D7C"/>
    <w:rsid w:val="00726F1B"/>
    <w:rsid w:val="007274D6"/>
    <w:rsid w:val="0073037B"/>
    <w:rsid w:val="00730A25"/>
    <w:rsid w:val="00730C68"/>
    <w:rsid w:val="00731132"/>
    <w:rsid w:val="00731DFE"/>
    <w:rsid w:val="007327EB"/>
    <w:rsid w:val="0073383E"/>
    <w:rsid w:val="00733EBF"/>
    <w:rsid w:val="007341A7"/>
    <w:rsid w:val="0073461F"/>
    <w:rsid w:val="00735351"/>
    <w:rsid w:val="00736DD4"/>
    <w:rsid w:val="00737775"/>
    <w:rsid w:val="007403D3"/>
    <w:rsid w:val="00743AFE"/>
    <w:rsid w:val="00744862"/>
    <w:rsid w:val="00747E18"/>
    <w:rsid w:val="0075011F"/>
    <w:rsid w:val="00750892"/>
    <w:rsid w:val="00751D2F"/>
    <w:rsid w:val="00751E6E"/>
    <w:rsid w:val="0075341E"/>
    <w:rsid w:val="007537EE"/>
    <w:rsid w:val="00755EF2"/>
    <w:rsid w:val="00760CAB"/>
    <w:rsid w:val="007616F5"/>
    <w:rsid w:val="00765D0F"/>
    <w:rsid w:val="00765F84"/>
    <w:rsid w:val="007660C6"/>
    <w:rsid w:val="00770350"/>
    <w:rsid w:val="00771E73"/>
    <w:rsid w:val="00771F2C"/>
    <w:rsid w:val="0077312C"/>
    <w:rsid w:val="007737C5"/>
    <w:rsid w:val="00777B6F"/>
    <w:rsid w:val="00780088"/>
    <w:rsid w:val="00780738"/>
    <w:rsid w:val="00781114"/>
    <w:rsid w:val="00782A10"/>
    <w:rsid w:val="00783407"/>
    <w:rsid w:val="00785065"/>
    <w:rsid w:val="007861E3"/>
    <w:rsid w:val="007862F5"/>
    <w:rsid w:val="0079007D"/>
    <w:rsid w:val="00790792"/>
    <w:rsid w:val="00791440"/>
    <w:rsid w:val="00792E16"/>
    <w:rsid w:val="00792F8B"/>
    <w:rsid w:val="00792FD2"/>
    <w:rsid w:val="007946A5"/>
    <w:rsid w:val="00794FDE"/>
    <w:rsid w:val="00797945"/>
    <w:rsid w:val="007A2EFE"/>
    <w:rsid w:val="007A31F0"/>
    <w:rsid w:val="007A444D"/>
    <w:rsid w:val="007A73D5"/>
    <w:rsid w:val="007A75D4"/>
    <w:rsid w:val="007B0CD0"/>
    <w:rsid w:val="007B164E"/>
    <w:rsid w:val="007B5209"/>
    <w:rsid w:val="007B540A"/>
    <w:rsid w:val="007B5CA6"/>
    <w:rsid w:val="007B71B7"/>
    <w:rsid w:val="007B7AF4"/>
    <w:rsid w:val="007C29E6"/>
    <w:rsid w:val="007C5145"/>
    <w:rsid w:val="007C6560"/>
    <w:rsid w:val="007D07D3"/>
    <w:rsid w:val="007D0A0A"/>
    <w:rsid w:val="007D25B1"/>
    <w:rsid w:val="007D3EBA"/>
    <w:rsid w:val="007D4602"/>
    <w:rsid w:val="007D4BD9"/>
    <w:rsid w:val="007D4EE8"/>
    <w:rsid w:val="007D5418"/>
    <w:rsid w:val="007D6870"/>
    <w:rsid w:val="007D7056"/>
    <w:rsid w:val="007E04B2"/>
    <w:rsid w:val="007E21B4"/>
    <w:rsid w:val="007E23A4"/>
    <w:rsid w:val="007E3D7B"/>
    <w:rsid w:val="007E3FA9"/>
    <w:rsid w:val="007E5EC8"/>
    <w:rsid w:val="007E723D"/>
    <w:rsid w:val="007E7C06"/>
    <w:rsid w:val="007E7FAF"/>
    <w:rsid w:val="007F029A"/>
    <w:rsid w:val="007F266A"/>
    <w:rsid w:val="007F3DF6"/>
    <w:rsid w:val="007F5374"/>
    <w:rsid w:val="00800086"/>
    <w:rsid w:val="0080019C"/>
    <w:rsid w:val="00800B73"/>
    <w:rsid w:val="00800E03"/>
    <w:rsid w:val="00803A99"/>
    <w:rsid w:val="00803C42"/>
    <w:rsid w:val="008052ED"/>
    <w:rsid w:val="00806A85"/>
    <w:rsid w:val="008073C4"/>
    <w:rsid w:val="008076B1"/>
    <w:rsid w:val="00811579"/>
    <w:rsid w:val="008126CD"/>
    <w:rsid w:val="0081502B"/>
    <w:rsid w:val="00815D83"/>
    <w:rsid w:val="008170B6"/>
    <w:rsid w:val="008173AB"/>
    <w:rsid w:val="00820B95"/>
    <w:rsid w:val="00820E00"/>
    <w:rsid w:val="00821FAF"/>
    <w:rsid w:val="00822A7C"/>
    <w:rsid w:val="00822EA6"/>
    <w:rsid w:val="00823D08"/>
    <w:rsid w:val="00824048"/>
    <w:rsid w:val="008250BA"/>
    <w:rsid w:val="0082634B"/>
    <w:rsid w:val="008300B6"/>
    <w:rsid w:val="008307D1"/>
    <w:rsid w:val="00830D9B"/>
    <w:rsid w:val="00833010"/>
    <w:rsid w:val="00836232"/>
    <w:rsid w:val="0083624A"/>
    <w:rsid w:val="0084008A"/>
    <w:rsid w:val="00844162"/>
    <w:rsid w:val="00844A49"/>
    <w:rsid w:val="00844E6B"/>
    <w:rsid w:val="00845212"/>
    <w:rsid w:val="00847E59"/>
    <w:rsid w:val="008509E5"/>
    <w:rsid w:val="00850A27"/>
    <w:rsid w:val="00854F03"/>
    <w:rsid w:val="0086001B"/>
    <w:rsid w:val="00860C91"/>
    <w:rsid w:val="008624E6"/>
    <w:rsid w:val="00863B20"/>
    <w:rsid w:val="00865998"/>
    <w:rsid w:val="00867A69"/>
    <w:rsid w:val="008702F7"/>
    <w:rsid w:val="0087194B"/>
    <w:rsid w:val="00874D57"/>
    <w:rsid w:val="00875E7D"/>
    <w:rsid w:val="0087620A"/>
    <w:rsid w:val="00876C4C"/>
    <w:rsid w:val="008801DD"/>
    <w:rsid w:val="008808BE"/>
    <w:rsid w:val="00883D6C"/>
    <w:rsid w:val="00884A91"/>
    <w:rsid w:val="008853EF"/>
    <w:rsid w:val="00885837"/>
    <w:rsid w:val="008864A0"/>
    <w:rsid w:val="008864F1"/>
    <w:rsid w:val="0089129C"/>
    <w:rsid w:val="00891BD2"/>
    <w:rsid w:val="00893FD2"/>
    <w:rsid w:val="008963F6"/>
    <w:rsid w:val="008965B1"/>
    <w:rsid w:val="00896AA8"/>
    <w:rsid w:val="00897C84"/>
    <w:rsid w:val="008A05BA"/>
    <w:rsid w:val="008A05DC"/>
    <w:rsid w:val="008A06CF"/>
    <w:rsid w:val="008A0F80"/>
    <w:rsid w:val="008A1BF6"/>
    <w:rsid w:val="008A3AFD"/>
    <w:rsid w:val="008A4268"/>
    <w:rsid w:val="008A7696"/>
    <w:rsid w:val="008B2A51"/>
    <w:rsid w:val="008B33CC"/>
    <w:rsid w:val="008B43F8"/>
    <w:rsid w:val="008B4B60"/>
    <w:rsid w:val="008B4C63"/>
    <w:rsid w:val="008B7069"/>
    <w:rsid w:val="008C06D0"/>
    <w:rsid w:val="008C0BC5"/>
    <w:rsid w:val="008C1436"/>
    <w:rsid w:val="008C15CF"/>
    <w:rsid w:val="008C1751"/>
    <w:rsid w:val="008C5062"/>
    <w:rsid w:val="008C65FD"/>
    <w:rsid w:val="008C6F5B"/>
    <w:rsid w:val="008C6FBA"/>
    <w:rsid w:val="008C775C"/>
    <w:rsid w:val="008D0ABA"/>
    <w:rsid w:val="008D0BA9"/>
    <w:rsid w:val="008D0EDE"/>
    <w:rsid w:val="008D27D4"/>
    <w:rsid w:val="008D282C"/>
    <w:rsid w:val="008D70C9"/>
    <w:rsid w:val="008D70E1"/>
    <w:rsid w:val="008E28FE"/>
    <w:rsid w:val="008E384A"/>
    <w:rsid w:val="008E3E4B"/>
    <w:rsid w:val="008E432F"/>
    <w:rsid w:val="008E4361"/>
    <w:rsid w:val="008E45AB"/>
    <w:rsid w:val="008E48BD"/>
    <w:rsid w:val="008E61B8"/>
    <w:rsid w:val="008E6704"/>
    <w:rsid w:val="008E77CA"/>
    <w:rsid w:val="008F1B99"/>
    <w:rsid w:val="008F2279"/>
    <w:rsid w:val="008F2F3A"/>
    <w:rsid w:val="008F3235"/>
    <w:rsid w:val="008F421E"/>
    <w:rsid w:val="008F468B"/>
    <w:rsid w:val="008F4ABD"/>
    <w:rsid w:val="008F61B8"/>
    <w:rsid w:val="008F678D"/>
    <w:rsid w:val="008F6C1F"/>
    <w:rsid w:val="008F705A"/>
    <w:rsid w:val="008F73CE"/>
    <w:rsid w:val="0090004F"/>
    <w:rsid w:val="009001CB"/>
    <w:rsid w:val="00900E6F"/>
    <w:rsid w:val="0090266D"/>
    <w:rsid w:val="00903327"/>
    <w:rsid w:val="00903F4C"/>
    <w:rsid w:val="0090441A"/>
    <w:rsid w:val="0090783B"/>
    <w:rsid w:val="00907ABE"/>
    <w:rsid w:val="0091009C"/>
    <w:rsid w:val="00911602"/>
    <w:rsid w:val="00911F10"/>
    <w:rsid w:val="009125DC"/>
    <w:rsid w:val="00914416"/>
    <w:rsid w:val="0091546D"/>
    <w:rsid w:val="009161ED"/>
    <w:rsid w:val="00916A5A"/>
    <w:rsid w:val="00917B8B"/>
    <w:rsid w:val="00920977"/>
    <w:rsid w:val="00921562"/>
    <w:rsid w:val="009219A2"/>
    <w:rsid w:val="00922AED"/>
    <w:rsid w:val="009240AC"/>
    <w:rsid w:val="0092443D"/>
    <w:rsid w:val="0092466E"/>
    <w:rsid w:val="009260E8"/>
    <w:rsid w:val="00926DEF"/>
    <w:rsid w:val="00926DFF"/>
    <w:rsid w:val="00927842"/>
    <w:rsid w:val="00936437"/>
    <w:rsid w:val="009377B6"/>
    <w:rsid w:val="00937DA9"/>
    <w:rsid w:val="0094038B"/>
    <w:rsid w:val="0094217B"/>
    <w:rsid w:val="009445DB"/>
    <w:rsid w:val="00944FBB"/>
    <w:rsid w:val="009458BF"/>
    <w:rsid w:val="00946FCD"/>
    <w:rsid w:val="009473F9"/>
    <w:rsid w:val="0094741E"/>
    <w:rsid w:val="00947AC5"/>
    <w:rsid w:val="00947BD9"/>
    <w:rsid w:val="00950165"/>
    <w:rsid w:val="0095096E"/>
    <w:rsid w:val="00950976"/>
    <w:rsid w:val="00951421"/>
    <w:rsid w:val="00952846"/>
    <w:rsid w:val="00956099"/>
    <w:rsid w:val="009561B9"/>
    <w:rsid w:val="0096036B"/>
    <w:rsid w:val="00960CCB"/>
    <w:rsid w:val="00961791"/>
    <w:rsid w:val="009629AA"/>
    <w:rsid w:val="009657CB"/>
    <w:rsid w:val="00965BBB"/>
    <w:rsid w:val="0096794E"/>
    <w:rsid w:val="00971F98"/>
    <w:rsid w:val="00972982"/>
    <w:rsid w:val="00972E14"/>
    <w:rsid w:val="009745DC"/>
    <w:rsid w:val="00976E9E"/>
    <w:rsid w:val="00977782"/>
    <w:rsid w:val="0098056D"/>
    <w:rsid w:val="009824EE"/>
    <w:rsid w:val="00987716"/>
    <w:rsid w:val="00990708"/>
    <w:rsid w:val="00991DCD"/>
    <w:rsid w:val="009921A8"/>
    <w:rsid w:val="009926C9"/>
    <w:rsid w:val="00992992"/>
    <w:rsid w:val="009929E1"/>
    <w:rsid w:val="0099411A"/>
    <w:rsid w:val="00997D79"/>
    <w:rsid w:val="009A60A3"/>
    <w:rsid w:val="009A6D37"/>
    <w:rsid w:val="009B0C8D"/>
    <w:rsid w:val="009B27CB"/>
    <w:rsid w:val="009B2CE9"/>
    <w:rsid w:val="009B3F18"/>
    <w:rsid w:val="009B3FF1"/>
    <w:rsid w:val="009B4F20"/>
    <w:rsid w:val="009B6FF2"/>
    <w:rsid w:val="009B7A95"/>
    <w:rsid w:val="009C0B75"/>
    <w:rsid w:val="009C1751"/>
    <w:rsid w:val="009C3433"/>
    <w:rsid w:val="009C6C8A"/>
    <w:rsid w:val="009C7C06"/>
    <w:rsid w:val="009D1D0B"/>
    <w:rsid w:val="009D1E36"/>
    <w:rsid w:val="009D1F59"/>
    <w:rsid w:val="009D255B"/>
    <w:rsid w:val="009D2A80"/>
    <w:rsid w:val="009D3F74"/>
    <w:rsid w:val="009D44AD"/>
    <w:rsid w:val="009D4B66"/>
    <w:rsid w:val="009D550B"/>
    <w:rsid w:val="009D631B"/>
    <w:rsid w:val="009D6883"/>
    <w:rsid w:val="009D6ACC"/>
    <w:rsid w:val="009D730C"/>
    <w:rsid w:val="009E00A7"/>
    <w:rsid w:val="009E134E"/>
    <w:rsid w:val="009E29E9"/>
    <w:rsid w:val="009E3C71"/>
    <w:rsid w:val="009E44F7"/>
    <w:rsid w:val="009E496E"/>
    <w:rsid w:val="009E4D19"/>
    <w:rsid w:val="009E5050"/>
    <w:rsid w:val="009E57E9"/>
    <w:rsid w:val="009F4C19"/>
    <w:rsid w:val="009F5A7C"/>
    <w:rsid w:val="009F5F8F"/>
    <w:rsid w:val="00A0299F"/>
    <w:rsid w:val="00A039AD"/>
    <w:rsid w:val="00A047BA"/>
    <w:rsid w:val="00A04D70"/>
    <w:rsid w:val="00A06E3E"/>
    <w:rsid w:val="00A0724A"/>
    <w:rsid w:val="00A0745F"/>
    <w:rsid w:val="00A079C3"/>
    <w:rsid w:val="00A107AA"/>
    <w:rsid w:val="00A10CBB"/>
    <w:rsid w:val="00A10EE0"/>
    <w:rsid w:val="00A11013"/>
    <w:rsid w:val="00A119D2"/>
    <w:rsid w:val="00A11F23"/>
    <w:rsid w:val="00A1237C"/>
    <w:rsid w:val="00A12927"/>
    <w:rsid w:val="00A13703"/>
    <w:rsid w:val="00A139B9"/>
    <w:rsid w:val="00A16D38"/>
    <w:rsid w:val="00A17BD3"/>
    <w:rsid w:val="00A17C28"/>
    <w:rsid w:val="00A17D2D"/>
    <w:rsid w:val="00A21E45"/>
    <w:rsid w:val="00A23426"/>
    <w:rsid w:val="00A2359A"/>
    <w:rsid w:val="00A2491B"/>
    <w:rsid w:val="00A24AE6"/>
    <w:rsid w:val="00A27B64"/>
    <w:rsid w:val="00A27CAA"/>
    <w:rsid w:val="00A317FB"/>
    <w:rsid w:val="00A325B4"/>
    <w:rsid w:val="00A33972"/>
    <w:rsid w:val="00A34D85"/>
    <w:rsid w:val="00A36316"/>
    <w:rsid w:val="00A37DD4"/>
    <w:rsid w:val="00A37F5D"/>
    <w:rsid w:val="00A414E2"/>
    <w:rsid w:val="00A41B0E"/>
    <w:rsid w:val="00A436D5"/>
    <w:rsid w:val="00A45090"/>
    <w:rsid w:val="00A5123D"/>
    <w:rsid w:val="00A51345"/>
    <w:rsid w:val="00A51349"/>
    <w:rsid w:val="00A51F91"/>
    <w:rsid w:val="00A534A9"/>
    <w:rsid w:val="00A55965"/>
    <w:rsid w:val="00A57194"/>
    <w:rsid w:val="00A60541"/>
    <w:rsid w:val="00A60574"/>
    <w:rsid w:val="00A65AD0"/>
    <w:rsid w:val="00A674A0"/>
    <w:rsid w:val="00A67A57"/>
    <w:rsid w:val="00A715FC"/>
    <w:rsid w:val="00A745E9"/>
    <w:rsid w:val="00A77837"/>
    <w:rsid w:val="00A80C27"/>
    <w:rsid w:val="00A81257"/>
    <w:rsid w:val="00A8218F"/>
    <w:rsid w:val="00A8263C"/>
    <w:rsid w:val="00A83816"/>
    <w:rsid w:val="00A84D7C"/>
    <w:rsid w:val="00A85B0B"/>
    <w:rsid w:val="00A865B4"/>
    <w:rsid w:val="00A927CA"/>
    <w:rsid w:val="00A94BD3"/>
    <w:rsid w:val="00A950D9"/>
    <w:rsid w:val="00A96399"/>
    <w:rsid w:val="00AA10BC"/>
    <w:rsid w:val="00AA16FA"/>
    <w:rsid w:val="00AA25C6"/>
    <w:rsid w:val="00AA265F"/>
    <w:rsid w:val="00AA2A0D"/>
    <w:rsid w:val="00AA3071"/>
    <w:rsid w:val="00AA4989"/>
    <w:rsid w:val="00AA6AE6"/>
    <w:rsid w:val="00AA72C8"/>
    <w:rsid w:val="00AA72FE"/>
    <w:rsid w:val="00AA76B8"/>
    <w:rsid w:val="00AA7832"/>
    <w:rsid w:val="00AB1915"/>
    <w:rsid w:val="00AB1FC1"/>
    <w:rsid w:val="00AB26AF"/>
    <w:rsid w:val="00AB345D"/>
    <w:rsid w:val="00AB47F5"/>
    <w:rsid w:val="00AB510B"/>
    <w:rsid w:val="00AB628E"/>
    <w:rsid w:val="00AB652A"/>
    <w:rsid w:val="00AB7BEB"/>
    <w:rsid w:val="00AB7C5E"/>
    <w:rsid w:val="00AB7DC9"/>
    <w:rsid w:val="00AC157B"/>
    <w:rsid w:val="00AC27A2"/>
    <w:rsid w:val="00AC40AD"/>
    <w:rsid w:val="00AC59B8"/>
    <w:rsid w:val="00AC7DD6"/>
    <w:rsid w:val="00AC7F38"/>
    <w:rsid w:val="00AD02EB"/>
    <w:rsid w:val="00AD0406"/>
    <w:rsid w:val="00AD1844"/>
    <w:rsid w:val="00AD2E24"/>
    <w:rsid w:val="00AD3114"/>
    <w:rsid w:val="00AD4F69"/>
    <w:rsid w:val="00AD5377"/>
    <w:rsid w:val="00AD5BC9"/>
    <w:rsid w:val="00AD5E5C"/>
    <w:rsid w:val="00AD67DE"/>
    <w:rsid w:val="00AE1E21"/>
    <w:rsid w:val="00AE2042"/>
    <w:rsid w:val="00AE2B02"/>
    <w:rsid w:val="00AE2C6C"/>
    <w:rsid w:val="00AE2C8B"/>
    <w:rsid w:val="00AE32D2"/>
    <w:rsid w:val="00AE5CD2"/>
    <w:rsid w:val="00AE6094"/>
    <w:rsid w:val="00AE700E"/>
    <w:rsid w:val="00AE7BB9"/>
    <w:rsid w:val="00AE7DD7"/>
    <w:rsid w:val="00AF37F6"/>
    <w:rsid w:val="00AF4D59"/>
    <w:rsid w:val="00AF6352"/>
    <w:rsid w:val="00B0032C"/>
    <w:rsid w:val="00B02223"/>
    <w:rsid w:val="00B03C40"/>
    <w:rsid w:val="00B04D33"/>
    <w:rsid w:val="00B1080C"/>
    <w:rsid w:val="00B13034"/>
    <w:rsid w:val="00B13704"/>
    <w:rsid w:val="00B155EE"/>
    <w:rsid w:val="00B15694"/>
    <w:rsid w:val="00B15E25"/>
    <w:rsid w:val="00B20BE1"/>
    <w:rsid w:val="00B22647"/>
    <w:rsid w:val="00B26214"/>
    <w:rsid w:val="00B26864"/>
    <w:rsid w:val="00B27E8D"/>
    <w:rsid w:val="00B27E97"/>
    <w:rsid w:val="00B33D0C"/>
    <w:rsid w:val="00B3418B"/>
    <w:rsid w:val="00B3433A"/>
    <w:rsid w:val="00B35354"/>
    <w:rsid w:val="00B35475"/>
    <w:rsid w:val="00B370BB"/>
    <w:rsid w:val="00B37D4E"/>
    <w:rsid w:val="00B37F53"/>
    <w:rsid w:val="00B422ED"/>
    <w:rsid w:val="00B45706"/>
    <w:rsid w:val="00B468EC"/>
    <w:rsid w:val="00B46923"/>
    <w:rsid w:val="00B47574"/>
    <w:rsid w:val="00B47A9B"/>
    <w:rsid w:val="00B507A8"/>
    <w:rsid w:val="00B5151F"/>
    <w:rsid w:val="00B53DC3"/>
    <w:rsid w:val="00B56AC3"/>
    <w:rsid w:val="00B61549"/>
    <w:rsid w:val="00B619EA"/>
    <w:rsid w:val="00B640A9"/>
    <w:rsid w:val="00B64112"/>
    <w:rsid w:val="00B652A6"/>
    <w:rsid w:val="00B65A15"/>
    <w:rsid w:val="00B67D3B"/>
    <w:rsid w:val="00B70FF7"/>
    <w:rsid w:val="00B72346"/>
    <w:rsid w:val="00B729E9"/>
    <w:rsid w:val="00B7358B"/>
    <w:rsid w:val="00B74C23"/>
    <w:rsid w:val="00B75582"/>
    <w:rsid w:val="00B75AFD"/>
    <w:rsid w:val="00B76889"/>
    <w:rsid w:val="00B76AF3"/>
    <w:rsid w:val="00B779C6"/>
    <w:rsid w:val="00B77AAE"/>
    <w:rsid w:val="00B8155E"/>
    <w:rsid w:val="00B82207"/>
    <w:rsid w:val="00B82DEA"/>
    <w:rsid w:val="00B83A91"/>
    <w:rsid w:val="00B83A95"/>
    <w:rsid w:val="00B87640"/>
    <w:rsid w:val="00B87A57"/>
    <w:rsid w:val="00B90FCF"/>
    <w:rsid w:val="00B911F2"/>
    <w:rsid w:val="00B9139C"/>
    <w:rsid w:val="00B95543"/>
    <w:rsid w:val="00B95741"/>
    <w:rsid w:val="00B959C5"/>
    <w:rsid w:val="00B97829"/>
    <w:rsid w:val="00BA0091"/>
    <w:rsid w:val="00BA020B"/>
    <w:rsid w:val="00BA13A0"/>
    <w:rsid w:val="00BA2C5C"/>
    <w:rsid w:val="00BA3A1A"/>
    <w:rsid w:val="00BA4741"/>
    <w:rsid w:val="00BB080B"/>
    <w:rsid w:val="00BB0865"/>
    <w:rsid w:val="00BB0B67"/>
    <w:rsid w:val="00BB0E50"/>
    <w:rsid w:val="00BB1CFA"/>
    <w:rsid w:val="00BB202B"/>
    <w:rsid w:val="00BB4200"/>
    <w:rsid w:val="00BB5E05"/>
    <w:rsid w:val="00BB7CA0"/>
    <w:rsid w:val="00BC06EA"/>
    <w:rsid w:val="00BC0B33"/>
    <w:rsid w:val="00BC104E"/>
    <w:rsid w:val="00BC142B"/>
    <w:rsid w:val="00BC23CB"/>
    <w:rsid w:val="00BC32B9"/>
    <w:rsid w:val="00BC7A93"/>
    <w:rsid w:val="00BD0993"/>
    <w:rsid w:val="00BD2C49"/>
    <w:rsid w:val="00BD5C7A"/>
    <w:rsid w:val="00BD60CC"/>
    <w:rsid w:val="00BD73F2"/>
    <w:rsid w:val="00BD744A"/>
    <w:rsid w:val="00BE090F"/>
    <w:rsid w:val="00BE12C2"/>
    <w:rsid w:val="00BE3285"/>
    <w:rsid w:val="00BE3CC2"/>
    <w:rsid w:val="00BE3DEA"/>
    <w:rsid w:val="00BE41E9"/>
    <w:rsid w:val="00BE49C9"/>
    <w:rsid w:val="00BE4C7F"/>
    <w:rsid w:val="00BE512E"/>
    <w:rsid w:val="00BE5842"/>
    <w:rsid w:val="00BF1F0F"/>
    <w:rsid w:val="00BF2595"/>
    <w:rsid w:val="00BF265E"/>
    <w:rsid w:val="00BF3297"/>
    <w:rsid w:val="00BF3C0A"/>
    <w:rsid w:val="00BF3E34"/>
    <w:rsid w:val="00BF480A"/>
    <w:rsid w:val="00BF4B58"/>
    <w:rsid w:val="00BF5938"/>
    <w:rsid w:val="00C016C7"/>
    <w:rsid w:val="00C02544"/>
    <w:rsid w:val="00C0305C"/>
    <w:rsid w:val="00C030EC"/>
    <w:rsid w:val="00C047FD"/>
    <w:rsid w:val="00C0480A"/>
    <w:rsid w:val="00C069C2"/>
    <w:rsid w:val="00C06CC8"/>
    <w:rsid w:val="00C11076"/>
    <w:rsid w:val="00C118A5"/>
    <w:rsid w:val="00C1415C"/>
    <w:rsid w:val="00C149A4"/>
    <w:rsid w:val="00C14D4E"/>
    <w:rsid w:val="00C151B4"/>
    <w:rsid w:val="00C17177"/>
    <w:rsid w:val="00C17C10"/>
    <w:rsid w:val="00C20082"/>
    <w:rsid w:val="00C214F5"/>
    <w:rsid w:val="00C21580"/>
    <w:rsid w:val="00C21EC2"/>
    <w:rsid w:val="00C2234C"/>
    <w:rsid w:val="00C30ACB"/>
    <w:rsid w:val="00C3193C"/>
    <w:rsid w:val="00C351E4"/>
    <w:rsid w:val="00C372A9"/>
    <w:rsid w:val="00C3756D"/>
    <w:rsid w:val="00C37AA8"/>
    <w:rsid w:val="00C43F4F"/>
    <w:rsid w:val="00C449B2"/>
    <w:rsid w:val="00C46A61"/>
    <w:rsid w:val="00C523AB"/>
    <w:rsid w:val="00C53ACC"/>
    <w:rsid w:val="00C54497"/>
    <w:rsid w:val="00C546DA"/>
    <w:rsid w:val="00C54C5A"/>
    <w:rsid w:val="00C56196"/>
    <w:rsid w:val="00C56A54"/>
    <w:rsid w:val="00C60DAB"/>
    <w:rsid w:val="00C613EB"/>
    <w:rsid w:val="00C61D9C"/>
    <w:rsid w:val="00C61DAF"/>
    <w:rsid w:val="00C620D7"/>
    <w:rsid w:val="00C635C6"/>
    <w:rsid w:val="00C63C90"/>
    <w:rsid w:val="00C647B9"/>
    <w:rsid w:val="00C64F69"/>
    <w:rsid w:val="00C65608"/>
    <w:rsid w:val="00C67DF1"/>
    <w:rsid w:val="00C7085B"/>
    <w:rsid w:val="00C72125"/>
    <w:rsid w:val="00C73A37"/>
    <w:rsid w:val="00C81B79"/>
    <w:rsid w:val="00C81F9A"/>
    <w:rsid w:val="00C83FCE"/>
    <w:rsid w:val="00C84B5B"/>
    <w:rsid w:val="00C86125"/>
    <w:rsid w:val="00C86A63"/>
    <w:rsid w:val="00C879B0"/>
    <w:rsid w:val="00C91840"/>
    <w:rsid w:val="00C91B93"/>
    <w:rsid w:val="00C929F1"/>
    <w:rsid w:val="00C947A6"/>
    <w:rsid w:val="00C9592A"/>
    <w:rsid w:val="00C9643B"/>
    <w:rsid w:val="00C964AF"/>
    <w:rsid w:val="00C97E61"/>
    <w:rsid w:val="00CA19C0"/>
    <w:rsid w:val="00CA30D2"/>
    <w:rsid w:val="00CA3B84"/>
    <w:rsid w:val="00CA51F3"/>
    <w:rsid w:val="00CA6DA2"/>
    <w:rsid w:val="00CB735A"/>
    <w:rsid w:val="00CC1A50"/>
    <w:rsid w:val="00CC38E4"/>
    <w:rsid w:val="00CC3A46"/>
    <w:rsid w:val="00CC492F"/>
    <w:rsid w:val="00CC63C2"/>
    <w:rsid w:val="00CC6B9F"/>
    <w:rsid w:val="00CC7779"/>
    <w:rsid w:val="00CD097E"/>
    <w:rsid w:val="00CD23E5"/>
    <w:rsid w:val="00CD3E2B"/>
    <w:rsid w:val="00CD4811"/>
    <w:rsid w:val="00CD5A4A"/>
    <w:rsid w:val="00CD5B41"/>
    <w:rsid w:val="00CD65D9"/>
    <w:rsid w:val="00CD78B4"/>
    <w:rsid w:val="00CE1057"/>
    <w:rsid w:val="00CE16CB"/>
    <w:rsid w:val="00CE1904"/>
    <w:rsid w:val="00CE2FE6"/>
    <w:rsid w:val="00CE46A8"/>
    <w:rsid w:val="00CE78A2"/>
    <w:rsid w:val="00CF03F2"/>
    <w:rsid w:val="00CF0A1A"/>
    <w:rsid w:val="00CF176B"/>
    <w:rsid w:val="00CF216E"/>
    <w:rsid w:val="00CF3154"/>
    <w:rsid w:val="00CF5435"/>
    <w:rsid w:val="00CF746E"/>
    <w:rsid w:val="00D01306"/>
    <w:rsid w:val="00D01845"/>
    <w:rsid w:val="00D03962"/>
    <w:rsid w:val="00D0410D"/>
    <w:rsid w:val="00D101A3"/>
    <w:rsid w:val="00D1056F"/>
    <w:rsid w:val="00D10575"/>
    <w:rsid w:val="00D10DAF"/>
    <w:rsid w:val="00D11106"/>
    <w:rsid w:val="00D11EF3"/>
    <w:rsid w:val="00D128E8"/>
    <w:rsid w:val="00D13FE6"/>
    <w:rsid w:val="00D15897"/>
    <w:rsid w:val="00D169CF"/>
    <w:rsid w:val="00D177DE"/>
    <w:rsid w:val="00D208B3"/>
    <w:rsid w:val="00D20DDF"/>
    <w:rsid w:val="00D210A0"/>
    <w:rsid w:val="00D23FE8"/>
    <w:rsid w:val="00D24915"/>
    <w:rsid w:val="00D24B37"/>
    <w:rsid w:val="00D2590E"/>
    <w:rsid w:val="00D26B18"/>
    <w:rsid w:val="00D2770C"/>
    <w:rsid w:val="00D27E81"/>
    <w:rsid w:val="00D302D4"/>
    <w:rsid w:val="00D30351"/>
    <w:rsid w:val="00D305ED"/>
    <w:rsid w:val="00D314CC"/>
    <w:rsid w:val="00D31B1A"/>
    <w:rsid w:val="00D3505F"/>
    <w:rsid w:val="00D35772"/>
    <w:rsid w:val="00D36BCB"/>
    <w:rsid w:val="00D416C0"/>
    <w:rsid w:val="00D42B80"/>
    <w:rsid w:val="00D42BA7"/>
    <w:rsid w:val="00D47785"/>
    <w:rsid w:val="00D50617"/>
    <w:rsid w:val="00D50BEA"/>
    <w:rsid w:val="00D52F44"/>
    <w:rsid w:val="00D54AE0"/>
    <w:rsid w:val="00D54C35"/>
    <w:rsid w:val="00D5543F"/>
    <w:rsid w:val="00D55BBB"/>
    <w:rsid w:val="00D56295"/>
    <w:rsid w:val="00D57A08"/>
    <w:rsid w:val="00D608ED"/>
    <w:rsid w:val="00D60B0F"/>
    <w:rsid w:val="00D60DF2"/>
    <w:rsid w:val="00D61109"/>
    <w:rsid w:val="00D6121E"/>
    <w:rsid w:val="00D628ED"/>
    <w:rsid w:val="00D64367"/>
    <w:rsid w:val="00D645B4"/>
    <w:rsid w:val="00D65991"/>
    <w:rsid w:val="00D6699A"/>
    <w:rsid w:val="00D70C7B"/>
    <w:rsid w:val="00D71CEF"/>
    <w:rsid w:val="00D72E52"/>
    <w:rsid w:val="00D72F4A"/>
    <w:rsid w:val="00D77B35"/>
    <w:rsid w:val="00D801AA"/>
    <w:rsid w:val="00D80212"/>
    <w:rsid w:val="00D81FF0"/>
    <w:rsid w:val="00D83A9D"/>
    <w:rsid w:val="00D83FE8"/>
    <w:rsid w:val="00D84322"/>
    <w:rsid w:val="00D878D6"/>
    <w:rsid w:val="00D87CC4"/>
    <w:rsid w:val="00D900F3"/>
    <w:rsid w:val="00D9175A"/>
    <w:rsid w:val="00D9263F"/>
    <w:rsid w:val="00D940FF"/>
    <w:rsid w:val="00D946A5"/>
    <w:rsid w:val="00D94CC5"/>
    <w:rsid w:val="00D955FA"/>
    <w:rsid w:val="00D9764F"/>
    <w:rsid w:val="00DA04D3"/>
    <w:rsid w:val="00DA0A61"/>
    <w:rsid w:val="00DA28A6"/>
    <w:rsid w:val="00DA3E8A"/>
    <w:rsid w:val="00DA4696"/>
    <w:rsid w:val="00DA5012"/>
    <w:rsid w:val="00DA5FF3"/>
    <w:rsid w:val="00DA698C"/>
    <w:rsid w:val="00DA796F"/>
    <w:rsid w:val="00DB0D7A"/>
    <w:rsid w:val="00DB23AC"/>
    <w:rsid w:val="00DB2C3C"/>
    <w:rsid w:val="00DB3528"/>
    <w:rsid w:val="00DB77BC"/>
    <w:rsid w:val="00DB77F4"/>
    <w:rsid w:val="00DC05A5"/>
    <w:rsid w:val="00DC214B"/>
    <w:rsid w:val="00DC311D"/>
    <w:rsid w:val="00DC4602"/>
    <w:rsid w:val="00DC5364"/>
    <w:rsid w:val="00DC627E"/>
    <w:rsid w:val="00DC6560"/>
    <w:rsid w:val="00DC6FBA"/>
    <w:rsid w:val="00DC70E5"/>
    <w:rsid w:val="00DD52CE"/>
    <w:rsid w:val="00DD7248"/>
    <w:rsid w:val="00DE0D13"/>
    <w:rsid w:val="00DF10DD"/>
    <w:rsid w:val="00DF304E"/>
    <w:rsid w:val="00DF514A"/>
    <w:rsid w:val="00DF6FE5"/>
    <w:rsid w:val="00DF7EE6"/>
    <w:rsid w:val="00E002C2"/>
    <w:rsid w:val="00E022FF"/>
    <w:rsid w:val="00E0469E"/>
    <w:rsid w:val="00E04759"/>
    <w:rsid w:val="00E04D99"/>
    <w:rsid w:val="00E04DDE"/>
    <w:rsid w:val="00E068D2"/>
    <w:rsid w:val="00E06E56"/>
    <w:rsid w:val="00E071B6"/>
    <w:rsid w:val="00E113A3"/>
    <w:rsid w:val="00E1156F"/>
    <w:rsid w:val="00E1218C"/>
    <w:rsid w:val="00E1394E"/>
    <w:rsid w:val="00E13F2B"/>
    <w:rsid w:val="00E14354"/>
    <w:rsid w:val="00E14474"/>
    <w:rsid w:val="00E171B8"/>
    <w:rsid w:val="00E17ACD"/>
    <w:rsid w:val="00E17D6F"/>
    <w:rsid w:val="00E205BB"/>
    <w:rsid w:val="00E20764"/>
    <w:rsid w:val="00E2081F"/>
    <w:rsid w:val="00E211F8"/>
    <w:rsid w:val="00E21F1E"/>
    <w:rsid w:val="00E22560"/>
    <w:rsid w:val="00E22BC5"/>
    <w:rsid w:val="00E24778"/>
    <w:rsid w:val="00E270D3"/>
    <w:rsid w:val="00E27E44"/>
    <w:rsid w:val="00E32088"/>
    <w:rsid w:val="00E34011"/>
    <w:rsid w:val="00E3460D"/>
    <w:rsid w:val="00E36286"/>
    <w:rsid w:val="00E40410"/>
    <w:rsid w:val="00E40679"/>
    <w:rsid w:val="00E4187C"/>
    <w:rsid w:val="00E41A85"/>
    <w:rsid w:val="00E42C8B"/>
    <w:rsid w:val="00E434FF"/>
    <w:rsid w:val="00E43A3E"/>
    <w:rsid w:val="00E43B26"/>
    <w:rsid w:val="00E45B7E"/>
    <w:rsid w:val="00E461A2"/>
    <w:rsid w:val="00E46A13"/>
    <w:rsid w:val="00E47052"/>
    <w:rsid w:val="00E47245"/>
    <w:rsid w:val="00E5087E"/>
    <w:rsid w:val="00E52327"/>
    <w:rsid w:val="00E52531"/>
    <w:rsid w:val="00E55FF3"/>
    <w:rsid w:val="00E561DD"/>
    <w:rsid w:val="00E569F9"/>
    <w:rsid w:val="00E57E6D"/>
    <w:rsid w:val="00E6060D"/>
    <w:rsid w:val="00E614F9"/>
    <w:rsid w:val="00E61856"/>
    <w:rsid w:val="00E61FC1"/>
    <w:rsid w:val="00E63000"/>
    <w:rsid w:val="00E63415"/>
    <w:rsid w:val="00E65017"/>
    <w:rsid w:val="00E66D49"/>
    <w:rsid w:val="00E67D87"/>
    <w:rsid w:val="00E72626"/>
    <w:rsid w:val="00E73FA1"/>
    <w:rsid w:val="00E74793"/>
    <w:rsid w:val="00E74F21"/>
    <w:rsid w:val="00E7551B"/>
    <w:rsid w:val="00E76B12"/>
    <w:rsid w:val="00E80DB0"/>
    <w:rsid w:val="00E828C1"/>
    <w:rsid w:val="00E83182"/>
    <w:rsid w:val="00E832FB"/>
    <w:rsid w:val="00E8570A"/>
    <w:rsid w:val="00E85CA6"/>
    <w:rsid w:val="00E85D25"/>
    <w:rsid w:val="00E863FB"/>
    <w:rsid w:val="00E874F5"/>
    <w:rsid w:val="00E87717"/>
    <w:rsid w:val="00E8786B"/>
    <w:rsid w:val="00E87870"/>
    <w:rsid w:val="00E9151C"/>
    <w:rsid w:val="00E91589"/>
    <w:rsid w:val="00E92F2F"/>
    <w:rsid w:val="00E935BE"/>
    <w:rsid w:val="00E94028"/>
    <w:rsid w:val="00E94986"/>
    <w:rsid w:val="00E970D9"/>
    <w:rsid w:val="00E97791"/>
    <w:rsid w:val="00EA0AFD"/>
    <w:rsid w:val="00EA0F1D"/>
    <w:rsid w:val="00EA1520"/>
    <w:rsid w:val="00EA1B45"/>
    <w:rsid w:val="00EA35D2"/>
    <w:rsid w:val="00EA4854"/>
    <w:rsid w:val="00EA52F4"/>
    <w:rsid w:val="00EA6185"/>
    <w:rsid w:val="00EA6527"/>
    <w:rsid w:val="00EA73E5"/>
    <w:rsid w:val="00EA78E6"/>
    <w:rsid w:val="00EA7A30"/>
    <w:rsid w:val="00EA7E2A"/>
    <w:rsid w:val="00EB039B"/>
    <w:rsid w:val="00EB52FB"/>
    <w:rsid w:val="00EB540C"/>
    <w:rsid w:val="00EC037C"/>
    <w:rsid w:val="00EC05F8"/>
    <w:rsid w:val="00EC1442"/>
    <w:rsid w:val="00EC16E0"/>
    <w:rsid w:val="00EC3F48"/>
    <w:rsid w:val="00EC6C75"/>
    <w:rsid w:val="00EC6C8C"/>
    <w:rsid w:val="00EC6F52"/>
    <w:rsid w:val="00EC7034"/>
    <w:rsid w:val="00EC74EA"/>
    <w:rsid w:val="00EC7711"/>
    <w:rsid w:val="00ED182A"/>
    <w:rsid w:val="00ED2CA8"/>
    <w:rsid w:val="00ED7248"/>
    <w:rsid w:val="00ED7413"/>
    <w:rsid w:val="00ED7B9B"/>
    <w:rsid w:val="00ED7BE7"/>
    <w:rsid w:val="00EE236D"/>
    <w:rsid w:val="00EE2396"/>
    <w:rsid w:val="00EE2FEA"/>
    <w:rsid w:val="00EE4151"/>
    <w:rsid w:val="00EE419A"/>
    <w:rsid w:val="00EE717C"/>
    <w:rsid w:val="00EF08F4"/>
    <w:rsid w:val="00EF0AD4"/>
    <w:rsid w:val="00EF5000"/>
    <w:rsid w:val="00EF6DF0"/>
    <w:rsid w:val="00F00019"/>
    <w:rsid w:val="00F00221"/>
    <w:rsid w:val="00F044A0"/>
    <w:rsid w:val="00F04DA8"/>
    <w:rsid w:val="00F05D5E"/>
    <w:rsid w:val="00F05EB5"/>
    <w:rsid w:val="00F072F8"/>
    <w:rsid w:val="00F1011B"/>
    <w:rsid w:val="00F1112B"/>
    <w:rsid w:val="00F11A9B"/>
    <w:rsid w:val="00F12DCD"/>
    <w:rsid w:val="00F13B42"/>
    <w:rsid w:val="00F14111"/>
    <w:rsid w:val="00F146C4"/>
    <w:rsid w:val="00F14D2D"/>
    <w:rsid w:val="00F157B6"/>
    <w:rsid w:val="00F1598E"/>
    <w:rsid w:val="00F1763B"/>
    <w:rsid w:val="00F1781A"/>
    <w:rsid w:val="00F22BB4"/>
    <w:rsid w:val="00F27EEC"/>
    <w:rsid w:val="00F31814"/>
    <w:rsid w:val="00F31F3F"/>
    <w:rsid w:val="00F31FB2"/>
    <w:rsid w:val="00F3563D"/>
    <w:rsid w:val="00F374B7"/>
    <w:rsid w:val="00F37DE6"/>
    <w:rsid w:val="00F40226"/>
    <w:rsid w:val="00F4072A"/>
    <w:rsid w:val="00F40C87"/>
    <w:rsid w:val="00F44245"/>
    <w:rsid w:val="00F45041"/>
    <w:rsid w:val="00F46DC1"/>
    <w:rsid w:val="00F505DD"/>
    <w:rsid w:val="00F50E90"/>
    <w:rsid w:val="00F51607"/>
    <w:rsid w:val="00F52C95"/>
    <w:rsid w:val="00F54F69"/>
    <w:rsid w:val="00F55625"/>
    <w:rsid w:val="00F5577E"/>
    <w:rsid w:val="00F568C3"/>
    <w:rsid w:val="00F57EA3"/>
    <w:rsid w:val="00F60193"/>
    <w:rsid w:val="00F6557B"/>
    <w:rsid w:val="00F65E70"/>
    <w:rsid w:val="00F65F6C"/>
    <w:rsid w:val="00F67D0E"/>
    <w:rsid w:val="00F67D7E"/>
    <w:rsid w:val="00F706EB"/>
    <w:rsid w:val="00F70E81"/>
    <w:rsid w:val="00F71746"/>
    <w:rsid w:val="00F7174F"/>
    <w:rsid w:val="00F718B2"/>
    <w:rsid w:val="00F72D0C"/>
    <w:rsid w:val="00F732FA"/>
    <w:rsid w:val="00F74522"/>
    <w:rsid w:val="00F751BB"/>
    <w:rsid w:val="00F7580F"/>
    <w:rsid w:val="00F81719"/>
    <w:rsid w:val="00F81BAE"/>
    <w:rsid w:val="00F81CA6"/>
    <w:rsid w:val="00F83100"/>
    <w:rsid w:val="00F85566"/>
    <w:rsid w:val="00F85896"/>
    <w:rsid w:val="00F87CD2"/>
    <w:rsid w:val="00F90EB9"/>
    <w:rsid w:val="00F91A86"/>
    <w:rsid w:val="00F928F0"/>
    <w:rsid w:val="00F93567"/>
    <w:rsid w:val="00F965F2"/>
    <w:rsid w:val="00FA0480"/>
    <w:rsid w:val="00FA0C4D"/>
    <w:rsid w:val="00FA41CD"/>
    <w:rsid w:val="00FA4E12"/>
    <w:rsid w:val="00FA570C"/>
    <w:rsid w:val="00FA687F"/>
    <w:rsid w:val="00FA6CB3"/>
    <w:rsid w:val="00FB14CA"/>
    <w:rsid w:val="00FB5A1B"/>
    <w:rsid w:val="00FB5EB6"/>
    <w:rsid w:val="00FB614D"/>
    <w:rsid w:val="00FB7353"/>
    <w:rsid w:val="00FB7603"/>
    <w:rsid w:val="00FC3866"/>
    <w:rsid w:val="00FC3E09"/>
    <w:rsid w:val="00FC495E"/>
    <w:rsid w:val="00FC60AB"/>
    <w:rsid w:val="00FC6831"/>
    <w:rsid w:val="00FC6D89"/>
    <w:rsid w:val="00FC778D"/>
    <w:rsid w:val="00FD0754"/>
    <w:rsid w:val="00FD12A6"/>
    <w:rsid w:val="00FD2957"/>
    <w:rsid w:val="00FD4571"/>
    <w:rsid w:val="00FE13B5"/>
    <w:rsid w:val="00FE2D8F"/>
    <w:rsid w:val="00FE4C6B"/>
    <w:rsid w:val="00FE4E8C"/>
    <w:rsid w:val="00FE5A0C"/>
    <w:rsid w:val="00FF1200"/>
    <w:rsid w:val="00FF1333"/>
    <w:rsid w:val="00FF1D92"/>
    <w:rsid w:val="00FF32D2"/>
    <w:rsid w:val="00FF4CC3"/>
    <w:rsid w:val="00FF6E0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071FFB2"/>
  <w15:chartTrackingRefBased/>
  <w15:docId w15:val="{786B64CE-5B71-49CF-8700-E92A261E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06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9764F"/>
    <w:pPr>
      <w:keepNext/>
      <w:keepLines/>
      <w:spacing w:before="480" w:line="276" w:lineRule="auto"/>
      <w:ind w:left="432" w:hanging="432"/>
      <w:outlineLvl w:val="0"/>
    </w:pPr>
    <w:rPr>
      <w:rFonts w:ascii="Cambria" w:eastAsia="PMingLiU" w:hAnsi="Cambria"/>
      <w:b/>
      <w:bCs/>
      <w:color w:val="365F91"/>
      <w:sz w:val="28"/>
      <w:szCs w:val="28"/>
      <w:lang w:val="bg-BG" w:eastAsia="zh-TW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lang w:val="bg-BG" w:eastAsia="x-none"/>
    </w:rPr>
  </w:style>
  <w:style w:type="paragraph" w:styleId="3">
    <w:name w:val="heading 3"/>
    <w:basedOn w:val="a"/>
    <w:next w:val="a"/>
    <w:uiPriority w:val="99"/>
    <w:qFormat/>
    <w:pPr>
      <w:keepNext/>
      <w:outlineLvl w:val="2"/>
    </w:pPr>
    <w:rPr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D9764F"/>
    <w:pPr>
      <w:keepNext/>
      <w:keepLines/>
      <w:spacing w:before="200" w:line="276" w:lineRule="auto"/>
      <w:ind w:left="864" w:hanging="864"/>
      <w:outlineLvl w:val="3"/>
    </w:pPr>
    <w:rPr>
      <w:rFonts w:ascii="Cambria" w:eastAsia="PMingLiU" w:hAnsi="Cambria"/>
      <w:b/>
      <w:bCs/>
      <w:i/>
      <w:iCs/>
      <w:color w:val="4F81BD"/>
      <w:sz w:val="22"/>
      <w:szCs w:val="22"/>
      <w:lang w:val="bg-BG" w:eastAsia="zh-TW"/>
    </w:rPr>
  </w:style>
  <w:style w:type="paragraph" w:styleId="5">
    <w:name w:val="heading 5"/>
    <w:basedOn w:val="a"/>
    <w:next w:val="a"/>
    <w:link w:val="50"/>
    <w:uiPriority w:val="99"/>
    <w:qFormat/>
    <w:rsid w:val="00D9764F"/>
    <w:pPr>
      <w:keepNext/>
      <w:keepLines/>
      <w:spacing w:before="200" w:line="276" w:lineRule="auto"/>
      <w:ind w:left="1008" w:hanging="1008"/>
      <w:outlineLvl w:val="4"/>
    </w:pPr>
    <w:rPr>
      <w:rFonts w:ascii="Cambria" w:eastAsia="PMingLiU" w:hAnsi="Cambria"/>
      <w:color w:val="243F60"/>
      <w:sz w:val="22"/>
      <w:szCs w:val="22"/>
      <w:lang w:val="bg-BG" w:eastAsia="zh-TW"/>
    </w:rPr>
  </w:style>
  <w:style w:type="paragraph" w:styleId="6">
    <w:name w:val="heading 6"/>
    <w:basedOn w:val="a"/>
    <w:next w:val="a"/>
    <w:link w:val="60"/>
    <w:uiPriority w:val="99"/>
    <w:qFormat/>
    <w:rsid w:val="00D9764F"/>
    <w:pPr>
      <w:keepNext/>
      <w:keepLines/>
      <w:spacing w:before="200" w:line="276" w:lineRule="auto"/>
      <w:ind w:left="1152" w:hanging="1152"/>
      <w:outlineLvl w:val="5"/>
    </w:pPr>
    <w:rPr>
      <w:rFonts w:ascii="Cambria" w:eastAsia="PMingLiU" w:hAnsi="Cambria"/>
      <w:i/>
      <w:iCs/>
      <w:color w:val="243F60"/>
      <w:sz w:val="22"/>
      <w:szCs w:val="22"/>
      <w:lang w:val="bg-BG" w:eastAsia="zh-TW"/>
    </w:rPr>
  </w:style>
  <w:style w:type="paragraph" w:styleId="7">
    <w:name w:val="heading 7"/>
    <w:basedOn w:val="a"/>
    <w:next w:val="a"/>
    <w:link w:val="70"/>
    <w:uiPriority w:val="99"/>
    <w:qFormat/>
    <w:rsid w:val="00D9764F"/>
    <w:pPr>
      <w:keepNext/>
      <w:keepLines/>
      <w:spacing w:before="200" w:line="276" w:lineRule="auto"/>
      <w:ind w:left="1296" w:hanging="1296"/>
      <w:outlineLvl w:val="6"/>
    </w:pPr>
    <w:rPr>
      <w:rFonts w:ascii="Cambria" w:eastAsia="PMingLiU" w:hAnsi="Cambria"/>
      <w:i/>
      <w:iCs/>
      <w:color w:val="404040"/>
      <w:sz w:val="22"/>
      <w:szCs w:val="22"/>
      <w:lang w:val="bg-BG" w:eastAsia="zh-TW"/>
    </w:rPr>
  </w:style>
  <w:style w:type="paragraph" w:styleId="8">
    <w:name w:val="heading 8"/>
    <w:basedOn w:val="a"/>
    <w:next w:val="a"/>
    <w:link w:val="80"/>
    <w:uiPriority w:val="99"/>
    <w:qFormat/>
    <w:rsid w:val="00D9764F"/>
    <w:pPr>
      <w:keepNext/>
      <w:keepLines/>
      <w:spacing w:before="200" w:line="276" w:lineRule="auto"/>
      <w:ind w:left="1440" w:hanging="1440"/>
      <w:outlineLvl w:val="7"/>
    </w:pPr>
    <w:rPr>
      <w:rFonts w:ascii="Cambria" w:eastAsia="PMingLiU" w:hAnsi="Cambria"/>
      <w:color w:val="404040"/>
      <w:sz w:val="20"/>
      <w:szCs w:val="20"/>
      <w:lang w:val="bg-BG" w:eastAsia="zh-TW"/>
    </w:rPr>
  </w:style>
  <w:style w:type="paragraph" w:styleId="9">
    <w:name w:val="heading 9"/>
    <w:basedOn w:val="a"/>
    <w:next w:val="a"/>
    <w:link w:val="90"/>
    <w:uiPriority w:val="99"/>
    <w:qFormat/>
    <w:rsid w:val="00D9764F"/>
    <w:pPr>
      <w:keepNext/>
      <w:keepLines/>
      <w:spacing w:before="200" w:line="276" w:lineRule="auto"/>
      <w:ind w:left="1584" w:hanging="1584"/>
      <w:outlineLvl w:val="8"/>
    </w:pPr>
    <w:rPr>
      <w:rFonts w:ascii="Cambria" w:eastAsia="PMingLiU" w:hAnsi="Cambria"/>
      <w:i/>
      <w:iCs/>
      <w:color w:val="404040"/>
      <w:sz w:val="20"/>
      <w:szCs w:val="20"/>
      <w:lang w:val="bg-BG"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link w:val="a5"/>
    <w:uiPriority w:val="9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10">
    <w:name w:val="Заглавие 1 Знак"/>
    <w:link w:val="1"/>
    <w:uiPriority w:val="99"/>
    <w:rsid w:val="00D9764F"/>
    <w:rPr>
      <w:rFonts w:ascii="Cambria" w:eastAsia="PMingLiU" w:hAnsi="Cambria"/>
      <w:b/>
      <w:bCs/>
      <w:color w:val="365F91"/>
      <w:sz w:val="28"/>
      <w:szCs w:val="28"/>
      <w:lang w:val="bg-BG" w:eastAsia="zh-TW"/>
    </w:rPr>
  </w:style>
  <w:style w:type="character" w:customStyle="1" w:styleId="40">
    <w:name w:val="Заглавие 4 Знак"/>
    <w:link w:val="4"/>
    <w:uiPriority w:val="99"/>
    <w:rsid w:val="00D9764F"/>
    <w:rPr>
      <w:rFonts w:ascii="Cambria" w:eastAsia="PMingLiU" w:hAnsi="Cambria"/>
      <w:b/>
      <w:bCs/>
      <w:i/>
      <w:iCs/>
      <w:color w:val="4F81BD"/>
      <w:sz w:val="22"/>
      <w:szCs w:val="22"/>
      <w:lang w:val="bg-BG" w:eastAsia="zh-TW"/>
    </w:rPr>
  </w:style>
  <w:style w:type="character" w:customStyle="1" w:styleId="50">
    <w:name w:val="Заглавие 5 Знак"/>
    <w:link w:val="5"/>
    <w:uiPriority w:val="99"/>
    <w:rsid w:val="00D9764F"/>
    <w:rPr>
      <w:rFonts w:ascii="Cambria" w:eastAsia="PMingLiU" w:hAnsi="Cambria"/>
      <w:color w:val="243F60"/>
      <w:sz w:val="22"/>
      <w:szCs w:val="22"/>
      <w:lang w:val="bg-BG" w:eastAsia="zh-TW"/>
    </w:rPr>
  </w:style>
  <w:style w:type="character" w:customStyle="1" w:styleId="60">
    <w:name w:val="Заглавие 6 Знак"/>
    <w:link w:val="6"/>
    <w:uiPriority w:val="99"/>
    <w:rsid w:val="00D9764F"/>
    <w:rPr>
      <w:rFonts w:ascii="Cambria" w:eastAsia="PMingLiU" w:hAnsi="Cambria"/>
      <w:i/>
      <w:iCs/>
      <w:color w:val="243F60"/>
      <w:sz w:val="22"/>
      <w:szCs w:val="22"/>
      <w:lang w:val="bg-BG" w:eastAsia="zh-TW"/>
    </w:rPr>
  </w:style>
  <w:style w:type="character" w:customStyle="1" w:styleId="70">
    <w:name w:val="Заглавие 7 Знак"/>
    <w:link w:val="7"/>
    <w:uiPriority w:val="99"/>
    <w:rsid w:val="00D9764F"/>
    <w:rPr>
      <w:rFonts w:ascii="Cambria" w:eastAsia="PMingLiU" w:hAnsi="Cambria"/>
      <w:i/>
      <w:iCs/>
      <w:color w:val="404040"/>
      <w:sz w:val="22"/>
      <w:szCs w:val="22"/>
      <w:lang w:val="bg-BG" w:eastAsia="zh-TW"/>
    </w:rPr>
  </w:style>
  <w:style w:type="character" w:customStyle="1" w:styleId="80">
    <w:name w:val="Заглавие 8 Знак"/>
    <w:link w:val="8"/>
    <w:uiPriority w:val="99"/>
    <w:rsid w:val="00D9764F"/>
    <w:rPr>
      <w:rFonts w:ascii="Cambria" w:eastAsia="PMingLiU" w:hAnsi="Cambria"/>
      <w:color w:val="404040"/>
      <w:lang w:val="bg-BG" w:eastAsia="zh-TW"/>
    </w:rPr>
  </w:style>
  <w:style w:type="character" w:customStyle="1" w:styleId="90">
    <w:name w:val="Заглавие 9 Знак"/>
    <w:link w:val="9"/>
    <w:uiPriority w:val="99"/>
    <w:rsid w:val="00D9764F"/>
    <w:rPr>
      <w:rFonts w:ascii="Cambria" w:eastAsia="PMingLiU" w:hAnsi="Cambria"/>
      <w:i/>
      <w:iCs/>
      <w:color w:val="404040"/>
      <w:lang w:val="bg-BG" w:eastAsia="zh-TW"/>
    </w:rPr>
  </w:style>
  <w:style w:type="character" w:customStyle="1" w:styleId="20">
    <w:name w:val="Заглавие 2 Знак"/>
    <w:link w:val="2"/>
    <w:uiPriority w:val="99"/>
    <w:locked/>
    <w:rsid w:val="00D9764F"/>
    <w:rPr>
      <w:b/>
      <w:bCs/>
      <w:sz w:val="24"/>
      <w:szCs w:val="24"/>
      <w:lang w:val="bg-BG"/>
    </w:rPr>
  </w:style>
  <w:style w:type="paragraph" w:styleId="a6">
    <w:name w:val="List Paragraph"/>
    <w:basedOn w:val="a"/>
    <w:uiPriority w:val="99"/>
    <w:qFormat/>
    <w:rsid w:val="00D9764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bg-BG" w:eastAsia="zh-TW"/>
    </w:rPr>
  </w:style>
  <w:style w:type="character" w:customStyle="1" w:styleId="a5">
    <w:name w:val="Долен колонтитул Знак"/>
    <w:link w:val="a4"/>
    <w:uiPriority w:val="99"/>
    <w:rsid w:val="007B0CD0"/>
    <w:rPr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A83816"/>
    <w:rPr>
      <w:rFonts w:ascii="Calibri" w:eastAsia="Calibri" w:hAnsi="Calibri"/>
      <w:sz w:val="22"/>
      <w:szCs w:val="21"/>
      <w:lang w:val="x-none" w:eastAsia="x-none"/>
    </w:rPr>
  </w:style>
  <w:style w:type="character" w:customStyle="1" w:styleId="a8">
    <w:name w:val="Обикновен текст Знак"/>
    <w:link w:val="a7"/>
    <w:uiPriority w:val="99"/>
    <w:semiHidden/>
    <w:rsid w:val="00A83816"/>
    <w:rPr>
      <w:rFonts w:ascii="Calibri" w:eastAsia="Calibri" w:hAnsi="Calibri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1370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Изнесен текст Знак"/>
    <w:link w:val="a9"/>
    <w:uiPriority w:val="99"/>
    <w:semiHidden/>
    <w:rsid w:val="00B137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0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anks\&#1057;&#1086;&#1089;&#1080;&#1077;&#1090;&#1077;%20&#1046;&#1077;&#1085;&#1077;&#1088;&#1072;&#1083;\BLANKA-potvyrxdenie-2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E3AB-A8B1-446D-A2C7-4D2F4F22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BLANKA-potvyrxdenie-2.dot</Template>
  <TotalTime>1</TotalTime>
  <Pages>7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</dc:creator>
  <cp:keywords/>
  <cp:lastModifiedBy>Sofia Marinova</cp:lastModifiedBy>
  <cp:revision>2</cp:revision>
  <cp:lastPrinted>2020-12-03T09:19:00Z</cp:lastPrinted>
  <dcterms:created xsi:type="dcterms:W3CDTF">2024-05-29T10:32:00Z</dcterms:created>
  <dcterms:modified xsi:type="dcterms:W3CDTF">2024-05-29T10:32:00Z</dcterms:modified>
</cp:coreProperties>
</file>